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5179" w14:textId="77777777" w:rsidR="00DE36B8" w:rsidRDefault="00DE36B8" w:rsidP="00DE36B8">
      <w:pPr>
        <w:pStyle w:val="Heading2"/>
        <w:jc w:val="center"/>
      </w:pPr>
      <w:r w:rsidRPr="00632F98">
        <w:rPr>
          <w:noProof/>
        </w:rPr>
        <w:drawing>
          <wp:inline distT="0" distB="0" distL="0" distR="0" wp14:anchorId="5D951BFF" wp14:editId="3C5FE086">
            <wp:extent cx="5204460" cy="5522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 Medical Associ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5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66C7" w14:textId="77777777" w:rsidR="00DE36B8" w:rsidRPr="005500F4" w:rsidRDefault="00DE36B8" w:rsidP="00DE36B8">
      <w:pPr>
        <w:pStyle w:val="Title"/>
        <w:jc w:val="center"/>
        <w:rPr>
          <w:sz w:val="40"/>
          <w:szCs w:val="40"/>
        </w:rPr>
      </w:pPr>
      <w:r w:rsidRPr="005500F4">
        <w:rPr>
          <w:sz w:val="40"/>
          <w:szCs w:val="40"/>
        </w:rPr>
        <w:t>Committee on Physician Quality</w:t>
      </w:r>
    </w:p>
    <w:sdt>
      <w:sdtPr>
        <w:rPr>
          <w:sz w:val="18"/>
          <w:szCs w:val="18"/>
        </w:rPr>
        <w:id w:val="44968575"/>
        <w:placeholder>
          <w:docPart w:val="F5B7EC5C4BC54FE8A6CA56AEFE655615"/>
        </w:placeholder>
      </w:sdtPr>
      <w:sdtEndPr>
        <w:rPr>
          <w:color w:val="C00000"/>
          <w:sz w:val="24"/>
          <w:szCs w:val="24"/>
        </w:rPr>
      </w:sdtEndPr>
      <w:sdtContent>
        <w:p w14:paraId="0D1E8F47" w14:textId="77777777" w:rsidR="00DE36B8" w:rsidRPr="00B17763" w:rsidRDefault="00DE36B8" w:rsidP="00DE36B8">
          <w:pPr>
            <w:pStyle w:val="Heading1"/>
            <w:jc w:val="center"/>
            <w:rPr>
              <w:color w:val="C00000"/>
              <w:sz w:val="24"/>
              <w:szCs w:val="24"/>
            </w:rPr>
          </w:pPr>
          <w:r w:rsidRPr="00B17763">
            <w:rPr>
              <w:color w:val="C00000"/>
              <w:sz w:val="24"/>
              <w:szCs w:val="24"/>
            </w:rPr>
            <w:t>AGENDA</w:t>
          </w:r>
        </w:p>
      </w:sdtContent>
    </w:sdt>
    <w:p w14:paraId="3EB74D95" w14:textId="54B31369" w:rsidR="005F5D5C" w:rsidRDefault="00DE36B8" w:rsidP="00DE36B8">
      <w:pPr>
        <w:pStyle w:val="Heading2"/>
        <w:jc w:val="center"/>
        <w:rPr>
          <w:szCs w:val="22"/>
        </w:rPr>
      </w:pPr>
      <w:r>
        <w:rPr>
          <w:szCs w:val="22"/>
        </w:rPr>
        <w:t xml:space="preserve">Tuesday, </w:t>
      </w:r>
      <w:r w:rsidR="00BA5FDD">
        <w:rPr>
          <w:szCs w:val="22"/>
        </w:rPr>
        <w:t>September 11, 2018</w:t>
      </w:r>
    </w:p>
    <w:p w14:paraId="3DB9411E" w14:textId="77777777" w:rsidR="00730FA1" w:rsidRDefault="00BA5FDD" w:rsidP="00393EB1">
      <w:pPr>
        <w:pStyle w:val="Heading2"/>
        <w:jc w:val="center"/>
        <w:rPr>
          <w:szCs w:val="22"/>
        </w:rPr>
      </w:pPr>
      <w:r>
        <w:rPr>
          <w:szCs w:val="22"/>
        </w:rPr>
        <w:t xml:space="preserve">MMA Headquarters, </w:t>
      </w:r>
      <w:r w:rsidR="00730FA1">
        <w:rPr>
          <w:szCs w:val="22"/>
        </w:rPr>
        <w:t>(Small Conf. Room)</w:t>
      </w:r>
    </w:p>
    <w:p w14:paraId="5C0A5A63" w14:textId="4E8E21F3" w:rsidR="00393EB1" w:rsidRPr="00393EB1" w:rsidRDefault="00BA5FDD" w:rsidP="00393EB1">
      <w:pPr>
        <w:pStyle w:val="Heading2"/>
        <w:jc w:val="center"/>
        <w:rPr>
          <w:szCs w:val="22"/>
        </w:rPr>
      </w:pPr>
      <w:r>
        <w:rPr>
          <w:szCs w:val="22"/>
        </w:rPr>
        <w:t>30 Association Drive, Manchester, ME 04351 or by</w:t>
      </w:r>
      <w:r w:rsidR="00393EB1">
        <w:rPr>
          <w:szCs w:val="22"/>
        </w:rPr>
        <w:t xml:space="preserve"> Conf. Phone:  </w:t>
      </w:r>
      <w:r>
        <w:rPr>
          <w:szCs w:val="22"/>
        </w:rPr>
        <w:t xml:space="preserve"> </w:t>
      </w:r>
    </w:p>
    <w:p w14:paraId="143A6867" w14:textId="34722FA1" w:rsidR="00393EB1" w:rsidRPr="00730FA1" w:rsidRDefault="00393EB1" w:rsidP="00730FA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002060"/>
          <w:szCs w:val="22"/>
        </w:rPr>
      </w:pPr>
      <w:r w:rsidRPr="00730FA1">
        <w:rPr>
          <w:color w:val="002060"/>
          <w:szCs w:val="22"/>
        </w:rPr>
        <w:t>Phone: 603-766-5646</w:t>
      </w:r>
    </w:p>
    <w:p w14:paraId="1B99FE92" w14:textId="20649FCD" w:rsidR="00730FA1" w:rsidRPr="00730FA1" w:rsidRDefault="00730FA1" w:rsidP="0073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color w:val="002060"/>
          <w:sz w:val="22"/>
          <w:szCs w:val="22"/>
        </w:rPr>
      </w:pPr>
      <w:r w:rsidRPr="00730FA1">
        <w:rPr>
          <w:b/>
          <w:color w:val="002060"/>
          <w:sz w:val="22"/>
          <w:szCs w:val="22"/>
        </w:rPr>
        <w:t>Participant 354435#</w:t>
      </w:r>
    </w:p>
    <w:p w14:paraId="1FC3E221" w14:textId="401D4ACA" w:rsidR="00393EB1" w:rsidRPr="00730FA1" w:rsidRDefault="00393EB1" w:rsidP="00730FA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002060"/>
          <w:szCs w:val="22"/>
        </w:rPr>
      </w:pPr>
      <w:r w:rsidRPr="00730FA1">
        <w:rPr>
          <w:color w:val="002060"/>
          <w:szCs w:val="22"/>
        </w:rPr>
        <w:t>Moderator 481814#</w:t>
      </w:r>
      <w:r w:rsidR="00730FA1" w:rsidRPr="00730FA1">
        <w:rPr>
          <w:color w:val="002060"/>
          <w:szCs w:val="22"/>
        </w:rPr>
        <w:t xml:space="preserve"> (Dianna only)</w:t>
      </w:r>
    </w:p>
    <w:p w14:paraId="345B7D38" w14:textId="4AB926C4" w:rsidR="00632F98" w:rsidRPr="0022701D" w:rsidRDefault="00632F98" w:rsidP="00393EB1">
      <w:pPr>
        <w:pStyle w:val="Heading2"/>
        <w:jc w:val="center"/>
      </w:pPr>
    </w:p>
    <w:tbl>
      <w:tblPr>
        <w:tblW w:w="1079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64"/>
        <w:gridCol w:w="4478"/>
        <w:gridCol w:w="2633"/>
        <w:gridCol w:w="2520"/>
      </w:tblGrid>
      <w:tr w:rsidR="00367511" w:rsidRPr="00035A0C" w14:paraId="40512607" w14:textId="61E9A1A2" w:rsidTr="00367511">
        <w:trPr>
          <w:trHeight w:val="33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9041" w14:textId="77777777" w:rsidR="00367511" w:rsidRPr="00035A0C" w:rsidRDefault="00367511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035A0C">
              <w:rPr>
                <w:rFonts w:asciiTheme="majorHAnsi" w:hAnsiTheme="majorHAnsi" w:cstheme="majorHAnsi"/>
                <w:szCs w:val="22"/>
              </w:rPr>
              <w:t>Time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F51" w14:textId="77777777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13C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98C" w14:textId="58F9911D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Assignment</w:t>
            </w:r>
          </w:p>
        </w:tc>
      </w:tr>
      <w:tr w:rsidR="00367511" w:rsidRPr="00035A0C" w14:paraId="7236354D" w14:textId="7839BEF0" w:rsidTr="00367511">
        <w:trPr>
          <w:trHeight w:val="62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B00A" w14:textId="77777777" w:rsidR="00367511" w:rsidRPr="00035A0C" w:rsidRDefault="00367511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 w:rsidRPr="00035A0C">
              <w:rPr>
                <w:rFonts w:asciiTheme="majorHAnsi" w:hAnsiTheme="majorHAnsi" w:cstheme="majorHAnsi"/>
                <w:b w:val="0"/>
                <w:szCs w:val="22"/>
              </w:rPr>
              <w:t>4:00 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CC6" w14:textId="1D77A383" w:rsidR="00367511" w:rsidRPr="006E33CE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Call to Order &amp; Approval of </w:t>
            </w:r>
            <w:r w:rsidR="00BA5FDD">
              <w:rPr>
                <w:rFonts w:asciiTheme="majorHAnsi" w:hAnsiTheme="majorHAnsi" w:cstheme="majorHAnsi"/>
                <w:b/>
                <w:sz w:val="22"/>
                <w:szCs w:val="22"/>
              </w:rPr>
              <w:t>the May 8, 2018</w:t>
            </w:r>
            <w:r w:rsidR="00BE52A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Meeting Minutes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A2A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11B" w14:textId="06DDA53E" w:rsidR="00367511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John Yindra, MD</w:t>
            </w:r>
          </w:p>
          <w:p w14:paraId="5D7525C1" w14:textId="408D92BD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5ABF" w:rsidRPr="00035A0C" w14:paraId="238E5F9E" w14:textId="77777777" w:rsidTr="00367511">
        <w:trPr>
          <w:trHeight w:val="2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1FFB" w14:textId="36691284" w:rsidR="00175ABF" w:rsidRDefault="00BA5FDD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4:05 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260" w14:textId="163015A6" w:rsidR="00175ABF" w:rsidRDefault="00BA5FDD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Introduction of New CPQ Chair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FD3" w14:textId="14C69665" w:rsidR="00175ABF" w:rsidRPr="0022701D" w:rsidRDefault="000C7535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Welcome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80C" w14:textId="79A76BEB" w:rsidR="00175ABF" w:rsidRPr="00EB0691" w:rsidRDefault="00EB069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Gordon Smith, Esq.</w:t>
            </w:r>
          </w:p>
        </w:tc>
      </w:tr>
      <w:tr w:rsidR="00367511" w:rsidRPr="00035A0C" w14:paraId="0113162A" w14:textId="49F8A0A8" w:rsidTr="00367511">
        <w:trPr>
          <w:trHeight w:val="2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F37F" w14:textId="284EFF61" w:rsidR="00367511" w:rsidRPr="00035A0C" w:rsidRDefault="004E7EB3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520207425"/>
            <w:bookmarkStart w:id="1" w:name="_Hlk510515275"/>
            <w:bookmarkStart w:id="2" w:name="_Hlk510514934"/>
            <w:r>
              <w:rPr>
                <w:rFonts w:asciiTheme="majorHAnsi" w:hAnsiTheme="majorHAnsi" w:cstheme="majorHAnsi"/>
                <w:sz w:val="22"/>
                <w:szCs w:val="22"/>
              </w:rPr>
              <w:t>4:1</w:t>
            </w:r>
            <w:r w:rsidR="00EB0691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367511" w:rsidRPr="00035A0C">
              <w:rPr>
                <w:rFonts w:asciiTheme="majorHAnsi" w:hAnsiTheme="majorHAnsi" w:cstheme="majorHAnsi"/>
                <w:sz w:val="22"/>
                <w:szCs w:val="22"/>
              </w:rPr>
              <w:t xml:space="preserve"> 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3E3" w14:textId="78BA1257" w:rsidR="00367511" w:rsidRPr="00035A0C" w:rsidRDefault="00BE52A5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Annual</w:t>
            </w:r>
            <w:r w:rsidR="00BA5FD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QI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Plan Reviews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949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A9A" w14:textId="77777777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</w:tr>
      <w:tr w:rsidR="00BE52A5" w:rsidRPr="00035A0C" w14:paraId="0C6B0C1E" w14:textId="77777777" w:rsidTr="00BA5FDD">
        <w:trPr>
          <w:trHeight w:val="3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2061" w14:textId="77777777" w:rsidR="00BE52A5" w:rsidRPr="00035A0C" w:rsidRDefault="00BE52A5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3" w:name="_Hlk520115740"/>
            <w:bookmarkEnd w:id="0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202" w14:textId="77777777" w:rsidR="00144644" w:rsidRPr="00144644" w:rsidRDefault="00BA5FDD" w:rsidP="00144644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Healthways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: Regional Medical Center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Lubec</w:t>
            </w:r>
            <w:proofErr w:type="spellEnd"/>
            <w:r w:rsidR="00175ABF">
              <w:rPr>
                <w:rFonts w:asciiTheme="majorHAnsi" w:hAnsiTheme="majorHAnsi" w:cstheme="majorHAnsi"/>
                <w:sz w:val="22"/>
                <w:szCs w:val="22"/>
              </w:rPr>
              <w:t xml:space="preserve"> w/</w:t>
            </w:r>
            <w:r w:rsidR="00144644" w:rsidRPr="00144644">
              <w:rPr>
                <w:rFonts w:asciiTheme="majorHAnsi" w:hAnsiTheme="majorHAnsi" w:cstheme="majorHAnsi"/>
                <w:sz w:val="22"/>
                <w:szCs w:val="22"/>
              </w:rPr>
              <w:t>Marilyn F. Hughes, RN BSN</w:t>
            </w:r>
          </w:p>
          <w:p w14:paraId="590FE5EE" w14:textId="40D7B524" w:rsidR="00BE52A5" w:rsidRPr="006E33CE" w:rsidRDefault="00144644" w:rsidP="00144644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44644">
              <w:rPr>
                <w:rFonts w:asciiTheme="majorHAnsi" w:hAnsiTheme="majorHAnsi" w:cstheme="majorHAnsi"/>
                <w:sz w:val="22"/>
                <w:szCs w:val="22"/>
              </w:rPr>
              <w:t>Chief Executive Officer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A3F" w14:textId="567761DB" w:rsidR="00BE52A5" w:rsidRPr="0022701D" w:rsidRDefault="00BE52A5" w:rsidP="006E33CE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41C" w14:textId="57A8898B" w:rsidR="00BE52A5" w:rsidRPr="00035A0C" w:rsidRDefault="000C7535" w:rsidP="006E33CE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Ric</w:t>
            </w:r>
            <w:bookmarkStart w:id="4" w:name="_GoBack"/>
            <w:bookmarkEnd w:id="4"/>
            <w:r>
              <w:rPr>
                <w:rFonts w:asciiTheme="majorHAnsi" w:hAnsiTheme="majorHAnsi" w:cstheme="majorHAnsi"/>
                <w:sz w:val="22"/>
                <w:szCs w:val="22"/>
              </w:rPr>
              <w:t>hard Cabot, MD</w:t>
            </w:r>
          </w:p>
        </w:tc>
      </w:tr>
      <w:bookmarkEnd w:id="3"/>
      <w:tr w:rsidR="00BA5FDD" w:rsidRPr="00035A0C" w14:paraId="4764E577" w14:textId="77777777" w:rsidTr="00FB4BD6">
        <w:trPr>
          <w:trHeight w:val="3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7179" w14:textId="77777777" w:rsidR="00BA5FDD" w:rsidRPr="00035A0C" w:rsidRDefault="00BA5FDD" w:rsidP="00FB4BD6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A74" w14:textId="51CD40A3" w:rsidR="00BA5FDD" w:rsidRPr="006E33CE" w:rsidRDefault="00BA5FDD" w:rsidP="00FB4BD6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DFD Russell Medical Centers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w/Stephanie Pratt, RN, BSN, Clinical Quality Improvement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2029" w14:textId="77777777" w:rsidR="00BA5FDD" w:rsidRPr="0022701D" w:rsidRDefault="00BA5FDD" w:rsidP="00FB4BD6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B54" w14:textId="44F40997" w:rsidR="00BA5FDD" w:rsidRPr="00035A0C" w:rsidRDefault="00BA5FDD" w:rsidP="00FB4BD6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Timoney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DO</w:t>
            </w:r>
          </w:p>
        </w:tc>
      </w:tr>
      <w:tr w:rsidR="00367511" w:rsidRPr="00035A0C" w14:paraId="264CB55B" w14:textId="0D93DCDA" w:rsidTr="00BA5FDD">
        <w:trPr>
          <w:trHeight w:val="20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EFEB" w14:textId="77777777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5" w:name="_Hlk520126000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016" w14:textId="2158C8A6" w:rsidR="00367511" w:rsidRPr="006E33CE" w:rsidRDefault="00BA5FDD" w:rsidP="00730FA1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Bucksport Regional Health Center</w:t>
            </w:r>
            <w:r w:rsidR="00367511" w:rsidRPr="006E33C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576B1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/Carol Carew, Executive Director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8A5" w14:textId="7BDFBCB7" w:rsidR="00367511" w:rsidRPr="0022701D" w:rsidRDefault="00175ABF" w:rsidP="006E33CE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4D1" w14:textId="2E250C88" w:rsidR="00367511" w:rsidRPr="00035A0C" w:rsidRDefault="003E6C10" w:rsidP="006E33CE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Eric Wise, MD</w:t>
            </w:r>
          </w:p>
        </w:tc>
      </w:tr>
      <w:tr w:rsidR="00135634" w:rsidRPr="00035A0C" w14:paraId="4451FF37" w14:textId="77777777" w:rsidTr="00A72CE0">
        <w:trPr>
          <w:trHeight w:val="20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DE74" w14:textId="77777777" w:rsidR="00135634" w:rsidRPr="00035A0C" w:rsidRDefault="00135634" w:rsidP="00A72CE0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878" w14:textId="644F5B9A" w:rsidR="00135634" w:rsidRDefault="00135634" w:rsidP="00A72CE0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Katahdin Valley Health Center w/Debra Wilkins, RN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C47" w14:textId="0C8411CC" w:rsidR="00135634" w:rsidRDefault="00135634" w:rsidP="00A72CE0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D5" w14:textId="5075FB04" w:rsidR="00135634" w:rsidRDefault="00EB0691" w:rsidP="00A72CE0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David McDermott, MD</w:t>
            </w:r>
          </w:p>
        </w:tc>
      </w:tr>
      <w:bookmarkEnd w:id="1"/>
      <w:bookmarkEnd w:id="5"/>
      <w:tr w:rsidR="0045220A" w:rsidRPr="00035A0C" w14:paraId="537108F5" w14:textId="77777777" w:rsidTr="00A72CE0">
        <w:trPr>
          <w:trHeight w:val="20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B382" w14:textId="77777777" w:rsidR="0045220A" w:rsidRPr="00035A0C" w:rsidRDefault="0045220A" w:rsidP="00A72CE0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8C94" w14:textId="1CFF9270" w:rsidR="0045220A" w:rsidRPr="006E33CE" w:rsidRDefault="0045220A" w:rsidP="00730FA1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Sacopee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Valley Health Center</w:t>
            </w:r>
            <w:r w:rsidRPr="006E33C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w/</w:t>
            </w:r>
            <w:r w:rsidR="00EB0691">
              <w:rPr>
                <w:rFonts w:asciiTheme="majorHAnsi" w:hAnsiTheme="majorHAnsi" w:cstheme="majorHAnsi"/>
                <w:sz w:val="22"/>
                <w:szCs w:val="22"/>
              </w:rPr>
              <w:t>Lynn Kearney, Executive Director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F3CA" w14:textId="177BF675" w:rsidR="0045220A" w:rsidRPr="0022701D" w:rsidRDefault="0045220A" w:rsidP="00A72CE0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70B" w14:textId="3E41CBA9" w:rsidR="0045220A" w:rsidRPr="00035A0C" w:rsidRDefault="00DF6E1C" w:rsidP="00A72CE0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John Yindra, MD</w:t>
            </w:r>
          </w:p>
        </w:tc>
      </w:tr>
      <w:bookmarkEnd w:id="2"/>
      <w:tr w:rsidR="00367511" w:rsidRPr="00035A0C" w14:paraId="3CF56C14" w14:textId="6A8B31FA" w:rsidTr="00367511">
        <w:trPr>
          <w:trHeight w:val="12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E8C9" w14:textId="3D9B8CCF" w:rsidR="00367511" w:rsidRDefault="00EB0691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>5:30</w:t>
            </w:r>
            <w:r w:rsidR="00175ABF">
              <w:rPr>
                <w:rFonts w:asciiTheme="majorHAnsi" w:hAnsiTheme="majorHAnsi" w:cstheme="majorHAnsi"/>
                <w:b w:val="0"/>
                <w:szCs w:val="22"/>
              </w:rPr>
              <w:t xml:space="preserve"> </w:t>
            </w:r>
            <w:r w:rsidR="00367511">
              <w:rPr>
                <w:rFonts w:asciiTheme="majorHAnsi" w:hAnsiTheme="majorHAnsi" w:cstheme="majorHAnsi"/>
                <w:b w:val="0"/>
                <w:szCs w:val="22"/>
              </w:rPr>
              <w:t>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520" w14:textId="466A6376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Other Business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B12" w14:textId="447138E9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i/>
                <w:sz w:val="22"/>
                <w:szCs w:val="22"/>
              </w:rPr>
              <w:t>Informational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890" w14:textId="4F0B7DF8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</w:t>
            </w:r>
          </w:p>
        </w:tc>
      </w:tr>
      <w:tr w:rsidR="00175ABF" w:rsidRPr="00035A0C" w14:paraId="10E33B4F" w14:textId="77777777" w:rsidTr="00730FA1">
        <w:trPr>
          <w:trHeight w:val="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81F4" w14:textId="77777777" w:rsidR="00175ABF" w:rsidRDefault="00175ABF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EF2" w14:textId="77777777" w:rsidR="00175ABF" w:rsidRDefault="00175ABF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152" w14:textId="77777777" w:rsidR="00175ABF" w:rsidRPr="0022701D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499" w14:textId="77777777" w:rsidR="00175ABF" w:rsidRPr="00035A0C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7511" w:rsidRPr="00035A0C" w14:paraId="45ACD7AB" w14:textId="786CF312" w:rsidTr="00367511">
        <w:trPr>
          <w:trHeight w:val="17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04D9" w14:textId="560A058A" w:rsidR="00367511" w:rsidRPr="00035A0C" w:rsidRDefault="00800D4C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>6:00</w:t>
            </w:r>
            <w:r w:rsidR="00175ABF">
              <w:rPr>
                <w:rFonts w:asciiTheme="majorHAnsi" w:hAnsiTheme="majorHAnsi" w:cstheme="majorHAnsi"/>
                <w:b w:val="0"/>
                <w:szCs w:val="22"/>
              </w:rPr>
              <w:t xml:space="preserve"> </w:t>
            </w:r>
            <w:r w:rsidR="00367511">
              <w:rPr>
                <w:rFonts w:asciiTheme="majorHAnsi" w:hAnsiTheme="majorHAnsi" w:cstheme="majorHAnsi"/>
                <w:b w:val="0"/>
                <w:szCs w:val="22"/>
              </w:rPr>
              <w:t>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A8B" w14:textId="7562BE23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Adjournment</w:t>
            </w:r>
            <w:r w:rsidR="00EB069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&amp; New Meeting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BCD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121" w14:textId="5EEE0006" w:rsidR="00367511" w:rsidRPr="00730FA1" w:rsidRDefault="00EB069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0FA1">
              <w:rPr>
                <w:rFonts w:asciiTheme="majorHAnsi" w:hAnsiTheme="majorHAnsi" w:cstheme="majorHAnsi"/>
                <w:b/>
                <w:sz w:val="22"/>
                <w:szCs w:val="22"/>
              </w:rPr>
              <w:t>November 13, 2018, 4:00 – 6:00 p.m.</w:t>
            </w:r>
          </w:p>
        </w:tc>
      </w:tr>
    </w:tbl>
    <w:p w14:paraId="70CDE361" w14:textId="70A524CF" w:rsidR="00894CFA" w:rsidRPr="00730FA1" w:rsidRDefault="00DC645C" w:rsidP="00894CFA">
      <w:pPr>
        <w:jc w:val="center"/>
        <w:rPr>
          <w:b/>
          <w:sz w:val="28"/>
          <w:szCs w:val="28"/>
          <w:u w:val="single"/>
        </w:rPr>
      </w:pPr>
      <w:r w:rsidRPr="00730FA1">
        <w:rPr>
          <w:b/>
          <w:sz w:val="28"/>
          <w:szCs w:val="28"/>
          <w:u w:val="single"/>
        </w:rPr>
        <w:t>2019 Meeting Schedule</w:t>
      </w:r>
    </w:p>
    <w:p w14:paraId="0A8206F9" w14:textId="67C5D256" w:rsidR="00DC645C" w:rsidRPr="00730FA1" w:rsidRDefault="00DC645C" w:rsidP="00894CFA">
      <w:pPr>
        <w:jc w:val="center"/>
        <w:rPr>
          <w:sz w:val="24"/>
        </w:rPr>
      </w:pPr>
      <w:r w:rsidRPr="00730FA1">
        <w:rPr>
          <w:sz w:val="24"/>
        </w:rPr>
        <w:t>Tuesdays, 4:00 – 6:00 p.m.</w:t>
      </w:r>
    </w:p>
    <w:p w14:paraId="45A0E0D9" w14:textId="128E1AFA" w:rsidR="00DC645C" w:rsidRPr="00894CFA" w:rsidRDefault="00DC645C" w:rsidP="00894CFA">
      <w:pPr>
        <w:jc w:val="center"/>
        <w:rPr>
          <w:b/>
          <w:sz w:val="28"/>
          <w:szCs w:val="28"/>
        </w:rPr>
      </w:pPr>
      <w:r w:rsidRPr="00730FA1">
        <w:rPr>
          <w:b/>
          <w:sz w:val="24"/>
        </w:rPr>
        <w:t xml:space="preserve">January 8, </w:t>
      </w:r>
      <w:r w:rsidR="00730FA1" w:rsidRPr="00730FA1">
        <w:rPr>
          <w:b/>
          <w:sz w:val="24"/>
        </w:rPr>
        <w:t>March 12, May 14, September 10, November 12</w:t>
      </w:r>
    </w:p>
    <w:sectPr w:rsidR="00DC645C" w:rsidRPr="00894CFA" w:rsidSect="00AD2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FF59" w14:textId="77777777" w:rsidR="003F1113" w:rsidRDefault="003F1113" w:rsidP="000A4D90">
      <w:pPr>
        <w:spacing w:before="0" w:after="0" w:line="240" w:lineRule="auto"/>
      </w:pPr>
      <w:r>
        <w:separator/>
      </w:r>
    </w:p>
  </w:endnote>
  <w:endnote w:type="continuationSeparator" w:id="0">
    <w:p w14:paraId="15F4BB7F" w14:textId="77777777" w:rsidR="003F1113" w:rsidRDefault="003F1113" w:rsidP="000A4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FB53" w14:textId="77777777" w:rsidR="00454868" w:rsidRDefault="0045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D835" w14:textId="77777777" w:rsidR="00454868" w:rsidRDefault="00454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80B" w14:textId="77777777" w:rsidR="00454868" w:rsidRDefault="0045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94E8" w14:textId="77777777" w:rsidR="003F1113" w:rsidRDefault="003F1113" w:rsidP="000A4D90">
      <w:pPr>
        <w:spacing w:before="0" w:after="0" w:line="240" w:lineRule="auto"/>
      </w:pPr>
      <w:r>
        <w:separator/>
      </w:r>
    </w:p>
  </w:footnote>
  <w:footnote w:type="continuationSeparator" w:id="0">
    <w:p w14:paraId="7B916C4F" w14:textId="77777777" w:rsidR="003F1113" w:rsidRDefault="003F1113" w:rsidP="000A4D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57B2" w14:textId="77777777" w:rsidR="00B91760" w:rsidRDefault="00B91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0368" w14:textId="77777777" w:rsidR="00B91760" w:rsidRDefault="00B91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B91E" w14:textId="77777777" w:rsidR="00B91760" w:rsidRDefault="00B9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EE9"/>
    <w:multiLevelType w:val="hybridMultilevel"/>
    <w:tmpl w:val="0488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B5567B"/>
    <w:multiLevelType w:val="hybridMultilevel"/>
    <w:tmpl w:val="EA7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122A"/>
    <w:multiLevelType w:val="hybridMultilevel"/>
    <w:tmpl w:val="F690AE08"/>
    <w:lvl w:ilvl="0" w:tplc="31DC4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22EF9"/>
    <w:multiLevelType w:val="hybridMultilevel"/>
    <w:tmpl w:val="7B48E56A"/>
    <w:lvl w:ilvl="0" w:tplc="31DC42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F6FA8"/>
    <w:multiLevelType w:val="hybridMultilevel"/>
    <w:tmpl w:val="B17EB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4D1D52"/>
    <w:multiLevelType w:val="hybridMultilevel"/>
    <w:tmpl w:val="0924F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3618D"/>
    <w:multiLevelType w:val="hybridMultilevel"/>
    <w:tmpl w:val="52B2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62139"/>
    <w:multiLevelType w:val="hybridMultilevel"/>
    <w:tmpl w:val="E17C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829F4"/>
    <w:multiLevelType w:val="hybridMultilevel"/>
    <w:tmpl w:val="437A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1DC9"/>
    <w:multiLevelType w:val="hybridMultilevel"/>
    <w:tmpl w:val="DA02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9363F"/>
    <w:multiLevelType w:val="hybridMultilevel"/>
    <w:tmpl w:val="9D6E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6F71B8"/>
    <w:multiLevelType w:val="hybridMultilevel"/>
    <w:tmpl w:val="52B2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3921"/>
    <w:multiLevelType w:val="hybridMultilevel"/>
    <w:tmpl w:val="C12E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35C30"/>
    <w:multiLevelType w:val="hybridMultilevel"/>
    <w:tmpl w:val="B72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13454"/>
    <w:multiLevelType w:val="hybridMultilevel"/>
    <w:tmpl w:val="8EA4A30A"/>
    <w:lvl w:ilvl="0" w:tplc="31DC4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D15EF"/>
    <w:multiLevelType w:val="hybridMultilevel"/>
    <w:tmpl w:val="FED49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431C1"/>
    <w:multiLevelType w:val="hybridMultilevel"/>
    <w:tmpl w:val="DAA8F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42F30"/>
    <w:multiLevelType w:val="hybridMultilevel"/>
    <w:tmpl w:val="FEF4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2C77"/>
    <w:multiLevelType w:val="hybridMultilevel"/>
    <w:tmpl w:val="0E72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6AC9"/>
    <w:multiLevelType w:val="hybridMultilevel"/>
    <w:tmpl w:val="8D428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4B1D41"/>
    <w:multiLevelType w:val="hybridMultilevel"/>
    <w:tmpl w:val="0AF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85DB9"/>
    <w:multiLevelType w:val="hybridMultilevel"/>
    <w:tmpl w:val="9AF6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83B"/>
    <w:multiLevelType w:val="hybridMultilevel"/>
    <w:tmpl w:val="9BCAFA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B3A08"/>
    <w:multiLevelType w:val="hybridMultilevel"/>
    <w:tmpl w:val="291A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C0099"/>
    <w:multiLevelType w:val="hybridMultilevel"/>
    <w:tmpl w:val="5FB64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A13262"/>
    <w:multiLevelType w:val="hybridMultilevel"/>
    <w:tmpl w:val="1F70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02AC7"/>
    <w:multiLevelType w:val="hybridMultilevel"/>
    <w:tmpl w:val="85DC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3"/>
  </w:num>
  <w:num w:numId="8">
    <w:abstractNumId w:val="19"/>
  </w:num>
  <w:num w:numId="9">
    <w:abstractNumId w:val="7"/>
  </w:num>
  <w:num w:numId="10">
    <w:abstractNumId w:val="15"/>
  </w:num>
  <w:num w:numId="11">
    <w:abstractNumId w:val="18"/>
  </w:num>
  <w:num w:numId="12">
    <w:abstractNumId w:val="8"/>
  </w:num>
  <w:num w:numId="13">
    <w:abstractNumId w:val="27"/>
  </w:num>
  <w:num w:numId="14">
    <w:abstractNumId w:val="29"/>
  </w:num>
  <w:num w:numId="15">
    <w:abstractNumId w:val="9"/>
  </w:num>
  <w:num w:numId="16">
    <w:abstractNumId w:val="31"/>
  </w:num>
  <w:num w:numId="17">
    <w:abstractNumId w:val="20"/>
  </w:num>
  <w:num w:numId="18">
    <w:abstractNumId w:val="5"/>
  </w:num>
  <w:num w:numId="19">
    <w:abstractNumId w:val="11"/>
  </w:num>
  <w:num w:numId="20">
    <w:abstractNumId w:val="22"/>
  </w:num>
  <w:num w:numId="21">
    <w:abstractNumId w:val="11"/>
  </w:num>
  <w:num w:numId="22">
    <w:abstractNumId w:val="16"/>
  </w:num>
  <w:num w:numId="23">
    <w:abstractNumId w:val="17"/>
  </w:num>
  <w:num w:numId="24">
    <w:abstractNumId w:val="26"/>
  </w:num>
  <w:num w:numId="25">
    <w:abstractNumId w:val="12"/>
  </w:num>
  <w:num w:numId="26">
    <w:abstractNumId w:val="29"/>
  </w:num>
  <w:num w:numId="27">
    <w:abstractNumId w:val="30"/>
  </w:num>
  <w:num w:numId="28">
    <w:abstractNumId w:val="10"/>
  </w:num>
  <w:num w:numId="29">
    <w:abstractNumId w:val="6"/>
  </w:num>
  <w:num w:numId="30">
    <w:abstractNumId w:val="13"/>
  </w:num>
  <w:num w:numId="31">
    <w:abstractNumId w:val="21"/>
  </w:num>
  <w:num w:numId="32">
    <w:abstractNumId w:val="25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C0"/>
    <w:rsid w:val="00005586"/>
    <w:rsid w:val="000139F2"/>
    <w:rsid w:val="0001496A"/>
    <w:rsid w:val="00034F0E"/>
    <w:rsid w:val="00035A0C"/>
    <w:rsid w:val="000506C8"/>
    <w:rsid w:val="000806F0"/>
    <w:rsid w:val="00081D27"/>
    <w:rsid w:val="00095558"/>
    <w:rsid w:val="000A105F"/>
    <w:rsid w:val="000A4137"/>
    <w:rsid w:val="000A439A"/>
    <w:rsid w:val="000A4D90"/>
    <w:rsid w:val="000B02F1"/>
    <w:rsid w:val="000B0D72"/>
    <w:rsid w:val="000C5E77"/>
    <w:rsid w:val="000C7535"/>
    <w:rsid w:val="000D4F89"/>
    <w:rsid w:val="000D6142"/>
    <w:rsid w:val="000E07DB"/>
    <w:rsid w:val="00100A6E"/>
    <w:rsid w:val="00111042"/>
    <w:rsid w:val="00125482"/>
    <w:rsid w:val="00130EE8"/>
    <w:rsid w:val="00135634"/>
    <w:rsid w:val="00144644"/>
    <w:rsid w:val="00166B55"/>
    <w:rsid w:val="00175ABF"/>
    <w:rsid w:val="00183B14"/>
    <w:rsid w:val="00185CD0"/>
    <w:rsid w:val="00194F08"/>
    <w:rsid w:val="001B1F53"/>
    <w:rsid w:val="001B3F64"/>
    <w:rsid w:val="001B7286"/>
    <w:rsid w:val="001B7F74"/>
    <w:rsid w:val="001C3788"/>
    <w:rsid w:val="001E267D"/>
    <w:rsid w:val="0021089F"/>
    <w:rsid w:val="00215FB1"/>
    <w:rsid w:val="00221487"/>
    <w:rsid w:val="0022701D"/>
    <w:rsid w:val="002307B6"/>
    <w:rsid w:val="00237BDB"/>
    <w:rsid w:val="00237C3E"/>
    <w:rsid w:val="00240798"/>
    <w:rsid w:val="00241D06"/>
    <w:rsid w:val="0027323C"/>
    <w:rsid w:val="0028693E"/>
    <w:rsid w:val="002A6557"/>
    <w:rsid w:val="002B55B5"/>
    <w:rsid w:val="002B7F64"/>
    <w:rsid w:val="002C45D0"/>
    <w:rsid w:val="002D04EE"/>
    <w:rsid w:val="002D0AD3"/>
    <w:rsid w:val="002D12B1"/>
    <w:rsid w:val="002D747B"/>
    <w:rsid w:val="002D7BEC"/>
    <w:rsid w:val="002F2C70"/>
    <w:rsid w:val="0031073C"/>
    <w:rsid w:val="003170D1"/>
    <w:rsid w:val="003210C6"/>
    <w:rsid w:val="00343D94"/>
    <w:rsid w:val="003539DA"/>
    <w:rsid w:val="003576B1"/>
    <w:rsid w:val="003623FB"/>
    <w:rsid w:val="00362CB6"/>
    <w:rsid w:val="00367511"/>
    <w:rsid w:val="00370F9F"/>
    <w:rsid w:val="00377DD9"/>
    <w:rsid w:val="00384D96"/>
    <w:rsid w:val="00386D1E"/>
    <w:rsid w:val="003914E0"/>
    <w:rsid w:val="00393EB1"/>
    <w:rsid w:val="00395792"/>
    <w:rsid w:val="003A195D"/>
    <w:rsid w:val="003E36FE"/>
    <w:rsid w:val="003E389A"/>
    <w:rsid w:val="003E3AB1"/>
    <w:rsid w:val="003E6137"/>
    <w:rsid w:val="003E6C10"/>
    <w:rsid w:val="003F1113"/>
    <w:rsid w:val="00421835"/>
    <w:rsid w:val="0042565F"/>
    <w:rsid w:val="0042689F"/>
    <w:rsid w:val="00435D56"/>
    <w:rsid w:val="00440DB9"/>
    <w:rsid w:val="004459C0"/>
    <w:rsid w:val="0045220A"/>
    <w:rsid w:val="00453229"/>
    <w:rsid w:val="00454868"/>
    <w:rsid w:val="004B6EBE"/>
    <w:rsid w:val="004B7CF4"/>
    <w:rsid w:val="004C33B8"/>
    <w:rsid w:val="004C493A"/>
    <w:rsid w:val="004C4FE9"/>
    <w:rsid w:val="004E7EB3"/>
    <w:rsid w:val="004F7E8C"/>
    <w:rsid w:val="005256B0"/>
    <w:rsid w:val="00544D4B"/>
    <w:rsid w:val="005500F4"/>
    <w:rsid w:val="00552D8B"/>
    <w:rsid w:val="00560A32"/>
    <w:rsid w:val="00576027"/>
    <w:rsid w:val="0058710E"/>
    <w:rsid w:val="00590EBC"/>
    <w:rsid w:val="00592983"/>
    <w:rsid w:val="00594240"/>
    <w:rsid w:val="005A54AF"/>
    <w:rsid w:val="005A750B"/>
    <w:rsid w:val="005A7C51"/>
    <w:rsid w:val="005A7D12"/>
    <w:rsid w:val="005B159A"/>
    <w:rsid w:val="005B76F6"/>
    <w:rsid w:val="005C022B"/>
    <w:rsid w:val="005C5EDF"/>
    <w:rsid w:val="005C69E8"/>
    <w:rsid w:val="005C72E8"/>
    <w:rsid w:val="005D01C0"/>
    <w:rsid w:val="005D2003"/>
    <w:rsid w:val="005D337B"/>
    <w:rsid w:val="005E03A5"/>
    <w:rsid w:val="005E545D"/>
    <w:rsid w:val="005E5884"/>
    <w:rsid w:val="005F5D5C"/>
    <w:rsid w:val="00625CEF"/>
    <w:rsid w:val="0063120B"/>
    <w:rsid w:val="00632F98"/>
    <w:rsid w:val="00642FBC"/>
    <w:rsid w:val="00653296"/>
    <w:rsid w:val="00663F6E"/>
    <w:rsid w:val="00683248"/>
    <w:rsid w:val="006878B2"/>
    <w:rsid w:val="006B78C9"/>
    <w:rsid w:val="006C4199"/>
    <w:rsid w:val="006C5C55"/>
    <w:rsid w:val="006C62CB"/>
    <w:rsid w:val="006C7671"/>
    <w:rsid w:val="006D1A37"/>
    <w:rsid w:val="006E33CE"/>
    <w:rsid w:val="006E5B85"/>
    <w:rsid w:val="006E7CB1"/>
    <w:rsid w:val="007116B5"/>
    <w:rsid w:val="00714547"/>
    <w:rsid w:val="00730FA1"/>
    <w:rsid w:val="00732438"/>
    <w:rsid w:val="007342A8"/>
    <w:rsid w:val="00741C5D"/>
    <w:rsid w:val="00741D0F"/>
    <w:rsid w:val="0074269B"/>
    <w:rsid w:val="0074490A"/>
    <w:rsid w:val="007619DB"/>
    <w:rsid w:val="00764369"/>
    <w:rsid w:val="00765B32"/>
    <w:rsid w:val="0078775A"/>
    <w:rsid w:val="00790839"/>
    <w:rsid w:val="007A0A03"/>
    <w:rsid w:val="007A2CF9"/>
    <w:rsid w:val="007C645B"/>
    <w:rsid w:val="007E56E9"/>
    <w:rsid w:val="00800D4C"/>
    <w:rsid w:val="008042AA"/>
    <w:rsid w:val="0080718B"/>
    <w:rsid w:val="0082228A"/>
    <w:rsid w:val="00846F4E"/>
    <w:rsid w:val="00882141"/>
    <w:rsid w:val="00884383"/>
    <w:rsid w:val="00894CFA"/>
    <w:rsid w:val="00897AB5"/>
    <w:rsid w:val="008B17D4"/>
    <w:rsid w:val="008B28D3"/>
    <w:rsid w:val="008B6EFE"/>
    <w:rsid w:val="008C25D2"/>
    <w:rsid w:val="008E01BE"/>
    <w:rsid w:val="008E6365"/>
    <w:rsid w:val="00912DE0"/>
    <w:rsid w:val="00917916"/>
    <w:rsid w:val="0093707D"/>
    <w:rsid w:val="00955AB8"/>
    <w:rsid w:val="00982E42"/>
    <w:rsid w:val="00987D5B"/>
    <w:rsid w:val="009A07DC"/>
    <w:rsid w:val="009B037F"/>
    <w:rsid w:val="009D3C5A"/>
    <w:rsid w:val="009E383F"/>
    <w:rsid w:val="009E4B73"/>
    <w:rsid w:val="009E553E"/>
    <w:rsid w:val="009F2163"/>
    <w:rsid w:val="009F520A"/>
    <w:rsid w:val="009F6FD1"/>
    <w:rsid w:val="00A224B9"/>
    <w:rsid w:val="00A31287"/>
    <w:rsid w:val="00A36EFD"/>
    <w:rsid w:val="00A60849"/>
    <w:rsid w:val="00A6099E"/>
    <w:rsid w:val="00A863C0"/>
    <w:rsid w:val="00A951FA"/>
    <w:rsid w:val="00AB10FA"/>
    <w:rsid w:val="00AB4A05"/>
    <w:rsid w:val="00AC20D5"/>
    <w:rsid w:val="00AD2B43"/>
    <w:rsid w:val="00AD2C05"/>
    <w:rsid w:val="00AD4455"/>
    <w:rsid w:val="00AE1944"/>
    <w:rsid w:val="00AE32D8"/>
    <w:rsid w:val="00AF1E37"/>
    <w:rsid w:val="00B06741"/>
    <w:rsid w:val="00B1196C"/>
    <w:rsid w:val="00B1229F"/>
    <w:rsid w:val="00B14B85"/>
    <w:rsid w:val="00B17763"/>
    <w:rsid w:val="00B2690D"/>
    <w:rsid w:val="00B27E80"/>
    <w:rsid w:val="00B3369E"/>
    <w:rsid w:val="00B44DCE"/>
    <w:rsid w:val="00B46BA6"/>
    <w:rsid w:val="00B53558"/>
    <w:rsid w:val="00B55C00"/>
    <w:rsid w:val="00B91760"/>
    <w:rsid w:val="00BA5FDD"/>
    <w:rsid w:val="00BB110C"/>
    <w:rsid w:val="00BB3502"/>
    <w:rsid w:val="00BB3A70"/>
    <w:rsid w:val="00BD67BD"/>
    <w:rsid w:val="00BE52A5"/>
    <w:rsid w:val="00BE5BE0"/>
    <w:rsid w:val="00C00D93"/>
    <w:rsid w:val="00C02406"/>
    <w:rsid w:val="00C041DB"/>
    <w:rsid w:val="00C1613E"/>
    <w:rsid w:val="00C25595"/>
    <w:rsid w:val="00C25E70"/>
    <w:rsid w:val="00C40976"/>
    <w:rsid w:val="00C42794"/>
    <w:rsid w:val="00C4457C"/>
    <w:rsid w:val="00C53F58"/>
    <w:rsid w:val="00C8787B"/>
    <w:rsid w:val="00C96292"/>
    <w:rsid w:val="00C97757"/>
    <w:rsid w:val="00CA013F"/>
    <w:rsid w:val="00CB30E4"/>
    <w:rsid w:val="00CB50A0"/>
    <w:rsid w:val="00CC328A"/>
    <w:rsid w:val="00CD440E"/>
    <w:rsid w:val="00CE0D4F"/>
    <w:rsid w:val="00CF43C7"/>
    <w:rsid w:val="00D22500"/>
    <w:rsid w:val="00D268A5"/>
    <w:rsid w:val="00D274EE"/>
    <w:rsid w:val="00D27BAE"/>
    <w:rsid w:val="00D27DAC"/>
    <w:rsid w:val="00D30B56"/>
    <w:rsid w:val="00D40ECB"/>
    <w:rsid w:val="00D67411"/>
    <w:rsid w:val="00D81624"/>
    <w:rsid w:val="00D81B70"/>
    <w:rsid w:val="00D868B9"/>
    <w:rsid w:val="00D9093A"/>
    <w:rsid w:val="00DB3A2C"/>
    <w:rsid w:val="00DC645C"/>
    <w:rsid w:val="00DD2E62"/>
    <w:rsid w:val="00DD517D"/>
    <w:rsid w:val="00DE1400"/>
    <w:rsid w:val="00DE217C"/>
    <w:rsid w:val="00DE36B8"/>
    <w:rsid w:val="00DE3B62"/>
    <w:rsid w:val="00DF0EF4"/>
    <w:rsid w:val="00DF3F04"/>
    <w:rsid w:val="00DF6E1C"/>
    <w:rsid w:val="00DF6E5C"/>
    <w:rsid w:val="00E27721"/>
    <w:rsid w:val="00E33986"/>
    <w:rsid w:val="00E45BAE"/>
    <w:rsid w:val="00E51D1E"/>
    <w:rsid w:val="00E57042"/>
    <w:rsid w:val="00E57969"/>
    <w:rsid w:val="00E66062"/>
    <w:rsid w:val="00E7243F"/>
    <w:rsid w:val="00E778C0"/>
    <w:rsid w:val="00E94086"/>
    <w:rsid w:val="00EB0691"/>
    <w:rsid w:val="00EB4682"/>
    <w:rsid w:val="00EC2435"/>
    <w:rsid w:val="00EC6ACE"/>
    <w:rsid w:val="00ED75B6"/>
    <w:rsid w:val="00EE017E"/>
    <w:rsid w:val="00EE4279"/>
    <w:rsid w:val="00EE46A7"/>
    <w:rsid w:val="00EE4933"/>
    <w:rsid w:val="00F01259"/>
    <w:rsid w:val="00F035A3"/>
    <w:rsid w:val="00F04677"/>
    <w:rsid w:val="00F07F91"/>
    <w:rsid w:val="00F16D01"/>
    <w:rsid w:val="00F27885"/>
    <w:rsid w:val="00F3270B"/>
    <w:rsid w:val="00F411FB"/>
    <w:rsid w:val="00F44DA3"/>
    <w:rsid w:val="00F631F1"/>
    <w:rsid w:val="00F70307"/>
    <w:rsid w:val="00F7542D"/>
    <w:rsid w:val="00F802EC"/>
    <w:rsid w:val="00F87C5C"/>
    <w:rsid w:val="00FA1ED7"/>
    <w:rsid w:val="00FA517F"/>
    <w:rsid w:val="00FB2BA0"/>
    <w:rsid w:val="00FC3A3F"/>
    <w:rsid w:val="00FD1649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,"/>
  <w14:docId w14:val="618AD25E"/>
  <w15:docId w15:val="{AB593A7E-F620-4971-9DA1-76D6127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D1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459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4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A4D9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0A4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A4D90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166B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D01C0"/>
    <w:rPr>
      <w:rFonts w:asciiTheme="minorHAnsi" w:hAnsiTheme="minorHAnsi"/>
      <w:b/>
      <w:sz w:val="22"/>
      <w:szCs w:val="24"/>
    </w:rPr>
  </w:style>
  <w:style w:type="character" w:customStyle="1" w:styleId="apple-converted-space">
    <w:name w:val="apple-converted-space"/>
    <w:basedOn w:val="DefaultParagraphFont"/>
    <w:rsid w:val="002D04EE"/>
  </w:style>
  <w:style w:type="paragraph" w:styleId="NormalWeb">
    <w:name w:val="Normal (Web)"/>
    <w:basedOn w:val="Normal"/>
    <w:uiPriority w:val="99"/>
    <w:unhideWhenUsed/>
    <w:rsid w:val="00E5796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ulin\AppData\Roaming\Microsoft\Templates\MS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B7EC5C4BC54FE8A6CA56AEFE65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FDDE-B6EE-47B1-9C53-823E0AC6CCC5}"/>
      </w:docPartPr>
      <w:docPartBody>
        <w:p w:rsidR="00E958CC" w:rsidRDefault="00636390" w:rsidP="00636390">
          <w:pPr>
            <w:pStyle w:val="F5B7EC5C4BC54FE8A6CA56AEFE655615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BD"/>
    <w:rsid w:val="000D45ED"/>
    <w:rsid w:val="003609C8"/>
    <w:rsid w:val="004A0F41"/>
    <w:rsid w:val="00636390"/>
    <w:rsid w:val="00CF36BD"/>
    <w:rsid w:val="00E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390"/>
    <w:rPr>
      <w:color w:val="808080"/>
    </w:rPr>
  </w:style>
  <w:style w:type="paragraph" w:customStyle="1" w:styleId="50215B1BB8704409AFB3E6E31B28D2C9">
    <w:name w:val="50215B1BB8704409AFB3E6E31B28D2C9"/>
  </w:style>
  <w:style w:type="paragraph" w:customStyle="1" w:styleId="43D110878E5A4FCF83DA31628AA895F3">
    <w:name w:val="43D110878E5A4FCF83DA31628AA895F3"/>
  </w:style>
  <w:style w:type="paragraph" w:customStyle="1" w:styleId="15357E8D0DDA4315971CF273827BCBDA">
    <w:name w:val="15357E8D0DDA4315971CF273827BCBDA"/>
  </w:style>
  <w:style w:type="paragraph" w:customStyle="1" w:styleId="5DD558F0325F4A6DB621E0E12A8D42AC">
    <w:name w:val="5DD558F0325F4A6DB621E0E12A8D42AC"/>
  </w:style>
  <w:style w:type="paragraph" w:customStyle="1" w:styleId="AF85A73AA9ED429EB8D3C9585A6566CE">
    <w:name w:val="AF85A73AA9ED429EB8D3C9585A6566CE"/>
  </w:style>
  <w:style w:type="paragraph" w:customStyle="1" w:styleId="811D7D40E2DA4F9AA93D5DCE2998F0B5">
    <w:name w:val="811D7D40E2DA4F9AA93D5DCE2998F0B5"/>
  </w:style>
  <w:style w:type="paragraph" w:customStyle="1" w:styleId="ED1B7E13DB58401F9358B64CE2EEA221">
    <w:name w:val="ED1B7E13DB58401F9358B64CE2EEA221"/>
  </w:style>
  <w:style w:type="paragraph" w:customStyle="1" w:styleId="B121A6B3933346FDAAD1A84D48183B37">
    <w:name w:val="B121A6B3933346FDAAD1A84D48183B37"/>
  </w:style>
  <w:style w:type="paragraph" w:customStyle="1" w:styleId="55130D66F5DF4A7784B73DA3CC3D94AE">
    <w:name w:val="55130D66F5DF4A7784B73DA3CC3D94AE"/>
  </w:style>
  <w:style w:type="paragraph" w:customStyle="1" w:styleId="4979DDFA4BA9408D9444F5F0C67776A3">
    <w:name w:val="4979DDFA4BA9408D9444F5F0C67776A3"/>
  </w:style>
  <w:style w:type="paragraph" w:customStyle="1" w:styleId="E02262AB816747EF9047005FB6CC91B8">
    <w:name w:val="E02262AB816747EF9047005FB6CC91B8"/>
  </w:style>
  <w:style w:type="paragraph" w:customStyle="1" w:styleId="DA481D3E64764A448776A595FF1FE0AA">
    <w:name w:val="DA481D3E64764A448776A595FF1FE0AA"/>
  </w:style>
  <w:style w:type="paragraph" w:customStyle="1" w:styleId="BE5F9D90F23C4E79AC3E181115BD7BB1">
    <w:name w:val="BE5F9D90F23C4E79AC3E181115BD7BB1"/>
  </w:style>
  <w:style w:type="paragraph" w:customStyle="1" w:styleId="41D0D6FE20394BB79294D12251E71B8B">
    <w:name w:val="41D0D6FE20394BB79294D12251E71B8B"/>
  </w:style>
  <w:style w:type="paragraph" w:customStyle="1" w:styleId="1E5D6123862F438E9AEB9B45D843BC2F">
    <w:name w:val="1E5D6123862F438E9AEB9B45D843BC2F"/>
  </w:style>
  <w:style w:type="paragraph" w:customStyle="1" w:styleId="27E94333868A4522B881D09603CACBC8">
    <w:name w:val="27E94333868A4522B881D09603CACBC8"/>
  </w:style>
  <w:style w:type="paragraph" w:customStyle="1" w:styleId="6ED5000E78584F59B926E32C7580AFEB">
    <w:name w:val="6ED5000E78584F59B926E32C7580AFEB"/>
  </w:style>
  <w:style w:type="paragraph" w:customStyle="1" w:styleId="E7D870E4E2364DCA8EFCCA7B66E1F3AC">
    <w:name w:val="E7D870E4E2364DCA8EFCCA7B66E1F3AC"/>
  </w:style>
  <w:style w:type="paragraph" w:customStyle="1" w:styleId="ABF475655D2548929860BCE1DFE7430A">
    <w:name w:val="ABF475655D2548929860BCE1DFE7430A"/>
  </w:style>
  <w:style w:type="paragraph" w:customStyle="1" w:styleId="D9E84CA8165C460BA5BEDD95AA351D3B">
    <w:name w:val="D9E84CA8165C460BA5BEDD95AA351D3B"/>
  </w:style>
  <w:style w:type="paragraph" w:customStyle="1" w:styleId="B7A7EC7810804C2ABD47C7EA8327C543">
    <w:name w:val="B7A7EC7810804C2ABD47C7EA8327C543"/>
  </w:style>
  <w:style w:type="paragraph" w:customStyle="1" w:styleId="E7FA4179E87549CE98FFD8F333D1609A">
    <w:name w:val="E7FA4179E87549CE98FFD8F333D1609A"/>
  </w:style>
  <w:style w:type="paragraph" w:customStyle="1" w:styleId="EA166F1606D644339131F9C3593BAA00">
    <w:name w:val="EA166F1606D644339131F9C3593BAA00"/>
  </w:style>
  <w:style w:type="paragraph" w:customStyle="1" w:styleId="762F76270F224017B6BB1EE354F3E306">
    <w:name w:val="762F76270F224017B6BB1EE354F3E306"/>
  </w:style>
  <w:style w:type="paragraph" w:customStyle="1" w:styleId="E7B7279D0ACC448881E0CEF58B6CEDAB">
    <w:name w:val="E7B7279D0ACC448881E0CEF58B6CEDAB"/>
  </w:style>
  <w:style w:type="paragraph" w:customStyle="1" w:styleId="0770868C207347119488C4621C1522E1">
    <w:name w:val="0770868C207347119488C4621C1522E1"/>
  </w:style>
  <w:style w:type="paragraph" w:customStyle="1" w:styleId="D2F2F02A496C46B98B0A1EE2C7EB407F">
    <w:name w:val="D2F2F02A496C46B98B0A1EE2C7EB407F"/>
  </w:style>
  <w:style w:type="paragraph" w:customStyle="1" w:styleId="718863B8BC69473A81671D7DDB53A1F3">
    <w:name w:val="718863B8BC69473A81671D7DDB53A1F3"/>
  </w:style>
  <w:style w:type="paragraph" w:customStyle="1" w:styleId="3CB4BAE934604F158B1E2B0FD0B18AC2">
    <w:name w:val="3CB4BAE934604F158B1E2B0FD0B18AC2"/>
  </w:style>
  <w:style w:type="paragraph" w:customStyle="1" w:styleId="D031B75D188F49F98EAE1D7DD584EA8F">
    <w:name w:val="D031B75D188F49F98EAE1D7DD584EA8F"/>
  </w:style>
  <w:style w:type="paragraph" w:customStyle="1" w:styleId="F3CF158EB07C420B8DB1AD469FEF551B">
    <w:name w:val="F3CF158EB07C420B8DB1AD469FEF551B"/>
  </w:style>
  <w:style w:type="paragraph" w:customStyle="1" w:styleId="2B60DAFA7F284DCCBCEDAA87A07F553C">
    <w:name w:val="2B60DAFA7F284DCCBCEDAA87A07F553C"/>
    <w:rsid w:val="00CF36BD"/>
  </w:style>
  <w:style w:type="paragraph" w:customStyle="1" w:styleId="F5B7EC5C4BC54FE8A6CA56AEFE655615">
    <w:name w:val="F5B7EC5C4BC54FE8A6CA56AEFE655615"/>
    <w:rsid w:val="006363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0" ma:contentTypeDescription="Create a new document." ma:contentTypeScope="" ma:versionID="55cd277397e3531f889a5d44d93af88c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ae83c379202bb09a01926387e5c88a53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3470-1867-430F-9E7B-E3A12357D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94932-1D7D-4F35-80DA-843B539F1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02c-fa7e-493c-9d23-852354079e6c"/>
    <ds:schemaRef ds:uri="83ebce4f-d2b3-49b4-b0dc-4f8cc5f24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68C1C-C2E6-4484-A815-2254A1727A1F}">
  <ds:schemaRefs>
    <ds:schemaRef ds:uri="http://schemas.microsoft.com/office/2006/documentManagement/types"/>
    <ds:schemaRef ds:uri="dbe4802c-fa7e-493c-9d23-852354079e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3ebce4f-d2b3-49b4-b0dc-4f8cc5f2495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AAB3F9-09DA-4B9C-96E3-75D9636F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MS_Agenda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Maine Medical Association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Dianna Poulin</dc:creator>
  <cp:lastModifiedBy>Dianna Poulin</cp:lastModifiedBy>
  <cp:revision>2</cp:revision>
  <cp:lastPrinted>2018-09-04T18:42:00Z</cp:lastPrinted>
  <dcterms:created xsi:type="dcterms:W3CDTF">2018-09-04T18:43:00Z</dcterms:created>
  <dcterms:modified xsi:type="dcterms:W3CDTF">2018-09-04T18:43:00Z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0x010100613727AFF1DF3E4EA8041DD4F068955E</vt:lpwstr>
  </property>
</Properties>
</file>