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5179" w14:textId="77777777" w:rsidR="00DE36B8" w:rsidRDefault="00DE36B8" w:rsidP="00DE36B8">
      <w:pPr>
        <w:pStyle w:val="Heading2"/>
        <w:jc w:val="center"/>
      </w:pPr>
      <w:r w:rsidRPr="00632F98">
        <w:rPr>
          <w:noProof/>
        </w:rPr>
        <w:drawing>
          <wp:inline distT="0" distB="0" distL="0" distR="0" wp14:anchorId="5D951BFF" wp14:editId="3C5FE086">
            <wp:extent cx="5204460" cy="552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 Medical Associ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66C7" w14:textId="77777777" w:rsidR="00DE36B8" w:rsidRPr="005500F4" w:rsidRDefault="00DE36B8" w:rsidP="00DE36B8">
      <w:pPr>
        <w:pStyle w:val="Title"/>
        <w:jc w:val="center"/>
        <w:rPr>
          <w:sz w:val="40"/>
          <w:szCs w:val="40"/>
        </w:rPr>
      </w:pPr>
      <w:r w:rsidRPr="005500F4">
        <w:rPr>
          <w:sz w:val="40"/>
          <w:szCs w:val="40"/>
        </w:rPr>
        <w:t>Committee on Physician Quality</w:t>
      </w:r>
    </w:p>
    <w:sdt>
      <w:sdtPr>
        <w:rPr>
          <w:sz w:val="18"/>
          <w:szCs w:val="18"/>
        </w:rPr>
        <w:id w:val="44968575"/>
        <w:placeholder>
          <w:docPart w:val="F5B7EC5C4BC54FE8A6CA56AEFE655615"/>
        </w:placeholder>
      </w:sdtPr>
      <w:sdtEndPr>
        <w:rPr>
          <w:color w:val="C00000"/>
          <w:sz w:val="24"/>
          <w:szCs w:val="24"/>
        </w:rPr>
      </w:sdtEndPr>
      <w:sdtContent>
        <w:p w14:paraId="0D1E8F47" w14:textId="77777777" w:rsidR="00DE36B8" w:rsidRPr="00B17763" w:rsidRDefault="00DE36B8" w:rsidP="00DE36B8">
          <w:pPr>
            <w:pStyle w:val="Heading1"/>
            <w:jc w:val="center"/>
            <w:rPr>
              <w:color w:val="C00000"/>
              <w:sz w:val="24"/>
              <w:szCs w:val="24"/>
            </w:rPr>
          </w:pPr>
          <w:r w:rsidRPr="00B17763">
            <w:rPr>
              <w:color w:val="C00000"/>
              <w:sz w:val="24"/>
              <w:szCs w:val="24"/>
            </w:rPr>
            <w:t>AGENDA</w:t>
          </w:r>
        </w:p>
      </w:sdtContent>
    </w:sdt>
    <w:p w14:paraId="3EB74D95" w14:textId="30182D0C" w:rsidR="005F5D5C" w:rsidRDefault="00DE36B8" w:rsidP="00DE36B8">
      <w:pPr>
        <w:pStyle w:val="Heading2"/>
        <w:jc w:val="center"/>
        <w:rPr>
          <w:szCs w:val="22"/>
        </w:rPr>
      </w:pPr>
      <w:r>
        <w:rPr>
          <w:szCs w:val="22"/>
        </w:rPr>
        <w:t xml:space="preserve">Tuesday, </w:t>
      </w:r>
      <w:r w:rsidR="00175ABF">
        <w:rPr>
          <w:szCs w:val="22"/>
        </w:rPr>
        <w:t>May 8, 2018</w:t>
      </w:r>
      <w:r w:rsidR="00DE1400">
        <w:rPr>
          <w:szCs w:val="22"/>
        </w:rPr>
        <w:t>, 2018</w:t>
      </w:r>
      <w:r w:rsidR="00BE52A5">
        <w:rPr>
          <w:szCs w:val="22"/>
        </w:rPr>
        <w:t>, 4:00</w:t>
      </w:r>
      <w:r w:rsidR="005F5D5C">
        <w:rPr>
          <w:szCs w:val="22"/>
        </w:rPr>
        <w:t xml:space="preserve"> p.m.</w:t>
      </w:r>
    </w:p>
    <w:p w14:paraId="686B45FF" w14:textId="54293C31" w:rsidR="00DE36B8" w:rsidRPr="00175ABF" w:rsidRDefault="00175ABF" w:rsidP="00DE36B8">
      <w:pPr>
        <w:pStyle w:val="Heading2"/>
        <w:jc w:val="center"/>
        <w:rPr>
          <w:szCs w:val="22"/>
        </w:rPr>
      </w:pPr>
      <w:r w:rsidRPr="00175ABF">
        <w:rPr>
          <w:szCs w:val="22"/>
        </w:rPr>
        <w:t>Conference Call Only</w:t>
      </w:r>
    </w:p>
    <w:p w14:paraId="4CF71372" w14:textId="53BB949F" w:rsidR="00175ABF" w:rsidRPr="00175ABF" w:rsidRDefault="00175ABF" w:rsidP="0017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</w:rPr>
      </w:pPr>
      <w:r w:rsidRPr="00175ABF">
        <w:rPr>
          <w:b/>
          <w:color w:val="002060"/>
          <w:sz w:val="24"/>
        </w:rPr>
        <w:t>Call (207) 480-4790 / Conference ID: 992404</w:t>
      </w:r>
    </w:p>
    <w:p w14:paraId="5E418262" w14:textId="4D808EC9" w:rsidR="00175ABF" w:rsidRPr="00175ABF" w:rsidRDefault="00175ABF" w:rsidP="0017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4"/>
        </w:rPr>
      </w:pPr>
      <w:r w:rsidRPr="00175ABF">
        <w:rPr>
          <w:b/>
          <w:color w:val="002060"/>
          <w:sz w:val="24"/>
        </w:rPr>
        <w:t>Moderator Pin: 495227 (Dianna only)</w:t>
      </w:r>
    </w:p>
    <w:p w14:paraId="345B7D38" w14:textId="2B7D2292" w:rsidR="00632F98" w:rsidRPr="0022701D" w:rsidRDefault="00632F98" w:rsidP="0022701D">
      <w:pPr>
        <w:pStyle w:val="NormalWeb"/>
        <w:spacing w:before="0" w:beforeAutospacing="0" w:after="0" w:afterAutospacing="0"/>
        <w:jc w:val="center"/>
      </w:pPr>
    </w:p>
    <w:tbl>
      <w:tblPr>
        <w:tblW w:w="1079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64"/>
        <w:gridCol w:w="4478"/>
        <w:gridCol w:w="2633"/>
        <w:gridCol w:w="2520"/>
      </w:tblGrid>
      <w:tr w:rsidR="00367511" w:rsidRPr="00035A0C" w14:paraId="40512607" w14:textId="61E9A1A2" w:rsidTr="00367511">
        <w:trPr>
          <w:trHeight w:val="33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9041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szCs w:val="22"/>
              </w:rPr>
            </w:pPr>
            <w:r w:rsidRPr="00035A0C">
              <w:rPr>
                <w:rFonts w:asciiTheme="majorHAnsi" w:hAnsiTheme="majorHAnsi" w:cstheme="majorHAnsi"/>
                <w:szCs w:val="22"/>
              </w:rPr>
              <w:t>Time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F51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13C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98C" w14:textId="58F9911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Assignment</w:t>
            </w:r>
          </w:p>
        </w:tc>
      </w:tr>
      <w:tr w:rsidR="00367511" w:rsidRPr="00035A0C" w14:paraId="7236354D" w14:textId="7839BEF0" w:rsidTr="00367511">
        <w:trPr>
          <w:trHeight w:val="62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00A" w14:textId="77777777" w:rsidR="00367511" w:rsidRPr="00035A0C" w:rsidRDefault="00367511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 w:rsidRPr="00035A0C">
              <w:rPr>
                <w:rFonts w:asciiTheme="majorHAnsi" w:hAnsiTheme="majorHAnsi" w:cstheme="majorHAnsi"/>
                <w:b w:val="0"/>
                <w:szCs w:val="22"/>
              </w:rPr>
              <w:t>4:00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CC6" w14:textId="1D93C613" w:rsidR="00367511" w:rsidRPr="006E33CE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Call to Order &amp; Approval of </w:t>
            </w:r>
            <w:r w:rsidR="00BE52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April 17, 2018 </w:t>
            </w:r>
            <w:r w:rsidRPr="00035A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Meeting Minutes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8A2A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11B" w14:textId="06DDA53E" w:rsidR="00367511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Yindra, MD</w:t>
            </w:r>
          </w:p>
          <w:p w14:paraId="5D7525C1" w14:textId="408D92BD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5ABF" w:rsidRPr="00035A0C" w14:paraId="238E5F9E" w14:textId="77777777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1FFB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260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FD3" w14:textId="77777777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80C" w14:textId="77777777" w:rsidR="00175ABF" w:rsidRPr="00035A0C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367511" w:rsidRPr="00035A0C" w14:paraId="0113162A" w14:textId="49F8A0A8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F37F" w14:textId="4689991E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510515275"/>
            <w:bookmarkStart w:id="1" w:name="_Hlk510514934"/>
            <w:r>
              <w:rPr>
                <w:rFonts w:asciiTheme="majorHAnsi" w:hAnsiTheme="majorHAnsi" w:cstheme="majorHAnsi"/>
                <w:sz w:val="22"/>
                <w:szCs w:val="22"/>
              </w:rPr>
              <w:t>4:05</w:t>
            </w:r>
            <w:r w:rsidR="00367511" w:rsidRPr="00035A0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3E3" w14:textId="4046B5CA" w:rsidR="00367511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Annual Plan Reviews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949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A9A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</w:tr>
      <w:tr w:rsidR="00BE52A5" w:rsidRPr="00035A0C" w14:paraId="0C6B0C1E" w14:textId="77777777" w:rsidTr="00367511">
        <w:trPr>
          <w:trHeight w:val="4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061" w14:textId="77777777" w:rsidR="00BE52A5" w:rsidRPr="00035A0C" w:rsidRDefault="00BE52A5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5EE" w14:textId="6EBE2FA2" w:rsidR="00BE52A5" w:rsidRPr="006E33CE" w:rsidRDefault="00BE52A5" w:rsidP="00BE52A5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Fish River Rural Health Care</w:t>
            </w:r>
            <w:r w:rsidR="00175ABF">
              <w:rPr>
                <w:rFonts w:asciiTheme="majorHAnsi" w:hAnsiTheme="majorHAnsi" w:cstheme="majorHAnsi"/>
                <w:sz w:val="22"/>
                <w:szCs w:val="22"/>
              </w:rPr>
              <w:t xml:space="preserve"> w/Sue Bouchard, RN</w:t>
            </w:r>
            <w:bookmarkStart w:id="2" w:name="_GoBack"/>
            <w:bookmarkEnd w:id="2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A3F" w14:textId="567761DB" w:rsidR="00BE52A5" w:rsidRPr="0022701D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41C" w14:textId="0F76D572" w:rsidR="00BE52A5" w:rsidRPr="00035A0C" w:rsidRDefault="00BE52A5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David McDermott, MD</w:t>
            </w:r>
          </w:p>
        </w:tc>
      </w:tr>
      <w:tr w:rsidR="00367511" w:rsidRPr="00035A0C" w14:paraId="264CB55B" w14:textId="0D93DCDA" w:rsidTr="00367511">
        <w:trPr>
          <w:trHeight w:val="47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EFEB" w14:textId="77777777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636" w14:textId="389C2BCC" w:rsidR="00BE52A5" w:rsidRPr="006E33CE" w:rsidRDefault="00367511" w:rsidP="00BE52A5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6E33CE">
              <w:rPr>
                <w:rFonts w:asciiTheme="majorHAnsi" w:hAnsiTheme="majorHAnsi" w:cstheme="majorHAnsi"/>
                <w:sz w:val="22"/>
                <w:szCs w:val="22"/>
              </w:rPr>
              <w:t xml:space="preserve">Greater Portland Health </w:t>
            </w:r>
            <w:r w:rsidR="00175ABF">
              <w:rPr>
                <w:rFonts w:asciiTheme="majorHAnsi" w:hAnsiTheme="majorHAnsi" w:cstheme="majorHAnsi"/>
                <w:sz w:val="22"/>
                <w:szCs w:val="22"/>
              </w:rPr>
              <w:t>w/Renee Fay LeBlanc, MD</w:t>
            </w:r>
          </w:p>
          <w:p w14:paraId="1A120016" w14:textId="545275B6" w:rsidR="00367511" w:rsidRPr="006E33CE" w:rsidRDefault="00367511" w:rsidP="006E33CE">
            <w:pPr>
              <w:spacing w:before="0" w:after="0" w:line="24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A5" w14:textId="7BDFBCB7" w:rsidR="00367511" w:rsidRPr="0022701D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Review &amp; Action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4D1" w14:textId="1B13C986" w:rsidR="00367511" w:rsidRPr="00035A0C" w:rsidRDefault="00175ABF" w:rsidP="006E33CE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John Cabot, MD</w:t>
            </w:r>
          </w:p>
        </w:tc>
      </w:tr>
      <w:bookmarkEnd w:id="0"/>
      <w:tr w:rsidR="00367511" w:rsidRPr="00035A0C" w14:paraId="670A1D55" w14:textId="5B1F2615" w:rsidTr="00367511">
        <w:trPr>
          <w:trHeight w:val="24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EBB" w14:textId="2A20379E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FF7" w14:textId="6126D758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43D" w14:textId="24DBFB78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53A" w14:textId="5CFE5A53" w:rsidR="00367511" w:rsidRPr="0001496A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1"/>
      <w:tr w:rsidR="00367511" w:rsidRPr="00035A0C" w14:paraId="3CF56C14" w14:textId="6A8B31FA" w:rsidTr="00367511">
        <w:trPr>
          <w:trHeight w:val="12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E8C9" w14:textId="560FEB4C" w:rsidR="00367511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 xml:space="preserve">4:20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520" w14:textId="466A6376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Other Business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B12" w14:textId="447138E9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2701D">
              <w:rPr>
                <w:rFonts w:asciiTheme="majorHAnsi" w:hAnsiTheme="majorHAnsi" w:cstheme="majorHAnsi"/>
                <w:i/>
                <w:sz w:val="22"/>
                <w:szCs w:val="22"/>
              </w:rPr>
              <w:t>Informational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890" w14:textId="4F0B7DF8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</w:t>
            </w:r>
          </w:p>
        </w:tc>
      </w:tr>
      <w:tr w:rsidR="00175ABF" w:rsidRPr="00035A0C" w14:paraId="10E33B4F" w14:textId="77777777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1F4" w14:textId="77777777" w:rsidR="00175ABF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EF2" w14:textId="77777777" w:rsidR="00175ABF" w:rsidRDefault="00175ABF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152" w14:textId="77777777" w:rsidR="00175ABF" w:rsidRPr="0022701D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499" w14:textId="77777777" w:rsidR="00175ABF" w:rsidRPr="00035A0C" w:rsidRDefault="00175ABF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7511" w:rsidRPr="00035A0C" w14:paraId="45ACD7AB" w14:textId="786CF312" w:rsidTr="00367511">
        <w:trPr>
          <w:trHeight w:val="1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4D9" w14:textId="159D31C2" w:rsidR="00367511" w:rsidRPr="00035A0C" w:rsidRDefault="00175ABF" w:rsidP="006E33CE">
            <w:pPr>
              <w:pStyle w:val="Heading2"/>
              <w:spacing w:before="0" w:after="0" w:line="240" w:lineRule="auto"/>
              <w:rPr>
                <w:rFonts w:asciiTheme="majorHAnsi" w:hAnsiTheme="majorHAnsi" w:cstheme="majorHAnsi"/>
                <w:b w:val="0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Cs w:val="22"/>
              </w:rPr>
              <w:t xml:space="preserve">4:30 </w:t>
            </w:r>
            <w:r w:rsidR="00367511">
              <w:rPr>
                <w:rFonts w:asciiTheme="majorHAnsi" w:hAnsiTheme="majorHAnsi" w:cstheme="majorHAnsi"/>
                <w:b w:val="0"/>
                <w:szCs w:val="22"/>
              </w:rPr>
              <w:t>p.m.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A8B" w14:textId="542D621A" w:rsidR="00367511" w:rsidRPr="00035A0C" w:rsidRDefault="00367511" w:rsidP="006E33CE">
            <w:pPr>
              <w:spacing w:before="0" w:after="0" w:line="24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BCD" w14:textId="77777777" w:rsidR="00367511" w:rsidRPr="0022701D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121" w14:textId="77777777" w:rsidR="00367511" w:rsidRPr="00035A0C" w:rsidRDefault="00367511" w:rsidP="006E33CE">
            <w:pPr>
              <w:pStyle w:val="Location"/>
              <w:spacing w:before="0" w:after="0" w:line="240" w:lineRule="auto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EBA94F" w14:textId="69B2CF22" w:rsidR="008B28D3" w:rsidRPr="008B28D3" w:rsidRDefault="008B28D3" w:rsidP="002C45D0">
      <w:pPr>
        <w:pStyle w:val="Heading4"/>
        <w:spacing w:before="0" w:after="0"/>
        <w:rPr>
          <w:color w:val="000000" w:themeColor="text1"/>
          <w:sz w:val="24"/>
        </w:rPr>
      </w:pPr>
    </w:p>
    <w:sectPr w:rsidR="008B28D3" w:rsidRPr="008B28D3" w:rsidSect="00AD2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FF59" w14:textId="77777777" w:rsidR="003F1113" w:rsidRDefault="003F1113" w:rsidP="000A4D90">
      <w:pPr>
        <w:spacing w:before="0" w:after="0" w:line="240" w:lineRule="auto"/>
      </w:pPr>
      <w:r>
        <w:separator/>
      </w:r>
    </w:p>
  </w:endnote>
  <w:endnote w:type="continuationSeparator" w:id="0">
    <w:p w14:paraId="15F4BB7F" w14:textId="77777777" w:rsidR="003F1113" w:rsidRDefault="003F1113" w:rsidP="000A4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FB53" w14:textId="77777777" w:rsidR="00454868" w:rsidRDefault="0045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D835" w14:textId="77777777" w:rsidR="00454868" w:rsidRDefault="0045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80B" w14:textId="77777777" w:rsidR="00454868" w:rsidRDefault="0045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94E8" w14:textId="77777777" w:rsidR="003F1113" w:rsidRDefault="003F1113" w:rsidP="000A4D90">
      <w:pPr>
        <w:spacing w:before="0" w:after="0" w:line="240" w:lineRule="auto"/>
      </w:pPr>
      <w:r>
        <w:separator/>
      </w:r>
    </w:p>
  </w:footnote>
  <w:footnote w:type="continuationSeparator" w:id="0">
    <w:p w14:paraId="7B916C4F" w14:textId="77777777" w:rsidR="003F1113" w:rsidRDefault="003F1113" w:rsidP="000A4D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7B2" w14:textId="77777777" w:rsidR="00B91760" w:rsidRDefault="00B9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0368" w14:textId="77777777" w:rsidR="00B91760" w:rsidRDefault="00B9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B91E" w14:textId="77777777" w:rsidR="00B91760" w:rsidRDefault="00B9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23EE9"/>
    <w:multiLevelType w:val="hybridMultilevel"/>
    <w:tmpl w:val="0488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B5567B"/>
    <w:multiLevelType w:val="hybridMultilevel"/>
    <w:tmpl w:val="EA7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122A"/>
    <w:multiLevelType w:val="hybridMultilevel"/>
    <w:tmpl w:val="F690AE08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2EF9"/>
    <w:multiLevelType w:val="hybridMultilevel"/>
    <w:tmpl w:val="7B48E56A"/>
    <w:lvl w:ilvl="0" w:tplc="31DC42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F6FA8"/>
    <w:multiLevelType w:val="hybridMultilevel"/>
    <w:tmpl w:val="B17EB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4D1D52"/>
    <w:multiLevelType w:val="hybridMultilevel"/>
    <w:tmpl w:val="0924F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3618D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62139"/>
    <w:multiLevelType w:val="hybridMultilevel"/>
    <w:tmpl w:val="E17C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829F4"/>
    <w:multiLevelType w:val="hybridMultilevel"/>
    <w:tmpl w:val="437A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1DC9"/>
    <w:multiLevelType w:val="hybridMultilevel"/>
    <w:tmpl w:val="DA0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9363F"/>
    <w:multiLevelType w:val="hybridMultilevel"/>
    <w:tmpl w:val="9D6E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F71B8"/>
    <w:multiLevelType w:val="hybridMultilevel"/>
    <w:tmpl w:val="52B2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921"/>
    <w:multiLevelType w:val="hybridMultilevel"/>
    <w:tmpl w:val="C12E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5C30"/>
    <w:multiLevelType w:val="hybridMultilevel"/>
    <w:tmpl w:val="B72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3454"/>
    <w:multiLevelType w:val="hybridMultilevel"/>
    <w:tmpl w:val="8EA4A30A"/>
    <w:lvl w:ilvl="0" w:tplc="31DC4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D15EF"/>
    <w:multiLevelType w:val="hybridMultilevel"/>
    <w:tmpl w:val="FED49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431C1"/>
    <w:multiLevelType w:val="hybridMultilevel"/>
    <w:tmpl w:val="DAA8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42F30"/>
    <w:multiLevelType w:val="hybridMultilevel"/>
    <w:tmpl w:val="FEF4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2C77"/>
    <w:multiLevelType w:val="hybridMultilevel"/>
    <w:tmpl w:val="0E7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AC9"/>
    <w:multiLevelType w:val="hybridMultilevel"/>
    <w:tmpl w:val="8D42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B1D41"/>
    <w:multiLevelType w:val="hybridMultilevel"/>
    <w:tmpl w:val="0AF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85DB9"/>
    <w:multiLevelType w:val="hybridMultilevel"/>
    <w:tmpl w:val="9AF67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83B"/>
    <w:multiLevelType w:val="hybridMultilevel"/>
    <w:tmpl w:val="9BCAFA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C0099"/>
    <w:multiLevelType w:val="hybridMultilevel"/>
    <w:tmpl w:val="5FB64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13262"/>
    <w:multiLevelType w:val="hybridMultilevel"/>
    <w:tmpl w:val="1F7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2AC7"/>
    <w:multiLevelType w:val="hybridMultilevel"/>
    <w:tmpl w:val="85D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19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27"/>
  </w:num>
  <w:num w:numId="14">
    <w:abstractNumId w:val="28"/>
  </w:num>
  <w:num w:numId="15">
    <w:abstractNumId w:val="9"/>
  </w:num>
  <w:num w:numId="16">
    <w:abstractNumId w:val="30"/>
  </w:num>
  <w:num w:numId="17">
    <w:abstractNumId w:val="20"/>
  </w:num>
  <w:num w:numId="18">
    <w:abstractNumId w:val="5"/>
  </w:num>
  <w:num w:numId="19">
    <w:abstractNumId w:val="11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  <w:num w:numId="24">
    <w:abstractNumId w:val="26"/>
  </w:num>
  <w:num w:numId="25">
    <w:abstractNumId w:val="12"/>
  </w:num>
  <w:num w:numId="26">
    <w:abstractNumId w:val="28"/>
  </w:num>
  <w:num w:numId="27">
    <w:abstractNumId w:val="29"/>
  </w:num>
  <w:num w:numId="28">
    <w:abstractNumId w:val="10"/>
  </w:num>
  <w:num w:numId="29">
    <w:abstractNumId w:val="6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0"/>
    <w:rsid w:val="00005586"/>
    <w:rsid w:val="000139F2"/>
    <w:rsid w:val="0001496A"/>
    <w:rsid w:val="00034F0E"/>
    <w:rsid w:val="00035A0C"/>
    <w:rsid w:val="000506C8"/>
    <w:rsid w:val="000806F0"/>
    <w:rsid w:val="00081D27"/>
    <w:rsid w:val="00095558"/>
    <w:rsid w:val="000A105F"/>
    <w:rsid w:val="000A4137"/>
    <w:rsid w:val="000A439A"/>
    <w:rsid w:val="000A4D90"/>
    <w:rsid w:val="000B02F1"/>
    <w:rsid w:val="000B0D72"/>
    <w:rsid w:val="000C5E77"/>
    <w:rsid w:val="000D4F89"/>
    <w:rsid w:val="000D6142"/>
    <w:rsid w:val="000E07DB"/>
    <w:rsid w:val="00100A6E"/>
    <w:rsid w:val="00111042"/>
    <w:rsid w:val="00125482"/>
    <w:rsid w:val="00130EE8"/>
    <w:rsid w:val="00166B55"/>
    <w:rsid w:val="00175ABF"/>
    <w:rsid w:val="00183B14"/>
    <w:rsid w:val="00185CD0"/>
    <w:rsid w:val="00194F08"/>
    <w:rsid w:val="001B1F53"/>
    <w:rsid w:val="001B3F64"/>
    <w:rsid w:val="001B7286"/>
    <w:rsid w:val="001B7F74"/>
    <w:rsid w:val="001C3788"/>
    <w:rsid w:val="001E267D"/>
    <w:rsid w:val="0021089F"/>
    <w:rsid w:val="00215FB1"/>
    <w:rsid w:val="00221487"/>
    <w:rsid w:val="0022701D"/>
    <w:rsid w:val="00237BDB"/>
    <w:rsid w:val="00237C3E"/>
    <w:rsid w:val="00240798"/>
    <w:rsid w:val="00241D06"/>
    <w:rsid w:val="0027323C"/>
    <w:rsid w:val="0028693E"/>
    <w:rsid w:val="002A6557"/>
    <w:rsid w:val="002B55B5"/>
    <w:rsid w:val="002B7F64"/>
    <w:rsid w:val="002C45D0"/>
    <w:rsid w:val="002D04EE"/>
    <w:rsid w:val="002D0AD3"/>
    <w:rsid w:val="002D12B1"/>
    <w:rsid w:val="002D7BEC"/>
    <w:rsid w:val="002F2C70"/>
    <w:rsid w:val="0031073C"/>
    <w:rsid w:val="003170D1"/>
    <w:rsid w:val="003210C6"/>
    <w:rsid w:val="00343D94"/>
    <w:rsid w:val="003539DA"/>
    <w:rsid w:val="003623FB"/>
    <w:rsid w:val="00362CB6"/>
    <w:rsid w:val="00367511"/>
    <w:rsid w:val="00370F9F"/>
    <w:rsid w:val="00377DD9"/>
    <w:rsid w:val="00386D1E"/>
    <w:rsid w:val="003914E0"/>
    <w:rsid w:val="00395792"/>
    <w:rsid w:val="003A195D"/>
    <w:rsid w:val="003E36FE"/>
    <w:rsid w:val="003E389A"/>
    <w:rsid w:val="003E3AB1"/>
    <w:rsid w:val="003E6137"/>
    <w:rsid w:val="003F1113"/>
    <w:rsid w:val="00421835"/>
    <w:rsid w:val="0042565F"/>
    <w:rsid w:val="0042689F"/>
    <w:rsid w:val="00435D56"/>
    <w:rsid w:val="00440DB9"/>
    <w:rsid w:val="004459C0"/>
    <w:rsid w:val="00453229"/>
    <w:rsid w:val="00454868"/>
    <w:rsid w:val="004B6EBE"/>
    <w:rsid w:val="004B7CF4"/>
    <w:rsid w:val="004C493A"/>
    <w:rsid w:val="004C4FE9"/>
    <w:rsid w:val="004F7E8C"/>
    <w:rsid w:val="005256B0"/>
    <w:rsid w:val="00544D4B"/>
    <w:rsid w:val="005500F4"/>
    <w:rsid w:val="00552D8B"/>
    <w:rsid w:val="00560A32"/>
    <w:rsid w:val="00576027"/>
    <w:rsid w:val="00590EBC"/>
    <w:rsid w:val="00592983"/>
    <w:rsid w:val="00594240"/>
    <w:rsid w:val="005A54AF"/>
    <w:rsid w:val="005A750B"/>
    <w:rsid w:val="005A7C51"/>
    <w:rsid w:val="005A7D12"/>
    <w:rsid w:val="005B159A"/>
    <w:rsid w:val="005B76F6"/>
    <w:rsid w:val="005C022B"/>
    <w:rsid w:val="005C5EDF"/>
    <w:rsid w:val="005C69E8"/>
    <w:rsid w:val="005C72E8"/>
    <w:rsid w:val="005D01C0"/>
    <w:rsid w:val="005D2003"/>
    <w:rsid w:val="005D337B"/>
    <w:rsid w:val="005E03A5"/>
    <w:rsid w:val="005E545D"/>
    <w:rsid w:val="005E5884"/>
    <w:rsid w:val="005F5D5C"/>
    <w:rsid w:val="00625CEF"/>
    <w:rsid w:val="0063120B"/>
    <w:rsid w:val="00632F98"/>
    <w:rsid w:val="00642FBC"/>
    <w:rsid w:val="00653296"/>
    <w:rsid w:val="00663F6E"/>
    <w:rsid w:val="00683248"/>
    <w:rsid w:val="006878B2"/>
    <w:rsid w:val="006B78C9"/>
    <w:rsid w:val="006C4199"/>
    <w:rsid w:val="006C5C55"/>
    <w:rsid w:val="006C62CB"/>
    <w:rsid w:val="006C7671"/>
    <w:rsid w:val="006D1A37"/>
    <w:rsid w:val="006E33CE"/>
    <w:rsid w:val="006E5B85"/>
    <w:rsid w:val="006E7CB1"/>
    <w:rsid w:val="007116B5"/>
    <w:rsid w:val="00714547"/>
    <w:rsid w:val="00732438"/>
    <w:rsid w:val="007342A8"/>
    <w:rsid w:val="00741C5D"/>
    <w:rsid w:val="0074269B"/>
    <w:rsid w:val="0074490A"/>
    <w:rsid w:val="007619DB"/>
    <w:rsid w:val="00764369"/>
    <w:rsid w:val="00765B32"/>
    <w:rsid w:val="0078775A"/>
    <w:rsid w:val="00790839"/>
    <w:rsid w:val="007A0A03"/>
    <w:rsid w:val="007A2CF9"/>
    <w:rsid w:val="007C645B"/>
    <w:rsid w:val="007E56E9"/>
    <w:rsid w:val="008042AA"/>
    <w:rsid w:val="0080718B"/>
    <w:rsid w:val="0082228A"/>
    <w:rsid w:val="00882141"/>
    <w:rsid w:val="00884383"/>
    <w:rsid w:val="00897AB5"/>
    <w:rsid w:val="008B17D4"/>
    <w:rsid w:val="008B28D3"/>
    <w:rsid w:val="008B6EFE"/>
    <w:rsid w:val="008C25D2"/>
    <w:rsid w:val="008E01BE"/>
    <w:rsid w:val="008E6365"/>
    <w:rsid w:val="00912DE0"/>
    <w:rsid w:val="00917916"/>
    <w:rsid w:val="0093707D"/>
    <w:rsid w:val="00955AB8"/>
    <w:rsid w:val="00982E42"/>
    <w:rsid w:val="00987D5B"/>
    <w:rsid w:val="009A07DC"/>
    <w:rsid w:val="009B037F"/>
    <w:rsid w:val="009D3C5A"/>
    <w:rsid w:val="009E383F"/>
    <w:rsid w:val="009E4B73"/>
    <w:rsid w:val="009E553E"/>
    <w:rsid w:val="009F2163"/>
    <w:rsid w:val="009F520A"/>
    <w:rsid w:val="009F6FD1"/>
    <w:rsid w:val="00A224B9"/>
    <w:rsid w:val="00A31287"/>
    <w:rsid w:val="00A36EFD"/>
    <w:rsid w:val="00A60849"/>
    <w:rsid w:val="00A6099E"/>
    <w:rsid w:val="00A863C0"/>
    <w:rsid w:val="00A951FA"/>
    <w:rsid w:val="00AB10FA"/>
    <w:rsid w:val="00AC20D5"/>
    <w:rsid w:val="00AD2B43"/>
    <w:rsid w:val="00AD2C05"/>
    <w:rsid w:val="00AD4455"/>
    <w:rsid w:val="00AE1944"/>
    <w:rsid w:val="00AE32D8"/>
    <w:rsid w:val="00AF1E37"/>
    <w:rsid w:val="00B06741"/>
    <w:rsid w:val="00B1196C"/>
    <w:rsid w:val="00B1229F"/>
    <w:rsid w:val="00B14B85"/>
    <w:rsid w:val="00B17763"/>
    <w:rsid w:val="00B2690D"/>
    <w:rsid w:val="00B27E80"/>
    <w:rsid w:val="00B3369E"/>
    <w:rsid w:val="00B44DCE"/>
    <w:rsid w:val="00B46BA6"/>
    <w:rsid w:val="00B53558"/>
    <w:rsid w:val="00B55C00"/>
    <w:rsid w:val="00B91760"/>
    <w:rsid w:val="00BB110C"/>
    <w:rsid w:val="00BB3502"/>
    <w:rsid w:val="00BB3A70"/>
    <w:rsid w:val="00BD67BD"/>
    <w:rsid w:val="00BE52A5"/>
    <w:rsid w:val="00BE5BE0"/>
    <w:rsid w:val="00C00D93"/>
    <w:rsid w:val="00C02406"/>
    <w:rsid w:val="00C041DB"/>
    <w:rsid w:val="00C1613E"/>
    <w:rsid w:val="00C25595"/>
    <w:rsid w:val="00C25E70"/>
    <w:rsid w:val="00C40976"/>
    <w:rsid w:val="00C42794"/>
    <w:rsid w:val="00C4457C"/>
    <w:rsid w:val="00C53F58"/>
    <w:rsid w:val="00C8787B"/>
    <w:rsid w:val="00C96292"/>
    <w:rsid w:val="00C97757"/>
    <w:rsid w:val="00CA013F"/>
    <w:rsid w:val="00CB30E4"/>
    <w:rsid w:val="00CB50A0"/>
    <w:rsid w:val="00CC328A"/>
    <w:rsid w:val="00CD440E"/>
    <w:rsid w:val="00CE0D4F"/>
    <w:rsid w:val="00CF43C7"/>
    <w:rsid w:val="00D22500"/>
    <w:rsid w:val="00D268A5"/>
    <w:rsid w:val="00D274EE"/>
    <w:rsid w:val="00D27BAE"/>
    <w:rsid w:val="00D30B56"/>
    <w:rsid w:val="00D40ECB"/>
    <w:rsid w:val="00D67411"/>
    <w:rsid w:val="00D81624"/>
    <w:rsid w:val="00D81B70"/>
    <w:rsid w:val="00D868B9"/>
    <w:rsid w:val="00DB3A2C"/>
    <w:rsid w:val="00DD2E62"/>
    <w:rsid w:val="00DD517D"/>
    <w:rsid w:val="00DE1400"/>
    <w:rsid w:val="00DE217C"/>
    <w:rsid w:val="00DE36B8"/>
    <w:rsid w:val="00DE3B62"/>
    <w:rsid w:val="00DF0EF4"/>
    <w:rsid w:val="00DF3F04"/>
    <w:rsid w:val="00DF6E5C"/>
    <w:rsid w:val="00E27721"/>
    <w:rsid w:val="00E33986"/>
    <w:rsid w:val="00E45BAE"/>
    <w:rsid w:val="00E51D1E"/>
    <w:rsid w:val="00E57042"/>
    <w:rsid w:val="00E57969"/>
    <w:rsid w:val="00E7243F"/>
    <w:rsid w:val="00E94086"/>
    <w:rsid w:val="00EB4682"/>
    <w:rsid w:val="00EC2435"/>
    <w:rsid w:val="00EC6ACE"/>
    <w:rsid w:val="00ED75B6"/>
    <w:rsid w:val="00EE017E"/>
    <w:rsid w:val="00EE4279"/>
    <w:rsid w:val="00EE46A7"/>
    <w:rsid w:val="00EE4933"/>
    <w:rsid w:val="00F01259"/>
    <w:rsid w:val="00F04677"/>
    <w:rsid w:val="00F07F91"/>
    <w:rsid w:val="00F16D01"/>
    <w:rsid w:val="00F27885"/>
    <w:rsid w:val="00F3270B"/>
    <w:rsid w:val="00F411FB"/>
    <w:rsid w:val="00F44DA3"/>
    <w:rsid w:val="00F631F1"/>
    <w:rsid w:val="00F70307"/>
    <w:rsid w:val="00F7542D"/>
    <w:rsid w:val="00F802EC"/>
    <w:rsid w:val="00F87C5C"/>
    <w:rsid w:val="00FA1ED7"/>
    <w:rsid w:val="00FA517F"/>
    <w:rsid w:val="00FB2BA0"/>
    <w:rsid w:val="00FC3A3F"/>
    <w:rsid w:val="00FD1649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618AD25E"/>
  <w15:docId w15:val="{AB593A7E-F620-4971-9DA1-76D6127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D1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459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A4D9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0A4D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A4D90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166B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01C0"/>
    <w:rPr>
      <w:rFonts w:asciiTheme="minorHAnsi" w:hAnsiTheme="minorHAnsi"/>
      <w:b/>
      <w:sz w:val="22"/>
      <w:szCs w:val="24"/>
    </w:rPr>
  </w:style>
  <w:style w:type="character" w:customStyle="1" w:styleId="apple-converted-space">
    <w:name w:val="apple-converted-space"/>
    <w:basedOn w:val="DefaultParagraphFont"/>
    <w:rsid w:val="002D04EE"/>
  </w:style>
  <w:style w:type="paragraph" w:styleId="NormalWeb">
    <w:name w:val="Normal (Web)"/>
    <w:basedOn w:val="Normal"/>
    <w:uiPriority w:val="99"/>
    <w:unhideWhenUsed/>
    <w:rsid w:val="00E57969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ulin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7EC5C4BC54FE8A6CA56AEFE65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FDDE-B6EE-47B1-9C53-823E0AC6CCC5}"/>
      </w:docPartPr>
      <w:docPartBody>
        <w:p w:rsidR="00E958CC" w:rsidRDefault="00636390" w:rsidP="00636390">
          <w:pPr>
            <w:pStyle w:val="F5B7EC5C4BC54FE8A6CA56AEFE655615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D"/>
    <w:rsid w:val="000D45ED"/>
    <w:rsid w:val="003609C8"/>
    <w:rsid w:val="004A0F41"/>
    <w:rsid w:val="00636390"/>
    <w:rsid w:val="00CF36BD"/>
    <w:rsid w:val="00E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390"/>
    <w:rPr>
      <w:color w:val="808080"/>
    </w:rPr>
  </w:style>
  <w:style w:type="paragraph" w:customStyle="1" w:styleId="50215B1BB8704409AFB3E6E31B28D2C9">
    <w:name w:val="50215B1BB8704409AFB3E6E31B28D2C9"/>
  </w:style>
  <w:style w:type="paragraph" w:customStyle="1" w:styleId="43D110878E5A4FCF83DA31628AA895F3">
    <w:name w:val="43D110878E5A4FCF83DA31628AA895F3"/>
  </w:style>
  <w:style w:type="paragraph" w:customStyle="1" w:styleId="15357E8D0DDA4315971CF273827BCBDA">
    <w:name w:val="15357E8D0DDA4315971CF273827BCBDA"/>
  </w:style>
  <w:style w:type="paragraph" w:customStyle="1" w:styleId="5DD558F0325F4A6DB621E0E12A8D42AC">
    <w:name w:val="5DD558F0325F4A6DB621E0E12A8D42AC"/>
  </w:style>
  <w:style w:type="paragraph" w:customStyle="1" w:styleId="AF85A73AA9ED429EB8D3C9585A6566CE">
    <w:name w:val="AF85A73AA9ED429EB8D3C9585A6566CE"/>
  </w:style>
  <w:style w:type="paragraph" w:customStyle="1" w:styleId="811D7D40E2DA4F9AA93D5DCE2998F0B5">
    <w:name w:val="811D7D40E2DA4F9AA93D5DCE2998F0B5"/>
  </w:style>
  <w:style w:type="paragraph" w:customStyle="1" w:styleId="ED1B7E13DB58401F9358B64CE2EEA221">
    <w:name w:val="ED1B7E13DB58401F9358B64CE2EEA221"/>
  </w:style>
  <w:style w:type="paragraph" w:customStyle="1" w:styleId="B121A6B3933346FDAAD1A84D48183B37">
    <w:name w:val="B121A6B3933346FDAAD1A84D48183B37"/>
  </w:style>
  <w:style w:type="paragraph" w:customStyle="1" w:styleId="55130D66F5DF4A7784B73DA3CC3D94AE">
    <w:name w:val="55130D66F5DF4A7784B73DA3CC3D94AE"/>
  </w:style>
  <w:style w:type="paragraph" w:customStyle="1" w:styleId="4979DDFA4BA9408D9444F5F0C67776A3">
    <w:name w:val="4979DDFA4BA9408D9444F5F0C67776A3"/>
  </w:style>
  <w:style w:type="paragraph" w:customStyle="1" w:styleId="E02262AB816747EF9047005FB6CC91B8">
    <w:name w:val="E02262AB816747EF9047005FB6CC91B8"/>
  </w:style>
  <w:style w:type="paragraph" w:customStyle="1" w:styleId="DA481D3E64764A448776A595FF1FE0AA">
    <w:name w:val="DA481D3E64764A448776A595FF1FE0AA"/>
  </w:style>
  <w:style w:type="paragraph" w:customStyle="1" w:styleId="BE5F9D90F23C4E79AC3E181115BD7BB1">
    <w:name w:val="BE5F9D90F23C4E79AC3E181115BD7BB1"/>
  </w:style>
  <w:style w:type="paragraph" w:customStyle="1" w:styleId="41D0D6FE20394BB79294D12251E71B8B">
    <w:name w:val="41D0D6FE20394BB79294D12251E71B8B"/>
  </w:style>
  <w:style w:type="paragraph" w:customStyle="1" w:styleId="1E5D6123862F438E9AEB9B45D843BC2F">
    <w:name w:val="1E5D6123862F438E9AEB9B45D843BC2F"/>
  </w:style>
  <w:style w:type="paragraph" w:customStyle="1" w:styleId="27E94333868A4522B881D09603CACBC8">
    <w:name w:val="27E94333868A4522B881D09603CACBC8"/>
  </w:style>
  <w:style w:type="paragraph" w:customStyle="1" w:styleId="6ED5000E78584F59B926E32C7580AFEB">
    <w:name w:val="6ED5000E78584F59B926E32C7580AFEB"/>
  </w:style>
  <w:style w:type="paragraph" w:customStyle="1" w:styleId="E7D870E4E2364DCA8EFCCA7B66E1F3AC">
    <w:name w:val="E7D870E4E2364DCA8EFCCA7B66E1F3AC"/>
  </w:style>
  <w:style w:type="paragraph" w:customStyle="1" w:styleId="ABF475655D2548929860BCE1DFE7430A">
    <w:name w:val="ABF475655D2548929860BCE1DFE7430A"/>
  </w:style>
  <w:style w:type="paragraph" w:customStyle="1" w:styleId="D9E84CA8165C460BA5BEDD95AA351D3B">
    <w:name w:val="D9E84CA8165C460BA5BEDD95AA351D3B"/>
  </w:style>
  <w:style w:type="paragraph" w:customStyle="1" w:styleId="B7A7EC7810804C2ABD47C7EA8327C543">
    <w:name w:val="B7A7EC7810804C2ABD47C7EA8327C543"/>
  </w:style>
  <w:style w:type="paragraph" w:customStyle="1" w:styleId="E7FA4179E87549CE98FFD8F333D1609A">
    <w:name w:val="E7FA4179E87549CE98FFD8F333D1609A"/>
  </w:style>
  <w:style w:type="paragraph" w:customStyle="1" w:styleId="EA166F1606D644339131F9C3593BAA00">
    <w:name w:val="EA166F1606D644339131F9C3593BAA00"/>
  </w:style>
  <w:style w:type="paragraph" w:customStyle="1" w:styleId="762F76270F224017B6BB1EE354F3E306">
    <w:name w:val="762F76270F224017B6BB1EE354F3E306"/>
  </w:style>
  <w:style w:type="paragraph" w:customStyle="1" w:styleId="E7B7279D0ACC448881E0CEF58B6CEDAB">
    <w:name w:val="E7B7279D0ACC448881E0CEF58B6CEDAB"/>
  </w:style>
  <w:style w:type="paragraph" w:customStyle="1" w:styleId="0770868C207347119488C4621C1522E1">
    <w:name w:val="0770868C207347119488C4621C1522E1"/>
  </w:style>
  <w:style w:type="paragraph" w:customStyle="1" w:styleId="D2F2F02A496C46B98B0A1EE2C7EB407F">
    <w:name w:val="D2F2F02A496C46B98B0A1EE2C7EB407F"/>
  </w:style>
  <w:style w:type="paragraph" w:customStyle="1" w:styleId="718863B8BC69473A81671D7DDB53A1F3">
    <w:name w:val="718863B8BC69473A81671D7DDB53A1F3"/>
  </w:style>
  <w:style w:type="paragraph" w:customStyle="1" w:styleId="3CB4BAE934604F158B1E2B0FD0B18AC2">
    <w:name w:val="3CB4BAE934604F158B1E2B0FD0B18AC2"/>
  </w:style>
  <w:style w:type="paragraph" w:customStyle="1" w:styleId="D031B75D188F49F98EAE1D7DD584EA8F">
    <w:name w:val="D031B75D188F49F98EAE1D7DD584EA8F"/>
  </w:style>
  <w:style w:type="paragraph" w:customStyle="1" w:styleId="F3CF158EB07C420B8DB1AD469FEF551B">
    <w:name w:val="F3CF158EB07C420B8DB1AD469FEF551B"/>
  </w:style>
  <w:style w:type="paragraph" w:customStyle="1" w:styleId="2B60DAFA7F284DCCBCEDAA87A07F553C">
    <w:name w:val="2B60DAFA7F284DCCBCEDAA87A07F553C"/>
    <w:rsid w:val="00CF36BD"/>
  </w:style>
  <w:style w:type="paragraph" w:customStyle="1" w:styleId="F5B7EC5C4BC54FE8A6CA56AEFE655615">
    <w:name w:val="F5B7EC5C4BC54FE8A6CA56AEFE655615"/>
    <w:rsid w:val="006363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27AFF1DF3E4EA8041DD4F068955E" ma:contentTypeVersion="10" ma:contentTypeDescription="Create a new document." ma:contentTypeScope="" ma:versionID="55cd277397e3531f889a5d44d93af88c">
  <xsd:schema xmlns:xsd="http://www.w3.org/2001/XMLSchema" xmlns:xs="http://www.w3.org/2001/XMLSchema" xmlns:p="http://schemas.microsoft.com/office/2006/metadata/properties" xmlns:ns2="dbe4802c-fa7e-493c-9d23-852354079e6c" xmlns:ns3="83ebce4f-d2b3-49b4-b0dc-4f8cc5f24958" targetNamespace="http://schemas.microsoft.com/office/2006/metadata/properties" ma:root="true" ma:fieldsID="ae83c379202bb09a01926387e5c88a53" ns2:_="" ns3:_="">
    <xsd:import namespace="dbe4802c-fa7e-493c-9d23-852354079e6c"/>
    <xsd:import namespace="83ebce4f-d2b3-49b4-b0dc-4f8cc5f24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02c-fa7e-493c-9d23-852354079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bce4f-d2b3-49b4-b0dc-4f8cc5f24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8C1C-C2E6-4484-A815-2254A1727A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e4802c-fa7e-493c-9d23-852354079e6c"/>
    <ds:schemaRef ds:uri="http://purl.org/dc/terms/"/>
    <ds:schemaRef ds:uri="http://schemas.openxmlformats.org/package/2006/metadata/core-properties"/>
    <ds:schemaRef ds:uri="83ebce4f-d2b3-49b4-b0dc-4f8cc5f249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6D738E-6FAF-41DA-B43C-6CB17DB00B23}"/>
</file>

<file path=customXml/itemProps3.xml><?xml version="1.0" encoding="utf-8"?>
<ds:datastoreItem xmlns:ds="http://schemas.openxmlformats.org/officeDocument/2006/customXml" ds:itemID="{F17C3470-1867-430F-9E7B-E3A12357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658FE-005B-4C65-BFA5-88DC1F3F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Maine Medical Association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Dianna Poulin</dc:creator>
  <cp:lastModifiedBy>Dianna Poulin</cp:lastModifiedBy>
  <cp:revision>8</cp:revision>
  <cp:lastPrinted>2018-04-12T17:52:00Z</cp:lastPrinted>
  <dcterms:created xsi:type="dcterms:W3CDTF">2018-04-03T16:40:00Z</dcterms:created>
  <dcterms:modified xsi:type="dcterms:W3CDTF">2018-05-01T17:43:00Z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0x010100613727AFF1DF3E4EA8041DD4F068955E</vt:lpwstr>
  </property>
</Properties>
</file>