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95179" w14:textId="77777777" w:rsidR="00DE36B8" w:rsidRDefault="00DE36B8" w:rsidP="00DE36B8">
      <w:pPr>
        <w:pStyle w:val="Heading2"/>
        <w:jc w:val="center"/>
      </w:pPr>
      <w:r w:rsidRPr="00632F98">
        <w:rPr>
          <w:noProof/>
        </w:rPr>
        <w:drawing>
          <wp:inline distT="0" distB="0" distL="0" distR="0" wp14:anchorId="5D951BFF" wp14:editId="3C5FE086">
            <wp:extent cx="5204460" cy="55224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e Medical Associa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552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766C7" w14:textId="77777777" w:rsidR="00DE36B8" w:rsidRPr="005500F4" w:rsidRDefault="00DE36B8" w:rsidP="00DE36B8">
      <w:pPr>
        <w:pStyle w:val="Title"/>
        <w:jc w:val="center"/>
        <w:rPr>
          <w:sz w:val="40"/>
          <w:szCs w:val="40"/>
        </w:rPr>
      </w:pPr>
      <w:r w:rsidRPr="005500F4">
        <w:rPr>
          <w:sz w:val="40"/>
          <w:szCs w:val="40"/>
        </w:rPr>
        <w:t>Committee on Physician Quality</w:t>
      </w:r>
    </w:p>
    <w:sdt>
      <w:sdtPr>
        <w:rPr>
          <w:sz w:val="18"/>
          <w:szCs w:val="18"/>
        </w:rPr>
        <w:id w:val="44968575"/>
        <w:placeholder>
          <w:docPart w:val="F5B7EC5C4BC54FE8A6CA56AEFE655615"/>
        </w:placeholder>
      </w:sdtPr>
      <w:sdtEndPr>
        <w:rPr>
          <w:color w:val="C00000"/>
          <w:sz w:val="24"/>
          <w:szCs w:val="24"/>
        </w:rPr>
      </w:sdtEndPr>
      <w:sdtContent>
        <w:p w14:paraId="0D1E8F47" w14:textId="77777777" w:rsidR="00DE36B8" w:rsidRPr="00B17763" w:rsidRDefault="00DE36B8" w:rsidP="00DE36B8">
          <w:pPr>
            <w:pStyle w:val="Heading1"/>
            <w:jc w:val="center"/>
            <w:rPr>
              <w:color w:val="C00000"/>
              <w:sz w:val="24"/>
              <w:szCs w:val="24"/>
            </w:rPr>
          </w:pPr>
          <w:r w:rsidRPr="00B17763">
            <w:rPr>
              <w:color w:val="C00000"/>
              <w:sz w:val="24"/>
              <w:szCs w:val="24"/>
            </w:rPr>
            <w:t>AGENDA</w:t>
          </w:r>
        </w:p>
      </w:sdtContent>
    </w:sdt>
    <w:p w14:paraId="3EB74D95" w14:textId="30182D0C" w:rsidR="005F5D5C" w:rsidRDefault="00DE36B8" w:rsidP="00DE36B8">
      <w:pPr>
        <w:pStyle w:val="Heading2"/>
        <w:jc w:val="center"/>
        <w:rPr>
          <w:szCs w:val="22"/>
        </w:rPr>
      </w:pPr>
      <w:r>
        <w:rPr>
          <w:szCs w:val="22"/>
        </w:rPr>
        <w:t xml:space="preserve">Tuesday, </w:t>
      </w:r>
      <w:r w:rsidR="00175ABF">
        <w:rPr>
          <w:szCs w:val="22"/>
        </w:rPr>
        <w:t>May 8, 2018</w:t>
      </w:r>
      <w:r w:rsidR="00DE1400">
        <w:rPr>
          <w:szCs w:val="22"/>
        </w:rPr>
        <w:t>, 2018</w:t>
      </w:r>
      <w:r w:rsidR="00BE52A5">
        <w:rPr>
          <w:szCs w:val="22"/>
        </w:rPr>
        <w:t>, 4:00</w:t>
      </w:r>
      <w:r w:rsidR="005F5D5C">
        <w:rPr>
          <w:szCs w:val="22"/>
        </w:rPr>
        <w:t xml:space="preserve"> p.m.</w:t>
      </w:r>
    </w:p>
    <w:p w14:paraId="686B45FF" w14:textId="54293C31" w:rsidR="00DE36B8" w:rsidRPr="00175ABF" w:rsidRDefault="00175ABF" w:rsidP="00DE36B8">
      <w:pPr>
        <w:pStyle w:val="Heading2"/>
        <w:jc w:val="center"/>
        <w:rPr>
          <w:szCs w:val="22"/>
        </w:rPr>
      </w:pPr>
      <w:r w:rsidRPr="00175ABF">
        <w:rPr>
          <w:szCs w:val="22"/>
        </w:rPr>
        <w:t>Conference Call Only</w:t>
      </w:r>
    </w:p>
    <w:p w14:paraId="4CF71372" w14:textId="53BB949F" w:rsidR="00175ABF" w:rsidRPr="00175ABF" w:rsidRDefault="00175ABF" w:rsidP="00175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24"/>
        </w:rPr>
      </w:pPr>
      <w:r w:rsidRPr="00175ABF">
        <w:rPr>
          <w:b/>
          <w:color w:val="002060"/>
          <w:sz w:val="24"/>
        </w:rPr>
        <w:t>Call (207) 480-4790 / Conference ID: 992404</w:t>
      </w:r>
    </w:p>
    <w:p w14:paraId="5E418262" w14:textId="4D808EC9" w:rsidR="00175ABF" w:rsidRPr="00175ABF" w:rsidRDefault="00175ABF" w:rsidP="00175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24"/>
        </w:rPr>
      </w:pPr>
      <w:r w:rsidRPr="00175ABF">
        <w:rPr>
          <w:b/>
          <w:color w:val="002060"/>
          <w:sz w:val="24"/>
        </w:rPr>
        <w:t>Moderator Pin: 495227 (Dianna only)</w:t>
      </w:r>
    </w:p>
    <w:p w14:paraId="345B7D38" w14:textId="2B7D2292" w:rsidR="00632F98" w:rsidRPr="0022701D" w:rsidRDefault="00632F98" w:rsidP="0022701D">
      <w:pPr>
        <w:pStyle w:val="NormalWeb"/>
        <w:spacing w:before="0" w:beforeAutospacing="0" w:after="0" w:afterAutospacing="0"/>
        <w:jc w:val="center"/>
      </w:pPr>
    </w:p>
    <w:tbl>
      <w:tblPr>
        <w:tblW w:w="10795" w:type="dxa"/>
        <w:tblLayout w:type="fixed"/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164"/>
        <w:gridCol w:w="4478"/>
        <w:gridCol w:w="2633"/>
        <w:gridCol w:w="2520"/>
      </w:tblGrid>
      <w:tr w:rsidR="00367511" w:rsidRPr="00035A0C" w14:paraId="40512607" w14:textId="61E9A1A2" w:rsidTr="00367511">
        <w:trPr>
          <w:trHeight w:val="33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F9041" w14:textId="77777777" w:rsidR="00367511" w:rsidRPr="00035A0C" w:rsidRDefault="00367511" w:rsidP="006E33CE">
            <w:pPr>
              <w:pStyle w:val="Heading2"/>
              <w:spacing w:before="0" w:after="0" w:line="240" w:lineRule="auto"/>
              <w:rPr>
                <w:rFonts w:asciiTheme="majorHAnsi" w:hAnsiTheme="majorHAnsi" w:cstheme="majorHAnsi"/>
                <w:szCs w:val="22"/>
              </w:rPr>
            </w:pPr>
            <w:r w:rsidRPr="00035A0C">
              <w:rPr>
                <w:rFonts w:asciiTheme="majorHAnsi" w:hAnsiTheme="majorHAnsi" w:cstheme="majorHAnsi"/>
                <w:szCs w:val="22"/>
              </w:rPr>
              <w:t>Time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EF51" w14:textId="77777777" w:rsidR="00367511" w:rsidRPr="00035A0C" w:rsidRDefault="00367511" w:rsidP="006E33CE">
            <w:pPr>
              <w:spacing w:before="0"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35A0C">
              <w:rPr>
                <w:rFonts w:asciiTheme="majorHAnsi" w:hAnsiTheme="majorHAnsi" w:cstheme="majorHAnsi"/>
                <w:b/>
                <w:sz w:val="22"/>
                <w:szCs w:val="22"/>
              </w:rPr>
              <w:t>Topic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F13C" w14:textId="77777777" w:rsidR="00367511" w:rsidRPr="0022701D" w:rsidRDefault="00367511" w:rsidP="006E33CE">
            <w:pPr>
              <w:pStyle w:val="Location"/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22701D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Action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598C" w14:textId="58F9911D" w:rsidR="00367511" w:rsidRPr="00035A0C" w:rsidRDefault="00367511" w:rsidP="006E33CE">
            <w:pPr>
              <w:pStyle w:val="Location"/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Assignment</w:t>
            </w:r>
          </w:p>
        </w:tc>
      </w:tr>
      <w:tr w:rsidR="00367511" w:rsidRPr="00035A0C" w14:paraId="7236354D" w14:textId="7839BEF0" w:rsidTr="00367511">
        <w:trPr>
          <w:trHeight w:val="62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CB00A" w14:textId="77777777" w:rsidR="00367511" w:rsidRPr="00035A0C" w:rsidRDefault="00367511" w:rsidP="006E33CE">
            <w:pPr>
              <w:pStyle w:val="Heading2"/>
              <w:spacing w:before="0" w:after="0" w:line="240" w:lineRule="auto"/>
              <w:rPr>
                <w:rFonts w:asciiTheme="majorHAnsi" w:hAnsiTheme="majorHAnsi" w:cstheme="majorHAnsi"/>
                <w:b w:val="0"/>
                <w:szCs w:val="22"/>
              </w:rPr>
            </w:pPr>
            <w:r w:rsidRPr="00035A0C">
              <w:rPr>
                <w:rFonts w:asciiTheme="majorHAnsi" w:hAnsiTheme="majorHAnsi" w:cstheme="majorHAnsi"/>
                <w:b w:val="0"/>
                <w:szCs w:val="22"/>
              </w:rPr>
              <w:t>4:00 p.m.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2CC6" w14:textId="1D93C613" w:rsidR="00367511" w:rsidRPr="006E33CE" w:rsidRDefault="00367511" w:rsidP="006E33CE">
            <w:pPr>
              <w:spacing w:before="0"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35A0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Call to Order &amp; Approval of </w:t>
            </w:r>
            <w:r w:rsidR="00BE52A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April 17, 2018 </w:t>
            </w:r>
            <w:r w:rsidRPr="00035A0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Meeting Minutes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8A2A" w14:textId="77777777" w:rsidR="00367511" w:rsidRPr="0022701D" w:rsidRDefault="00367511" w:rsidP="006E33CE">
            <w:pPr>
              <w:pStyle w:val="Location"/>
              <w:spacing w:before="0" w:after="0" w:line="240" w:lineRule="auto"/>
              <w:jc w:val="left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22701D">
              <w:rPr>
                <w:rFonts w:asciiTheme="majorHAnsi" w:hAnsiTheme="majorHAnsi" w:cstheme="majorHAnsi"/>
                <w:i/>
                <w:sz w:val="22"/>
                <w:szCs w:val="22"/>
              </w:rPr>
              <w:t>Review &amp; Action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711B" w14:textId="06DDA53E" w:rsidR="00367511" w:rsidRDefault="00367511" w:rsidP="006E33CE">
            <w:pPr>
              <w:pStyle w:val="Location"/>
              <w:spacing w:before="0" w:after="0" w:line="240" w:lineRule="auto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John Yindra, MD</w:t>
            </w:r>
          </w:p>
          <w:p w14:paraId="5D7525C1" w14:textId="408D92BD" w:rsidR="00367511" w:rsidRPr="00035A0C" w:rsidRDefault="00367511" w:rsidP="006E33CE">
            <w:pPr>
              <w:pStyle w:val="Location"/>
              <w:spacing w:before="0" w:after="0" w:line="240" w:lineRule="auto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5ABF" w:rsidRPr="00035A0C" w14:paraId="238E5F9E" w14:textId="77777777" w:rsidTr="00367511">
        <w:trPr>
          <w:trHeight w:val="24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1FFB" w14:textId="77777777" w:rsidR="00175ABF" w:rsidRDefault="00175ABF" w:rsidP="006E33CE">
            <w:pPr>
              <w:spacing w:before="0"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D260" w14:textId="77777777" w:rsidR="00175ABF" w:rsidRDefault="00175ABF" w:rsidP="006E33CE">
            <w:pPr>
              <w:spacing w:before="0"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7FD3" w14:textId="77777777" w:rsidR="00175ABF" w:rsidRPr="0022701D" w:rsidRDefault="00175ABF" w:rsidP="006E33CE">
            <w:pPr>
              <w:pStyle w:val="Location"/>
              <w:spacing w:before="0" w:after="0" w:line="240" w:lineRule="auto"/>
              <w:jc w:val="left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780C" w14:textId="77777777" w:rsidR="00175ABF" w:rsidRPr="00035A0C" w:rsidRDefault="00175ABF" w:rsidP="006E33CE">
            <w:pPr>
              <w:pStyle w:val="Location"/>
              <w:spacing w:before="0" w:after="0" w:line="240" w:lineRule="auto"/>
              <w:jc w:val="left"/>
              <w:rPr>
                <w:rFonts w:asciiTheme="majorHAnsi" w:hAnsiTheme="majorHAnsi" w:cstheme="majorHAnsi"/>
                <w:strike/>
                <w:sz w:val="22"/>
                <w:szCs w:val="22"/>
              </w:rPr>
            </w:pPr>
          </w:p>
        </w:tc>
      </w:tr>
      <w:tr w:rsidR="00367511" w:rsidRPr="00035A0C" w14:paraId="0113162A" w14:textId="49F8A0A8" w:rsidTr="00367511">
        <w:trPr>
          <w:trHeight w:val="24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F37F" w14:textId="4689991E" w:rsidR="00367511" w:rsidRPr="00035A0C" w:rsidRDefault="00BE52A5" w:rsidP="006E33CE">
            <w:pPr>
              <w:spacing w:before="0"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0" w:name="_Hlk510515275"/>
            <w:bookmarkStart w:id="1" w:name="_Hlk510514934"/>
            <w:r>
              <w:rPr>
                <w:rFonts w:asciiTheme="majorHAnsi" w:hAnsiTheme="majorHAnsi" w:cstheme="majorHAnsi"/>
                <w:sz w:val="22"/>
                <w:szCs w:val="22"/>
              </w:rPr>
              <w:t>4:05</w:t>
            </w:r>
            <w:r w:rsidR="00367511" w:rsidRPr="00035A0C">
              <w:rPr>
                <w:rFonts w:asciiTheme="majorHAnsi" w:hAnsiTheme="majorHAnsi" w:cstheme="majorHAnsi"/>
                <w:sz w:val="22"/>
                <w:szCs w:val="22"/>
              </w:rPr>
              <w:t xml:space="preserve"> p.m.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23E3" w14:textId="4046B5CA" w:rsidR="00367511" w:rsidRPr="00035A0C" w:rsidRDefault="00BE52A5" w:rsidP="006E33CE">
            <w:pPr>
              <w:spacing w:before="0"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Annual Plan Reviews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5949" w14:textId="77777777" w:rsidR="00367511" w:rsidRPr="0022701D" w:rsidRDefault="00367511" w:rsidP="006E33CE">
            <w:pPr>
              <w:pStyle w:val="Location"/>
              <w:spacing w:before="0" w:after="0" w:line="240" w:lineRule="auto"/>
              <w:jc w:val="left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2A9A" w14:textId="77777777" w:rsidR="00367511" w:rsidRPr="00035A0C" w:rsidRDefault="00367511" w:rsidP="006E33CE">
            <w:pPr>
              <w:pStyle w:val="Location"/>
              <w:spacing w:before="0" w:after="0" w:line="240" w:lineRule="auto"/>
              <w:jc w:val="left"/>
              <w:rPr>
                <w:rFonts w:asciiTheme="majorHAnsi" w:hAnsiTheme="majorHAnsi" w:cstheme="majorHAnsi"/>
                <w:strike/>
                <w:sz w:val="22"/>
                <w:szCs w:val="22"/>
              </w:rPr>
            </w:pPr>
          </w:p>
        </w:tc>
      </w:tr>
      <w:tr w:rsidR="00BE52A5" w:rsidRPr="00035A0C" w14:paraId="0C6B0C1E" w14:textId="77777777" w:rsidTr="00367511">
        <w:trPr>
          <w:trHeight w:val="478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D2061" w14:textId="77777777" w:rsidR="00BE52A5" w:rsidRPr="00035A0C" w:rsidRDefault="00BE52A5" w:rsidP="006E33CE">
            <w:pPr>
              <w:spacing w:before="0"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E5EE" w14:textId="264964AF" w:rsidR="00BE52A5" w:rsidRPr="006E33CE" w:rsidRDefault="00BE52A5" w:rsidP="00BE52A5">
            <w:pPr>
              <w:spacing w:before="0" w:after="0" w:line="240" w:lineRule="auto"/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E778C0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Fish River Rural Health Care</w:t>
            </w:r>
            <w:r w:rsidR="00175ABF">
              <w:rPr>
                <w:rFonts w:asciiTheme="majorHAnsi" w:hAnsiTheme="majorHAnsi" w:cstheme="majorHAnsi"/>
                <w:sz w:val="22"/>
                <w:szCs w:val="22"/>
              </w:rPr>
              <w:t xml:space="preserve"> w/Sue Bouchard, RN</w:t>
            </w:r>
            <w:r w:rsidR="00E778C0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E778C0" w:rsidRPr="00E778C0">
              <w:rPr>
                <w:rFonts w:asciiTheme="majorHAnsi" w:hAnsiTheme="majorHAnsi" w:cstheme="majorHAnsi"/>
                <w:sz w:val="22"/>
                <w:szCs w:val="22"/>
              </w:rPr>
              <w:t>Director of Nursing &amp; Quality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BA3F" w14:textId="567761DB" w:rsidR="00BE52A5" w:rsidRPr="0022701D" w:rsidRDefault="00BE52A5" w:rsidP="006E33CE">
            <w:pPr>
              <w:spacing w:after="0" w:line="240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Review &amp; Action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D41C" w14:textId="0F76D572" w:rsidR="00BE52A5" w:rsidRPr="00035A0C" w:rsidRDefault="00BE52A5" w:rsidP="006E33CE">
            <w:p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David McDermott, MD</w:t>
            </w:r>
          </w:p>
        </w:tc>
      </w:tr>
      <w:tr w:rsidR="00367511" w:rsidRPr="00035A0C" w14:paraId="264CB55B" w14:textId="0D93DCDA" w:rsidTr="00367511">
        <w:trPr>
          <w:trHeight w:val="478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5EFEB" w14:textId="77777777" w:rsidR="00367511" w:rsidRPr="00035A0C" w:rsidRDefault="00367511" w:rsidP="006E33CE">
            <w:pPr>
              <w:spacing w:before="0"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F636" w14:textId="603DB6EE" w:rsidR="00BE52A5" w:rsidRPr="006E33CE" w:rsidRDefault="00367511" w:rsidP="00BE52A5">
            <w:pPr>
              <w:spacing w:before="0" w:after="0" w:line="240" w:lineRule="auto"/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3576B1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Greater Portland Health</w:t>
            </w:r>
            <w:r w:rsidRPr="006E33C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3576B1">
              <w:rPr>
                <w:rFonts w:asciiTheme="majorHAnsi" w:hAnsiTheme="majorHAnsi" w:cstheme="majorHAnsi"/>
                <w:sz w:val="22"/>
                <w:szCs w:val="22"/>
              </w:rPr>
              <w:t>with Elizabeth Jackson, MPH, Chief Program &amp; Quality Officer &amp; Renee Fay-LeBlanc, MD, FACP, CMO</w:t>
            </w:r>
          </w:p>
          <w:p w14:paraId="1A120016" w14:textId="545275B6" w:rsidR="00367511" w:rsidRPr="006E33CE" w:rsidRDefault="00367511" w:rsidP="006E33CE">
            <w:pPr>
              <w:spacing w:before="0" w:after="0" w:line="240" w:lineRule="auto"/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18A5" w14:textId="7BDFBCB7" w:rsidR="00367511" w:rsidRPr="0022701D" w:rsidRDefault="00175ABF" w:rsidP="006E33CE">
            <w:pPr>
              <w:spacing w:after="0" w:line="240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Review &amp; Action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44D1" w14:textId="1B13C986" w:rsidR="00367511" w:rsidRPr="00035A0C" w:rsidRDefault="00175ABF" w:rsidP="006E33CE">
            <w:p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John Cabot, MD</w:t>
            </w:r>
          </w:p>
        </w:tc>
      </w:tr>
      <w:bookmarkEnd w:id="0"/>
      <w:tr w:rsidR="00367511" w:rsidRPr="00035A0C" w14:paraId="670A1D55" w14:textId="5B1F2615" w:rsidTr="00367511">
        <w:trPr>
          <w:trHeight w:val="24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BEBB" w14:textId="2A20379E" w:rsidR="00367511" w:rsidRPr="00035A0C" w:rsidRDefault="00367511" w:rsidP="006E33CE">
            <w:pPr>
              <w:spacing w:before="0"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CFF7" w14:textId="6126D758" w:rsidR="00367511" w:rsidRPr="00035A0C" w:rsidRDefault="00367511" w:rsidP="006E33CE">
            <w:pPr>
              <w:spacing w:before="0"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343D" w14:textId="24DBFB78" w:rsidR="00367511" w:rsidRPr="0022701D" w:rsidRDefault="00367511" w:rsidP="006E33CE">
            <w:pPr>
              <w:pStyle w:val="Location"/>
              <w:spacing w:before="0" w:after="0" w:line="240" w:lineRule="auto"/>
              <w:jc w:val="left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C53A" w14:textId="5CFE5A53" w:rsidR="00367511" w:rsidRPr="0001496A" w:rsidRDefault="00367511" w:rsidP="006E33CE">
            <w:pPr>
              <w:pStyle w:val="Location"/>
              <w:spacing w:before="0" w:after="0" w:line="240" w:lineRule="auto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bookmarkEnd w:id="1"/>
      <w:tr w:rsidR="00367511" w:rsidRPr="00035A0C" w14:paraId="3CF56C14" w14:textId="6A8B31FA" w:rsidTr="00367511">
        <w:trPr>
          <w:trHeight w:val="12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EE8C9" w14:textId="560FEB4C" w:rsidR="00367511" w:rsidRDefault="00175ABF" w:rsidP="006E33CE">
            <w:pPr>
              <w:pStyle w:val="Heading2"/>
              <w:spacing w:before="0" w:after="0" w:line="240" w:lineRule="auto"/>
              <w:rPr>
                <w:rFonts w:asciiTheme="majorHAnsi" w:hAnsiTheme="majorHAnsi" w:cstheme="majorHAnsi"/>
                <w:b w:val="0"/>
                <w:szCs w:val="22"/>
              </w:rPr>
            </w:pPr>
            <w:r>
              <w:rPr>
                <w:rFonts w:asciiTheme="majorHAnsi" w:hAnsiTheme="majorHAnsi" w:cstheme="majorHAnsi"/>
                <w:b w:val="0"/>
                <w:szCs w:val="22"/>
              </w:rPr>
              <w:t xml:space="preserve">4:20 </w:t>
            </w:r>
            <w:r w:rsidR="00367511">
              <w:rPr>
                <w:rFonts w:asciiTheme="majorHAnsi" w:hAnsiTheme="majorHAnsi" w:cstheme="majorHAnsi"/>
                <w:b w:val="0"/>
                <w:szCs w:val="22"/>
              </w:rPr>
              <w:t>p.m.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6520" w14:textId="466A6376" w:rsidR="00367511" w:rsidRPr="00035A0C" w:rsidRDefault="00367511" w:rsidP="006E33CE">
            <w:pPr>
              <w:spacing w:before="0"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Other Business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4B12" w14:textId="447138E9" w:rsidR="00367511" w:rsidRPr="0022701D" w:rsidRDefault="00367511" w:rsidP="006E33CE">
            <w:pPr>
              <w:pStyle w:val="Location"/>
              <w:spacing w:before="0" w:after="0" w:line="240" w:lineRule="auto"/>
              <w:jc w:val="left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22701D">
              <w:rPr>
                <w:rFonts w:asciiTheme="majorHAnsi" w:hAnsiTheme="majorHAnsi" w:cstheme="majorHAnsi"/>
                <w:i/>
                <w:sz w:val="22"/>
                <w:szCs w:val="22"/>
              </w:rPr>
              <w:t>Informational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F890" w14:textId="4F0B7DF8" w:rsidR="00367511" w:rsidRPr="00035A0C" w:rsidRDefault="00367511" w:rsidP="006E33CE">
            <w:pPr>
              <w:pStyle w:val="Location"/>
              <w:spacing w:before="0" w:after="0" w:line="240" w:lineRule="auto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All</w:t>
            </w:r>
          </w:p>
        </w:tc>
      </w:tr>
      <w:tr w:rsidR="00175ABF" w:rsidRPr="00035A0C" w14:paraId="10E33B4F" w14:textId="77777777" w:rsidTr="00367511">
        <w:trPr>
          <w:trHeight w:val="17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381F4" w14:textId="77777777" w:rsidR="00175ABF" w:rsidRDefault="00175ABF" w:rsidP="006E33CE">
            <w:pPr>
              <w:pStyle w:val="Heading2"/>
              <w:spacing w:before="0" w:after="0" w:line="240" w:lineRule="auto"/>
              <w:rPr>
                <w:rFonts w:asciiTheme="majorHAnsi" w:hAnsiTheme="majorHAnsi" w:cstheme="majorHAnsi"/>
                <w:b w:val="0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1EF2" w14:textId="77777777" w:rsidR="00175ABF" w:rsidRDefault="00175ABF" w:rsidP="006E33CE">
            <w:pPr>
              <w:spacing w:before="0"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F152" w14:textId="77777777" w:rsidR="00175ABF" w:rsidRPr="0022701D" w:rsidRDefault="00175ABF" w:rsidP="006E33CE">
            <w:pPr>
              <w:pStyle w:val="Location"/>
              <w:spacing w:before="0" w:after="0" w:line="240" w:lineRule="auto"/>
              <w:jc w:val="left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B499" w14:textId="77777777" w:rsidR="00175ABF" w:rsidRPr="00035A0C" w:rsidRDefault="00175ABF" w:rsidP="006E33CE">
            <w:pPr>
              <w:pStyle w:val="Location"/>
              <w:spacing w:before="0" w:after="0" w:line="240" w:lineRule="auto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67511" w:rsidRPr="00035A0C" w14:paraId="45ACD7AB" w14:textId="786CF312" w:rsidTr="00367511">
        <w:trPr>
          <w:trHeight w:val="17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004D9" w14:textId="159D31C2" w:rsidR="00367511" w:rsidRPr="00035A0C" w:rsidRDefault="00175ABF" w:rsidP="006E33CE">
            <w:pPr>
              <w:pStyle w:val="Heading2"/>
              <w:spacing w:before="0" w:after="0" w:line="240" w:lineRule="auto"/>
              <w:rPr>
                <w:rFonts w:asciiTheme="majorHAnsi" w:hAnsiTheme="majorHAnsi" w:cstheme="majorHAnsi"/>
                <w:b w:val="0"/>
                <w:szCs w:val="22"/>
              </w:rPr>
            </w:pPr>
            <w:r>
              <w:rPr>
                <w:rFonts w:asciiTheme="majorHAnsi" w:hAnsiTheme="majorHAnsi" w:cstheme="majorHAnsi"/>
                <w:b w:val="0"/>
                <w:szCs w:val="22"/>
              </w:rPr>
              <w:t xml:space="preserve">4:30 </w:t>
            </w:r>
            <w:r w:rsidR="00367511">
              <w:rPr>
                <w:rFonts w:asciiTheme="majorHAnsi" w:hAnsiTheme="majorHAnsi" w:cstheme="majorHAnsi"/>
                <w:b w:val="0"/>
                <w:szCs w:val="22"/>
              </w:rPr>
              <w:t>p.m.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BA8B" w14:textId="542D621A" w:rsidR="00367511" w:rsidRPr="00035A0C" w:rsidRDefault="00367511" w:rsidP="006E33CE">
            <w:pPr>
              <w:spacing w:before="0"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Adjournment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4BCD" w14:textId="77777777" w:rsidR="00367511" w:rsidRPr="0022701D" w:rsidRDefault="00367511" w:rsidP="006E33CE">
            <w:pPr>
              <w:pStyle w:val="Location"/>
              <w:spacing w:before="0" w:after="0" w:line="240" w:lineRule="auto"/>
              <w:jc w:val="left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C121" w14:textId="77777777" w:rsidR="00367511" w:rsidRPr="00035A0C" w:rsidRDefault="00367511" w:rsidP="006E33CE">
            <w:pPr>
              <w:pStyle w:val="Location"/>
              <w:spacing w:before="0" w:after="0" w:line="240" w:lineRule="auto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BEBA94F" w14:textId="717A02E4" w:rsidR="008B28D3" w:rsidRDefault="008B28D3" w:rsidP="002C45D0">
      <w:pPr>
        <w:pStyle w:val="Heading4"/>
        <w:spacing w:before="0" w:after="0"/>
        <w:rPr>
          <w:color w:val="000000" w:themeColor="text1"/>
          <w:sz w:val="24"/>
        </w:rPr>
      </w:pPr>
    </w:p>
    <w:p w14:paraId="70CDE361" w14:textId="16E216CF" w:rsidR="00894CFA" w:rsidRPr="00894CFA" w:rsidRDefault="00894CFA" w:rsidP="00894CFA">
      <w:pPr>
        <w:jc w:val="center"/>
        <w:rPr>
          <w:b/>
          <w:sz w:val="28"/>
          <w:szCs w:val="28"/>
        </w:rPr>
      </w:pPr>
      <w:r w:rsidRPr="00894CFA">
        <w:rPr>
          <w:b/>
          <w:sz w:val="28"/>
          <w:szCs w:val="28"/>
        </w:rPr>
        <w:t>2018 Meeting Schedule</w:t>
      </w:r>
      <w:bookmarkStart w:id="2" w:name="_GoBack"/>
      <w:bookmarkEnd w:id="2"/>
    </w:p>
    <w:p w14:paraId="7A91B2C7" w14:textId="4284633F" w:rsidR="00894CFA" w:rsidRDefault="00894CFA" w:rsidP="00894CFA"/>
    <w:p w14:paraId="6BE0318A" w14:textId="7B0F584C" w:rsidR="00894CFA" w:rsidRPr="00894CFA" w:rsidRDefault="00894CFA" w:rsidP="00894CFA">
      <w:pPr>
        <w:jc w:val="center"/>
        <w:rPr>
          <w:b/>
          <w:sz w:val="24"/>
        </w:rPr>
      </w:pPr>
      <w:r w:rsidRPr="00894CFA">
        <w:rPr>
          <w:b/>
          <w:sz w:val="24"/>
        </w:rPr>
        <w:t>September 11, 2018, MMA Headquarters</w:t>
      </w:r>
    </w:p>
    <w:p w14:paraId="16BB4616" w14:textId="0753F78E" w:rsidR="00894CFA" w:rsidRPr="00894CFA" w:rsidRDefault="00894CFA" w:rsidP="00894CFA">
      <w:pPr>
        <w:jc w:val="center"/>
        <w:rPr>
          <w:b/>
          <w:sz w:val="24"/>
        </w:rPr>
      </w:pPr>
      <w:r w:rsidRPr="00894CFA">
        <w:rPr>
          <w:b/>
          <w:sz w:val="24"/>
        </w:rPr>
        <w:t>November 13, 2018, MMA Headquarters</w:t>
      </w:r>
    </w:p>
    <w:sectPr w:rsidR="00894CFA" w:rsidRPr="00894CFA" w:rsidSect="00AD2C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4FF59" w14:textId="77777777" w:rsidR="003F1113" w:rsidRDefault="003F1113" w:rsidP="000A4D90">
      <w:pPr>
        <w:spacing w:before="0" w:after="0" w:line="240" w:lineRule="auto"/>
      </w:pPr>
      <w:r>
        <w:separator/>
      </w:r>
    </w:p>
  </w:endnote>
  <w:endnote w:type="continuationSeparator" w:id="0">
    <w:p w14:paraId="15F4BB7F" w14:textId="77777777" w:rsidR="003F1113" w:rsidRDefault="003F1113" w:rsidP="000A4D9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7FB53" w14:textId="77777777" w:rsidR="00454868" w:rsidRDefault="004548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AD835" w14:textId="77777777" w:rsidR="00454868" w:rsidRDefault="004548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E580B" w14:textId="77777777" w:rsidR="00454868" w:rsidRDefault="004548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494E8" w14:textId="77777777" w:rsidR="003F1113" w:rsidRDefault="003F1113" w:rsidP="000A4D90">
      <w:pPr>
        <w:spacing w:before="0" w:after="0" w:line="240" w:lineRule="auto"/>
      </w:pPr>
      <w:r>
        <w:separator/>
      </w:r>
    </w:p>
  </w:footnote>
  <w:footnote w:type="continuationSeparator" w:id="0">
    <w:p w14:paraId="7B916C4F" w14:textId="77777777" w:rsidR="003F1113" w:rsidRDefault="003F1113" w:rsidP="000A4D9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957B2" w14:textId="77777777" w:rsidR="00B91760" w:rsidRDefault="00B917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30368" w14:textId="77777777" w:rsidR="00B91760" w:rsidRDefault="00B917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3B91E" w14:textId="77777777" w:rsidR="00B91760" w:rsidRDefault="00B91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223EE9"/>
    <w:multiLevelType w:val="hybridMultilevel"/>
    <w:tmpl w:val="04882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0B5567B"/>
    <w:multiLevelType w:val="hybridMultilevel"/>
    <w:tmpl w:val="EA7A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44122A"/>
    <w:multiLevelType w:val="hybridMultilevel"/>
    <w:tmpl w:val="F690AE08"/>
    <w:lvl w:ilvl="0" w:tplc="31DC4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22EF9"/>
    <w:multiLevelType w:val="hybridMultilevel"/>
    <w:tmpl w:val="7B48E56A"/>
    <w:lvl w:ilvl="0" w:tplc="31DC427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3F6FA8"/>
    <w:multiLevelType w:val="hybridMultilevel"/>
    <w:tmpl w:val="B17EB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4D1D52"/>
    <w:multiLevelType w:val="hybridMultilevel"/>
    <w:tmpl w:val="0924FA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A3618D"/>
    <w:multiLevelType w:val="hybridMultilevel"/>
    <w:tmpl w:val="52B2D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62139"/>
    <w:multiLevelType w:val="hybridMultilevel"/>
    <w:tmpl w:val="E17C0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829F4"/>
    <w:multiLevelType w:val="hybridMultilevel"/>
    <w:tmpl w:val="437A2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31DC9"/>
    <w:multiLevelType w:val="hybridMultilevel"/>
    <w:tmpl w:val="DA022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39363F"/>
    <w:multiLevelType w:val="hybridMultilevel"/>
    <w:tmpl w:val="9D6E0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6F71B8"/>
    <w:multiLevelType w:val="hybridMultilevel"/>
    <w:tmpl w:val="52B2D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A3921"/>
    <w:multiLevelType w:val="hybridMultilevel"/>
    <w:tmpl w:val="C12EB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35C30"/>
    <w:multiLevelType w:val="hybridMultilevel"/>
    <w:tmpl w:val="B72C9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13454"/>
    <w:multiLevelType w:val="hybridMultilevel"/>
    <w:tmpl w:val="8EA4A30A"/>
    <w:lvl w:ilvl="0" w:tplc="31DC4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D15EF"/>
    <w:multiLevelType w:val="hybridMultilevel"/>
    <w:tmpl w:val="FED49C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431C1"/>
    <w:multiLevelType w:val="hybridMultilevel"/>
    <w:tmpl w:val="DAA8F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742F30"/>
    <w:multiLevelType w:val="hybridMultilevel"/>
    <w:tmpl w:val="FEF4A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62C77"/>
    <w:multiLevelType w:val="hybridMultilevel"/>
    <w:tmpl w:val="0E729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B6AC9"/>
    <w:multiLevelType w:val="hybridMultilevel"/>
    <w:tmpl w:val="8D428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4B1D41"/>
    <w:multiLevelType w:val="hybridMultilevel"/>
    <w:tmpl w:val="0AF25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85DB9"/>
    <w:multiLevelType w:val="hybridMultilevel"/>
    <w:tmpl w:val="9AF67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B083B"/>
    <w:multiLevelType w:val="hybridMultilevel"/>
    <w:tmpl w:val="9BCAFA4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EB3A08"/>
    <w:multiLevelType w:val="hybridMultilevel"/>
    <w:tmpl w:val="291A1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9C0099"/>
    <w:multiLevelType w:val="hybridMultilevel"/>
    <w:tmpl w:val="5FB64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A13262"/>
    <w:multiLevelType w:val="hybridMultilevel"/>
    <w:tmpl w:val="1F70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02AC7"/>
    <w:multiLevelType w:val="hybridMultilevel"/>
    <w:tmpl w:val="85DCD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4"/>
  </w:num>
  <w:num w:numId="7">
    <w:abstractNumId w:val="23"/>
  </w:num>
  <w:num w:numId="8">
    <w:abstractNumId w:val="19"/>
  </w:num>
  <w:num w:numId="9">
    <w:abstractNumId w:val="7"/>
  </w:num>
  <w:num w:numId="10">
    <w:abstractNumId w:val="15"/>
  </w:num>
  <w:num w:numId="11">
    <w:abstractNumId w:val="18"/>
  </w:num>
  <w:num w:numId="12">
    <w:abstractNumId w:val="8"/>
  </w:num>
  <w:num w:numId="13">
    <w:abstractNumId w:val="27"/>
  </w:num>
  <w:num w:numId="14">
    <w:abstractNumId w:val="29"/>
  </w:num>
  <w:num w:numId="15">
    <w:abstractNumId w:val="9"/>
  </w:num>
  <w:num w:numId="16">
    <w:abstractNumId w:val="31"/>
  </w:num>
  <w:num w:numId="17">
    <w:abstractNumId w:val="20"/>
  </w:num>
  <w:num w:numId="18">
    <w:abstractNumId w:val="5"/>
  </w:num>
  <w:num w:numId="19">
    <w:abstractNumId w:val="11"/>
  </w:num>
  <w:num w:numId="20">
    <w:abstractNumId w:val="22"/>
  </w:num>
  <w:num w:numId="21">
    <w:abstractNumId w:val="11"/>
  </w:num>
  <w:num w:numId="22">
    <w:abstractNumId w:val="16"/>
  </w:num>
  <w:num w:numId="23">
    <w:abstractNumId w:val="17"/>
  </w:num>
  <w:num w:numId="24">
    <w:abstractNumId w:val="26"/>
  </w:num>
  <w:num w:numId="25">
    <w:abstractNumId w:val="12"/>
  </w:num>
  <w:num w:numId="26">
    <w:abstractNumId w:val="29"/>
  </w:num>
  <w:num w:numId="27">
    <w:abstractNumId w:val="30"/>
  </w:num>
  <w:num w:numId="28">
    <w:abstractNumId w:val="10"/>
  </w:num>
  <w:num w:numId="29">
    <w:abstractNumId w:val="6"/>
  </w:num>
  <w:num w:numId="30">
    <w:abstractNumId w:val="13"/>
  </w:num>
  <w:num w:numId="31">
    <w:abstractNumId w:val="21"/>
  </w:num>
  <w:num w:numId="32">
    <w:abstractNumId w:val="25"/>
  </w:num>
  <w:num w:numId="33">
    <w:abstractNumId w:val="14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C0"/>
    <w:rsid w:val="00005586"/>
    <w:rsid w:val="000139F2"/>
    <w:rsid w:val="0001496A"/>
    <w:rsid w:val="00034F0E"/>
    <w:rsid w:val="00035A0C"/>
    <w:rsid w:val="000506C8"/>
    <w:rsid w:val="000806F0"/>
    <w:rsid w:val="00081D27"/>
    <w:rsid w:val="00095558"/>
    <w:rsid w:val="000A105F"/>
    <w:rsid w:val="000A4137"/>
    <w:rsid w:val="000A439A"/>
    <w:rsid w:val="000A4D90"/>
    <w:rsid w:val="000B02F1"/>
    <w:rsid w:val="000B0D72"/>
    <w:rsid w:val="000C5E77"/>
    <w:rsid w:val="000D4F89"/>
    <w:rsid w:val="000D6142"/>
    <w:rsid w:val="000E07DB"/>
    <w:rsid w:val="00100A6E"/>
    <w:rsid w:val="00111042"/>
    <w:rsid w:val="00125482"/>
    <w:rsid w:val="00130EE8"/>
    <w:rsid w:val="00166B55"/>
    <w:rsid w:val="00175ABF"/>
    <w:rsid w:val="00183B14"/>
    <w:rsid w:val="00185CD0"/>
    <w:rsid w:val="00194F08"/>
    <w:rsid w:val="001B1F53"/>
    <w:rsid w:val="001B3F64"/>
    <w:rsid w:val="001B7286"/>
    <w:rsid w:val="001B7F74"/>
    <w:rsid w:val="001C3788"/>
    <w:rsid w:val="001E267D"/>
    <w:rsid w:val="0021089F"/>
    <w:rsid w:val="00215FB1"/>
    <w:rsid w:val="00221487"/>
    <w:rsid w:val="0022701D"/>
    <w:rsid w:val="00237BDB"/>
    <w:rsid w:val="00237C3E"/>
    <w:rsid w:val="00240798"/>
    <w:rsid w:val="00241D06"/>
    <w:rsid w:val="0027323C"/>
    <w:rsid w:val="0028693E"/>
    <w:rsid w:val="002A6557"/>
    <w:rsid w:val="002B55B5"/>
    <w:rsid w:val="002B7F64"/>
    <w:rsid w:val="002C45D0"/>
    <w:rsid w:val="002D04EE"/>
    <w:rsid w:val="002D0AD3"/>
    <w:rsid w:val="002D12B1"/>
    <w:rsid w:val="002D7BEC"/>
    <w:rsid w:val="002F2C70"/>
    <w:rsid w:val="0031073C"/>
    <w:rsid w:val="003170D1"/>
    <w:rsid w:val="003210C6"/>
    <w:rsid w:val="00343D94"/>
    <w:rsid w:val="003539DA"/>
    <w:rsid w:val="003576B1"/>
    <w:rsid w:val="003623FB"/>
    <w:rsid w:val="00362CB6"/>
    <w:rsid w:val="00367511"/>
    <w:rsid w:val="00370F9F"/>
    <w:rsid w:val="00377DD9"/>
    <w:rsid w:val="00386D1E"/>
    <w:rsid w:val="003914E0"/>
    <w:rsid w:val="00395792"/>
    <w:rsid w:val="003A195D"/>
    <w:rsid w:val="003E36FE"/>
    <w:rsid w:val="003E389A"/>
    <w:rsid w:val="003E3AB1"/>
    <w:rsid w:val="003E6137"/>
    <w:rsid w:val="003F1113"/>
    <w:rsid w:val="00421835"/>
    <w:rsid w:val="0042565F"/>
    <w:rsid w:val="0042689F"/>
    <w:rsid w:val="00435D56"/>
    <w:rsid w:val="00440DB9"/>
    <w:rsid w:val="004459C0"/>
    <w:rsid w:val="00453229"/>
    <w:rsid w:val="00454868"/>
    <w:rsid w:val="004B6EBE"/>
    <w:rsid w:val="004B7CF4"/>
    <w:rsid w:val="004C493A"/>
    <w:rsid w:val="004C4FE9"/>
    <w:rsid w:val="004F7E8C"/>
    <w:rsid w:val="005256B0"/>
    <w:rsid w:val="00544D4B"/>
    <w:rsid w:val="005500F4"/>
    <w:rsid w:val="00552D8B"/>
    <w:rsid w:val="00560A32"/>
    <w:rsid w:val="00576027"/>
    <w:rsid w:val="00590EBC"/>
    <w:rsid w:val="00592983"/>
    <w:rsid w:val="00594240"/>
    <w:rsid w:val="005A54AF"/>
    <w:rsid w:val="005A750B"/>
    <w:rsid w:val="005A7C51"/>
    <w:rsid w:val="005A7D12"/>
    <w:rsid w:val="005B159A"/>
    <w:rsid w:val="005B76F6"/>
    <w:rsid w:val="005C022B"/>
    <w:rsid w:val="005C5EDF"/>
    <w:rsid w:val="005C69E8"/>
    <w:rsid w:val="005C72E8"/>
    <w:rsid w:val="005D01C0"/>
    <w:rsid w:val="005D2003"/>
    <w:rsid w:val="005D337B"/>
    <w:rsid w:val="005E03A5"/>
    <w:rsid w:val="005E545D"/>
    <w:rsid w:val="005E5884"/>
    <w:rsid w:val="005F5D5C"/>
    <w:rsid w:val="00625CEF"/>
    <w:rsid w:val="0063120B"/>
    <w:rsid w:val="00632F98"/>
    <w:rsid w:val="00642FBC"/>
    <w:rsid w:val="00653296"/>
    <w:rsid w:val="00663F6E"/>
    <w:rsid w:val="00683248"/>
    <w:rsid w:val="006878B2"/>
    <w:rsid w:val="006B78C9"/>
    <w:rsid w:val="006C4199"/>
    <w:rsid w:val="006C5C55"/>
    <w:rsid w:val="006C62CB"/>
    <w:rsid w:val="006C7671"/>
    <w:rsid w:val="006D1A37"/>
    <w:rsid w:val="006E33CE"/>
    <w:rsid w:val="006E5B85"/>
    <w:rsid w:val="006E7CB1"/>
    <w:rsid w:val="007116B5"/>
    <w:rsid w:val="00714547"/>
    <w:rsid w:val="00732438"/>
    <w:rsid w:val="007342A8"/>
    <w:rsid w:val="00741C5D"/>
    <w:rsid w:val="0074269B"/>
    <w:rsid w:val="0074490A"/>
    <w:rsid w:val="007619DB"/>
    <w:rsid w:val="00764369"/>
    <w:rsid w:val="00765B32"/>
    <w:rsid w:val="0078775A"/>
    <w:rsid w:val="00790839"/>
    <w:rsid w:val="007A0A03"/>
    <w:rsid w:val="007A2CF9"/>
    <w:rsid w:val="007C645B"/>
    <w:rsid w:val="007E56E9"/>
    <w:rsid w:val="008042AA"/>
    <w:rsid w:val="0080718B"/>
    <w:rsid w:val="0082228A"/>
    <w:rsid w:val="00882141"/>
    <w:rsid w:val="00884383"/>
    <w:rsid w:val="00894CFA"/>
    <w:rsid w:val="00897AB5"/>
    <w:rsid w:val="008B17D4"/>
    <w:rsid w:val="008B28D3"/>
    <w:rsid w:val="008B6EFE"/>
    <w:rsid w:val="008C25D2"/>
    <w:rsid w:val="008E01BE"/>
    <w:rsid w:val="008E6365"/>
    <w:rsid w:val="00912DE0"/>
    <w:rsid w:val="00917916"/>
    <w:rsid w:val="0093707D"/>
    <w:rsid w:val="00955AB8"/>
    <w:rsid w:val="00982E42"/>
    <w:rsid w:val="00987D5B"/>
    <w:rsid w:val="009A07DC"/>
    <w:rsid w:val="009B037F"/>
    <w:rsid w:val="009D3C5A"/>
    <w:rsid w:val="009E383F"/>
    <w:rsid w:val="009E4B73"/>
    <w:rsid w:val="009E553E"/>
    <w:rsid w:val="009F2163"/>
    <w:rsid w:val="009F520A"/>
    <w:rsid w:val="009F6FD1"/>
    <w:rsid w:val="00A224B9"/>
    <w:rsid w:val="00A31287"/>
    <w:rsid w:val="00A36EFD"/>
    <w:rsid w:val="00A60849"/>
    <w:rsid w:val="00A6099E"/>
    <w:rsid w:val="00A863C0"/>
    <w:rsid w:val="00A951FA"/>
    <w:rsid w:val="00AB10FA"/>
    <w:rsid w:val="00AC20D5"/>
    <w:rsid w:val="00AD2B43"/>
    <w:rsid w:val="00AD2C05"/>
    <w:rsid w:val="00AD4455"/>
    <w:rsid w:val="00AE1944"/>
    <w:rsid w:val="00AE32D8"/>
    <w:rsid w:val="00AF1E37"/>
    <w:rsid w:val="00B06741"/>
    <w:rsid w:val="00B1196C"/>
    <w:rsid w:val="00B1229F"/>
    <w:rsid w:val="00B14B85"/>
    <w:rsid w:val="00B17763"/>
    <w:rsid w:val="00B2690D"/>
    <w:rsid w:val="00B27E80"/>
    <w:rsid w:val="00B3369E"/>
    <w:rsid w:val="00B44DCE"/>
    <w:rsid w:val="00B46BA6"/>
    <w:rsid w:val="00B53558"/>
    <w:rsid w:val="00B55C00"/>
    <w:rsid w:val="00B91760"/>
    <w:rsid w:val="00BB110C"/>
    <w:rsid w:val="00BB3502"/>
    <w:rsid w:val="00BB3A70"/>
    <w:rsid w:val="00BD67BD"/>
    <w:rsid w:val="00BE52A5"/>
    <w:rsid w:val="00BE5BE0"/>
    <w:rsid w:val="00C00D93"/>
    <w:rsid w:val="00C02406"/>
    <w:rsid w:val="00C041DB"/>
    <w:rsid w:val="00C1613E"/>
    <w:rsid w:val="00C25595"/>
    <w:rsid w:val="00C25E70"/>
    <w:rsid w:val="00C40976"/>
    <w:rsid w:val="00C42794"/>
    <w:rsid w:val="00C4457C"/>
    <w:rsid w:val="00C53F58"/>
    <w:rsid w:val="00C8787B"/>
    <w:rsid w:val="00C96292"/>
    <w:rsid w:val="00C97757"/>
    <w:rsid w:val="00CA013F"/>
    <w:rsid w:val="00CB30E4"/>
    <w:rsid w:val="00CB50A0"/>
    <w:rsid w:val="00CC328A"/>
    <w:rsid w:val="00CD440E"/>
    <w:rsid w:val="00CE0D4F"/>
    <w:rsid w:val="00CF43C7"/>
    <w:rsid w:val="00D22500"/>
    <w:rsid w:val="00D268A5"/>
    <w:rsid w:val="00D274EE"/>
    <w:rsid w:val="00D27BAE"/>
    <w:rsid w:val="00D27DAC"/>
    <w:rsid w:val="00D30B56"/>
    <w:rsid w:val="00D40ECB"/>
    <w:rsid w:val="00D67411"/>
    <w:rsid w:val="00D81624"/>
    <w:rsid w:val="00D81B70"/>
    <w:rsid w:val="00D868B9"/>
    <w:rsid w:val="00DB3A2C"/>
    <w:rsid w:val="00DD2E62"/>
    <w:rsid w:val="00DD517D"/>
    <w:rsid w:val="00DE1400"/>
    <w:rsid w:val="00DE217C"/>
    <w:rsid w:val="00DE36B8"/>
    <w:rsid w:val="00DE3B62"/>
    <w:rsid w:val="00DF0EF4"/>
    <w:rsid w:val="00DF3F04"/>
    <w:rsid w:val="00DF6E5C"/>
    <w:rsid w:val="00E27721"/>
    <w:rsid w:val="00E33986"/>
    <w:rsid w:val="00E45BAE"/>
    <w:rsid w:val="00E51D1E"/>
    <w:rsid w:val="00E57042"/>
    <w:rsid w:val="00E57969"/>
    <w:rsid w:val="00E7243F"/>
    <w:rsid w:val="00E778C0"/>
    <w:rsid w:val="00E94086"/>
    <w:rsid w:val="00EB4682"/>
    <w:rsid w:val="00EC2435"/>
    <w:rsid w:val="00EC6ACE"/>
    <w:rsid w:val="00ED75B6"/>
    <w:rsid w:val="00EE017E"/>
    <w:rsid w:val="00EE4279"/>
    <w:rsid w:val="00EE46A7"/>
    <w:rsid w:val="00EE4933"/>
    <w:rsid w:val="00F01259"/>
    <w:rsid w:val="00F04677"/>
    <w:rsid w:val="00F07F91"/>
    <w:rsid w:val="00F16D01"/>
    <w:rsid w:val="00F27885"/>
    <w:rsid w:val="00F3270B"/>
    <w:rsid w:val="00F411FB"/>
    <w:rsid w:val="00F44DA3"/>
    <w:rsid w:val="00F631F1"/>
    <w:rsid w:val="00F70307"/>
    <w:rsid w:val="00F7542D"/>
    <w:rsid w:val="00F802EC"/>
    <w:rsid w:val="00F87C5C"/>
    <w:rsid w:val="00FA1ED7"/>
    <w:rsid w:val="00FA517F"/>
    <w:rsid w:val="00FB2BA0"/>
    <w:rsid w:val="00FC3A3F"/>
    <w:rsid w:val="00FD1649"/>
    <w:rsid w:val="00FE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1425"/>
    <o:shapelayout v:ext="edit">
      <o:idmap v:ext="edit" data="1"/>
    </o:shapelayout>
  </w:shapeDefaults>
  <w:decimalSymbol w:val="."/>
  <w:listSeparator w:val=","/>
  <w14:docId w14:val="618AD25E"/>
  <w15:docId w15:val="{AB593A7E-F620-4971-9DA1-76D61274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1D1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4459C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A4D9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0A4D90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0A4D9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0A4D90"/>
    <w:rPr>
      <w:rFonts w:asciiTheme="minorHAnsi" w:hAnsiTheme="minorHAnsi"/>
      <w:szCs w:val="24"/>
    </w:rPr>
  </w:style>
  <w:style w:type="character" w:styleId="Hyperlink">
    <w:name w:val="Hyperlink"/>
    <w:basedOn w:val="DefaultParagraphFont"/>
    <w:unhideWhenUsed/>
    <w:rsid w:val="00166B5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5D01C0"/>
    <w:rPr>
      <w:rFonts w:asciiTheme="minorHAnsi" w:hAnsiTheme="minorHAnsi"/>
      <w:b/>
      <w:sz w:val="22"/>
      <w:szCs w:val="24"/>
    </w:rPr>
  </w:style>
  <w:style w:type="character" w:customStyle="1" w:styleId="apple-converted-space">
    <w:name w:val="apple-converted-space"/>
    <w:basedOn w:val="DefaultParagraphFont"/>
    <w:rsid w:val="002D04EE"/>
  </w:style>
  <w:style w:type="paragraph" w:styleId="NormalWeb">
    <w:name w:val="Normal (Web)"/>
    <w:basedOn w:val="Normal"/>
    <w:uiPriority w:val="99"/>
    <w:unhideWhenUsed/>
    <w:rsid w:val="00E57969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oulin\AppData\Roaming\Microsoft\Templates\MS_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B7EC5C4BC54FE8A6CA56AEFE655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7FDDE-B6EE-47B1-9C53-823E0AC6CCC5}"/>
      </w:docPartPr>
      <w:docPartBody>
        <w:p w:rsidR="00E958CC" w:rsidRDefault="00636390" w:rsidP="00636390">
          <w:pPr>
            <w:pStyle w:val="F5B7EC5C4BC54FE8A6CA56AEFE655615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BD"/>
    <w:rsid w:val="000D45ED"/>
    <w:rsid w:val="003609C8"/>
    <w:rsid w:val="004A0F41"/>
    <w:rsid w:val="00636390"/>
    <w:rsid w:val="00CF36BD"/>
    <w:rsid w:val="00E9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390"/>
    <w:rPr>
      <w:color w:val="808080"/>
    </w:rPr>
  </w:style>
  <w:style w:type="paragraph" w:customStyle="1" w:styleId="50215B1BB8704409AFB3E6E31B28D2C9">
    <w:name w:val="50215B1BB8704409AFB3E6E31B28D2C9"/>
  </w:style>
  <w:style w:type="paragraph" w:customStyle="1" w:styleId="43D110878E5A4FCF83DA31628AA895F3">
    <w:name w:val="43D110878E5A4FCF83DA31628AA895F3"/>
  </w:style>
  <w:style w:type="paragraph" w:customStyle="1" w:styleId="15357E8D0DDA4315971CF273827BCBDA">
    <w:name w:val="15357E8D0DDA4315971CF273827BCBDA"/>
  </w:style>
  <w:style w:type="paragraph" w:customStyle="1" w:styleId="5DD558F0325F4A6DB621E0E12A8D42AC">
    <w:name w:val="5DD558F0325F4A6DB621E0E12A8D42AC"/>
  </w:style>
  <w:style w:type="paragraph" w:customStyle="1" w:styleId="AF85A73AA9ED429EB8D3C9585A6566CE">
    <w:name w:val="AF85A73AA9ED429EB8D3C9585A6566CE"/>
  </w:style>
  <w:style w:type="paragraph" w:customStyle="1" w:styleId="811D7D40E2DA4F9AA93D5DCE2998F0B5">
    <w:name w:val="811D7D40E2DA4F9AA93D5DCE2998F0B5"/>
  </w:style>
  <w:style w:type="paragraph" w:customStyle="1" w:styleId="ED1B7E13DB58401F9358B64CE2EEA221">
    <w:name w:val="ED1B7E13DB58401F9358B64CE2EEA221"/>
  </w:style>
  <w:style w:type="paragraph" w:customStyle="1" w:styleId="B121A6B3933346FDAAD1A84D48183B37">
    <w:name w:val="B121A6B3933346FDAAD1A84D48183B37"/>
  </w:style>
  <w:style w:type="paragraph" w:customStyle="1" w:styleId="55130D66F5DF4A7784B73DA3CC3D94AE">
    <w:name w:val="55130D66F5DF4A7784B73DA3CC3D94AE"/>
  </w:style>
  <w:style w:type="paragraph" w:customStyle="1" w:styleId="4979DDFA4BA9408D9444F5F0C67776A3">
    <w:name w:val="4979DDFA4BA9408D9444F5F0C67776A3"/>
  </w:style>
  <w:style w:type="paragraph" w:customStyle="1" w:styleId="E02262AB816747EF9047005FB6CC91B8">
    <w:name w:val="E02262AB816747EF9047005FB6CC91B8"/>
  </w:style>
  <w:style w:type="paragraph" w:customStyle="1" w:styleId="DA481D3E64764A448776A595FF1FE0AA">
    <w:name w:val="DA481D3E64764A448776A595FF1FE0AA"/>
  </w:style>
  <w:style w:type="paragraph" w:customStyle="1" w:styleId="BE5F9D90F23C4E79AC3E181115BD7BB1">
    <w:name w:val="BE5F9D90F23C4E79AC3E181115BD7BB1"/>
  </w:style>
  <w:style w:type="paragraph" w:customStyle="1" w:styleId="41D0D6FE20394BB79294D12251E71B8B">
    <w:name w:val="41D0D6FE20394BB79294D12251E71B8B"/>
  </w:style>
  <w:style w:type="paragraph" w:customStyle="1" w:styleId="1E5D6123862F438E9AEB9B45D843BC2F">
    <w:name w:val="1E5D6123862F438E9AEB9B45D843BC2F"/>
  </w:style>
  <w:style w:type="paragraph" w:customStyle="1" w:styleId="27E94333868A4522B881D09603CACBC8">
    <w:name w:val="27E94333868A4522B881D09603CACBC8"/>
  </w:style>
  <w:style w:type="paragraph" w:customStyle="1" w:styleId="6ED5000E78584F59B926E32C7580AFEB">
    <w:name w:val="6ED5000E78584F59B926E32C7580AFEB"/>
  </w:style>
  <w:style w:type="paragraph" w:customStyle="1" w:styleId="E7D870E4E2364DCA8EFCCA7B66E1F3AC">
    <w:name w:val="E7D870E4E2364DCA8EFCCA7B66E1F3AC"/>
  </w:style>
  <w:style w:type="paragraph" w:customStyle="1" w:styleId="ABF475655D2548929860BCE1DFE7430A">
    <w:name w:val="ABF475655D2548929860BCE1DFE7430A"/>
  </w:style>
  <w:style w:type="paragraph" w:customStyle="1" w:styleId="D9E84CA8165C460BA5BEDD95AA351D3B">
    <w:name w:val="D9E84CA8165C460BA5BEDD95AA351D3B"/>
  </w:style>
  <w:style w:type="paragraph" w:customStyle="1" w:styleId="B7A7EC7810804C2ABD47C7EA8327C543">
    <w:name w:val="B7A7EC7810804C2ABD47C7EA8327C543"/>
  </w:style>
  <w:style w:type="paragraph" w:customStyle="1" w:styleId="E7FA4179E87549CE98FFD8F333D1609A">
    <w:name w:val="E7FA4179E87549CE98FFD8F333D1609A"/>
  </w:style>
  <w:style w:type="paragraph" w:customStyle="1" w:styleId="EA166F1606D644339131F9C3593BAA00">
    <w:name w:val="EA166F1606D644339131F9C3593BAA00"/>
  </w:style>
  <w:style w:type="paragraph" w:customStyle="1" w:styleId="762F76270F224017B6BB1EE354F3E306">
    <w:name w:val="762F76270F224017B6BB1EE354F3E306"/>
  </w:style>
  <w:style w:type="paragraph" w:customStyle="1" w:styleId="E7B7279D0ACC448881E0CEF58B6CEDAB">
    <w:name w:val="E7B7279D0ACC448881E0CEF58B6CEDAB"/>
  </w:style>
  <w:style w:type="paragraph" w:customStyle="1" w:styleId="0770868C207347119488C4621C1522E1">
    <w:name w:val="0770868C207347119488C4621C1522E1"/>
  </w:style>
  <w:style w:type="paragraph" w:customStyle="1" w:styleId="D2F2F02A496C46B98B0A1EE2C7EB407F">
    <w:name w:val="D2F2F02A496C46B98B0A1EE2C7EB407F"/>
  </w:style>
  <w:style w:type="paragraph" w:customStyle="1" w:styleId="718863B8BC69473A81671D7DDB53A1F3">
    <w:name w:val="718863B8BC69473A81671D7DDB53A1F3"/>
  </w:style>
  <w:style w:type="paragraph" w:customStyle="1" w:styleId="3CB4BAE934604F158B1E2B0FD0B18AC2">
    <w:name w:val="3CB4BAE934604F158B1E2B0FD0B18AC2"/>
  </w:style>
  <w:style w:type="paragraph" w:customStyle="1" w:styleId="D031B75D188F49F98EAE1D7DD584EA8F">
    <w:name w:val="D031B75D188F49F98EAE1D7DD584EA8F"/>
  </w:style>
  <w:style w:type="paragraph" w:customStyle="1" w:styleId="F3CF158EB07C420B8DB1AD469FEF551B">
    <w:name w:val="F3CF158EB07C420B8DB1AD469FEF551B"/>
  </w:style>
  <w:style w:type="paragraph" w:customStyle="1" w:styleId="2B60DAFA7F284DCCBCEDAA87A07F553C">
    <w:name w:val="2B60DAFA7F284DCCBCEDAA87A07F553C"/>
    <w:rsid w:val="00CF36BD"/>
  </w:style>
  <w:style w:type="paragraph" w:customStyle="1" w:styleId="F5B7EC5C4BC54FE8A6CA56AEFE655615">
    <w:name w:val="F5B7EC5C4BC54FE8A6CA56AEFE655615"/>
    <w:rsid w:val="0063639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727AFF1DF3E4EA8041DD4F068955E" ma:contentTypeVersion="10" ma:contentTypeDescription="Create a new document." ma:contentTypeScope="" ma:versionID="55cd277397e3531f889a5d44d93af88c">
  <xsd:schema xmlns:xsd="http://www.w3.org/2001/XMLSchema" xmlns:xs="http://www.w3.org/2001/XMLSchema" xmlns:p="http://schemas.microsoft.com/office/2006/metadata/properties" xmlns:ns2="dbe4802c-fa7e-493c-9d23-852354079e6c" xmlns:ns3="83ebce4f-d2b3-49b4-b0dc-4f8cc5f24958" targetNamespace="http://schemas.microsoft.com/office/2006/metadata/properties" ma:root="true" ma:fieldsID="ae83c379202bb09a01926387e5c88a53" ns2:_="" ns3:_="">
    <xsd:import namespace="dbe4802c-fa7e-493c-9d23-852354079e6c"/>
    <xsd:import namespace="83ebce4f-d2b3-49b4-b0dc-4f8cc5f24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4802c-fa7e-493c-9d23-852354079e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bce4f-d2b3-49b4-b0dc-4f8cc5f24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FC552-63C3-41BE-A4F6-8F5EBA119DEA}"/>
</file>

<file path=customXml/itemProps2.xml><?xml version="1.0" encoding="utf-8"?>
<ds:datastoreItem xmlns:ds="http://schemas.openxmlformats.org/officeDocument/2006/customXml" ds:itemID="{AD768C1C-C2E6-4484-A815-2254A1727A1F}">
  <ds:schemaRefs>
    <ds:schemaRef ds:uri="http://schemas.microsoft.com/office/2006/documentManagement/types"/>
    <ds:schemaRef ds:uri="dbe4802c-fa7e-493c-9d23-852354079e6c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83ebce4f-d2b3-49b4-b0dc-4f8cc5f24958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17C3470-1867-430F-9E7B-E3A12357DF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31DC0F-7A97-4582-9413-E268DCF7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MS_Agenda</Template>
  <TotalTime>11</TotalTime>
  <Pages>1</Pages>
  <Words>120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Maine Medical Association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Dianna Poulin</dc:creator>
  <cp:lastModifiedBy>Dianna Poulin</cp:lastModifiedBy>
  <cp:revision>5</cp:revision>
  <cp:lastPrinted>2018-05-01T18:14:00Z</cp:lastPrinted>
  <dcterms:created xsi:type="dcterms:W3CDTF">2018-05-01T17:44:00Z</dcterms:created>
  <dcterms:modified xsi:type="dcterms:W3CDTF">2018-05-01T18:16:00Z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  <property fmtid="{D5CDD505-2E9C-101B-9397-08002B2CF9AE}" pid="3" name="ContentTypeId">
    <vt:lpwstr>0x010100613727AFF1DF3E4EA8041DD4F068955E</vt:lpwstr>
  </property>
</Properties>
</file>