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5179" w14:textId="77777777" w:rsidR="00DE36B8" w:rsidRDefault="00DE36B8" w:rsidP="00710186">
      <w:pPr>
        <w:pStyle w:val="Heading2"/>
      </w:pPr>
      <w:r w:rsidRPr="00632F98">
        <w:rPr>
          <w:noProof/>
        </w:rPr>
        <w:drawing>
          <wp:inline distT="0" distB="0" distL="0" distR="0" wp14:anchorId="5D951BFF" wp14:editId="3C5FE086">
            <wp:extent cx="5204460" cy="5522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e Medical Associ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55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66C7" w14:textId="77777777" w:rsidR="00DE36B8" w:rsidRPr="005500F4" w:rsidRDefault="00DE36B8" w:rsidP="00DE36B8">
      <w:pPr>
        <w:pStyle w:val="Title"/>
        <w:jc w:val="center"/>
        <w:rPr>
          <w:sz w:val="40"/>
          <w:szCs w:val="40"/>
        </w:rPr>
      </w:pPr>
      <w:r w:rsidRPr="005500F4">
        <w:rPr>
          <w:sz w:val="40"/>
          <w:szCs w:val="40"/>
        </w:rPr>
        <w:t>Committee on Physician Quality</w:t>
      </w:r>
    </w:p>
    <w:sdt>
      <w:sdtPr>
        <w:rPr>
          <w:sz w:val="18"/>
          <w:szCs w:val="18"/>
        </w:rPr>
        <w:id w:val="44968575"/>
        <w:placeholder>
          <w:docPart w:val="F5B7EC5C4BC54FE8A6CA56AEFE655615"/>
        </w:placeholder>
      </w:sdtPr>
      <w:sdtEndPr>
        <w:rPr>
          <w:color w:val="C00000"/>
          <w:sz w:val="24"/>
          <w:szCs w:val="24"/>
        </w:rPr>
      </w:sdtEndPr>
      <w:sdtContent>
        <w:p w14:paraId="0D1E8F47" w14:textId="77777777" w:rsidR="00DE36B8" w:rsidRPr="00B17763" w:rsidRDefault="00DE36B8" w:rsidP="00DE36B8">
          <w:pPr>
            <w:pStyle w:val="Heading1"/>
            <w:jc w:val="center"/>
            <w:rPr>
              <w:color w:val="C00000"/>
              <w:sz w:val="24"/>
              <w:szCs w:val="24"/>
            </w:rPr>
          </w:pPr>
          <w:r w:rsidRPr="00B17763">
            <w:rPr>
              <w:color w:val="C00000"/>
              <w:sz w:val="24"/>
              <w:szCs w:val="24"/>
            </w:rPr>
            <w:t>AGENDA</w:t>
          </w:r>
        </w:p>
      </w:sdtContent>
    </w:sdt>
    <w:p w14:paraId="3EB74D95" w14:textId="51C71C02" w:rsidR="005F5D5C" w:rsidRDefault="00DE36B8" w:rsidP="00DE36B8">
      <w:pPr>
        <w:pStyle w:val="Heading2"/>
        <w:jc w:val="center"/>
        <w:rPr>
          <w:szCs w:val="22"/>
        </w:rPr>
      </w:pPr>
      <w:r>
        <w:rPr>
          <w:szCs w:val="22"/>
        </w:rPr>
        <w:t xml:space="preserve">Tuesday, </w:t>
      </w:r>
      <w:r w:rsidR="00AC53E9">
        <w:rPr>
          <w:szCs w:val="22"/>
        </w:rPr>
        <w:t>November 13, 2018</w:t>
      </w:r>
      <w:r w:rsidR="00C13ADC">
        <w:rPr>
          <w:szCs w:val="22"/>
        </w:rPr>
        <w:t>, 5:30-6:30</w:t>
      </w:r>
      <w:r w:rsidR="00874A6F">
        <w:rPr>
          <w:szCs w:val="22"/>
        </w:rPr>
        <w:t xml:space="preserve"> p.m.</w:t>
      </w:r>
    </w:p>
    <w:p w14:paraId="143A6867" w14:textId="34722FA1" w:rsidR="00393EB1" w:rsidRPr="00710186" w:rsidRDefault="00393EB1" w:rsidP="00730FA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color w:val="002060"/>
          <w:sz w:val="28"/>
          <w:szCs w:val="28"/>
        </w:rPr>
      </w:pPr>
      <w:r w:rsidRPr="00710186">
        <w:rPr>
          <w:color w:val="002060"/>
          <w:sz w:val="28"/>
          <w:szCs w:val="28"/>
        </w:rPr>
        <w:t>Phone: 603-766-5646</w:t>
      </w:r>
    </w:p>
    <w:p w14:paraId="1B99FE92" w14:textId="20649FCD" w:rsidR="00730FA1" w:rsidRPr="00710186" w:rsidRDefault="00730FA1" w:rsidP="0073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color w:val="002060"/>
          <w:sz w:val="28"/>
          <w:szCs w:val="28"/>
        </w:rPr>
      </w:pPr>
      <w:r w:rsidRPr="00710186">
        <w:rPr>
          <w:b/>
          <w:color w:val="002060"/>
          <w:sz w:val="28"/>
          <w:szCs w:val="28"/>
        </w:rPr>
        <w:t>Participant 354435#</w:t>
      </w:r>
    </w:p>
    <w:p w14:paraId="1FC3E221" w14:textId="401D4ACA" w:rsidR="00393EB1" w:rsidRPr="00710186" w:rsidRDefault="00393EB1" w:rsidP="00730FA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color w:val="002060"/>
          <w:sz w:val="28"/>
          <w:szCs w:val="28"/>
        </w:rPr>
      </w:pPr>
      <w:r w:rsidRPr="00710186">
        <w:rPr>
          <w:color w:val="002060"/>
          <w:sz w:val="28"/>
          <w:szCs w:val="28"/>
        </w:rPr>
        <w:t>Moderator 481814#</w:t>
      </w:r>
      <w:r w:rsidR="00730FA1" w:rsidRPr="00710186">
        <w:rPr>
          <w:color w:val="002060"/>
          <w:sz w:val="28"/>
          <w:szCs w:val="28"/>
        </w:rPr>
        <w:t xml:space="preserve"> (Dianna only)</w:t>
      </w:r>
    </w:p>
    <w:p w14:paraId="345B7D38" w14:textId="4AB926C4" w:rsidR="00632F98" w:rsidRPr="0022701D" w:rsidRDefault="00632F98" w:rsidP="00393EB1">
      <w:pPr>
        <w:pStyle w:val="Heading2"/>
        <w:jc w:val="center"/>
      </w:pPr>
    </w:p>
    <w:tbl>
      <w:tblPr>
        <w:tblW w:w="10795" w:type="dxa"/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64"/>
        <w:gridCol w:w="4478"/>
        <w:gridCol w:w="2633"/>
        <w:gridCol w:w="2520"/>
      </w:tblGrid>
      <w:tr w:rsidR="00367511" w:rsidRPr="00035A0C" w14:paraId="40512607" w14:textId="61E9A1A2" w:rsidTr="00367511">
        <w:trPr>
          <w:trHeight w:val="33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9041" w14:textId="77777777" w:rsidR="00367511" w:rsidRPr="00035A0C" w:rsidRDefault="00367511" w:rsidP="006E33CE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035A0C">
              <w:rPr>
                <w:rFonts w:asciiTheme="majorHAnsi" w:hAnsiTheme="majorHAnsi" w:cstheme="majorHAnsi"/>
                <w:szCs w:val="22"/>
              </w:rPr>
              <w:t>Time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F51" w14:textId="77777777" w:rsidR="00367511" w:rsidRPr="00035A0C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>Topic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F13C" w14:textId="77777777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2701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98C" w14:textId="58F9911D" w:rsidR="00367511" w:rsidRPr="00035A0C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Assignment</w:t>
            </w:r>
          </w:p>
        </w:tc>
      </w:tr>
      <w:tr w:rsidR="00367511" w:rsidRPr="00035A0C" w14:paraId="7236354D" w14:textId="7839BEF0" w:rsidTr="00367511">
        <w:trPr>
          <w:trHeight w:val="62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B00A" w14:textId="0FBDB253" w:rsidR="00367511" w:rsidRPr="00035A0C" w:rsidRDefault="00C13ADC" w:rsidP="006E33CE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b w:val="0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Cs w:val="22"/>
              </w:rPr>
              <w:t xml:space="preserve">5:30 </w:t>
            </w:r>
            <w:r w:rsidR="00367511" w:rsidRPr="00035A0C">
              <w:rPr>
                <w:rFonts w:asciiTheme="majorHAnsi" w:hAnsiTheme="majorHAnsi" w:cstheme="majorHAnsi"/>
                <w:b w:val="0"/>
                <w:szCs w:val="22"/>
              </w:rPr>
              <w:t>p.m.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CC6" w14:textId="0F3D19F2" w:rsidR="00367511" w:rsidRPr="006E33CE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Call to Order &amp; Approval of </w:t>
            </w:r>
            <w:r w:rsidR="00BA5FDD">
              <w:rPr>
                <w:rFonts w:asciiTheme="majorHAnsi" w:hAnsiTheme="majorHAnsi" w:cstheme="majorHAnsi"/>
                <w:b/>
                <w:sz w:val="22"/>
                <w:szCs w:val="22"/>
              </w:rPr>
              <w:t>the</w:t>
            </w:r>
            <w:r w:rsidR="00AC53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September 11</w:t>
            </w:r>
            <w:r w:rsidR="00BA5FDD">
              <w:rPr>
                <w:rFonts w:asciiTheme="majorHAnsi" w:hAnsiTheme="majorHAnsi" w:cstheme="majorHAnsi"/>
                <w:b/>
                <w:sz w:val="22"/>
                <w:szCs w:val="22"/>
              </w:rPr>
              <w:t>, 2018</w:t>
            </w:r>
            <w:r w:rsidR="00BE52A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Meeting Minutes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8A2A" w14:textId="77777777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2701D">
              <w:rPr>
                <w:rFonts w:asciiTheme="majorHAnsi" w:hAnsiTheme="majorHAnsi" w:cstheme="majorHAnsi"/>
                <w:i/>
                <w:sz w:val="22"/>
                <w:szCs w:val="22"/>
              </w:rPr>
              <w:t>Review &amp; 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11B" w14:textId="57628B12" w:rsidR="00367511" w:rsidRDefault="00710186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James Timoney, DO</w:t>
            </w:r>
          </w:p>
          <w:p w14:paraId="5D7525C1" w14:textId="408D92BD" w:rsidR="00367511" w:rsidRPr="00035A0C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5ABF" w:rsidRPr="00035A0C" w14:paraId="238E5F9E" w14:textId="77777777" w:rsidTr="000D772B">
        <w:trPr>
          <w:trHeight w:val="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1FFB" w14:textId="00E0D346" w:rsidR="00175ABF" w:rsidRDefault="00175ABF" w:rsidP="006E33CE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260" w14:textId="4EA3E6FA" w:rsidR="00175ABF" w:rsidRDefault="00175ABF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7FD3" w14:textId="7C4A6F7C" w:rsidR="00175ABF" w:rsidRPr="0022701D" w:rsidRDefault="00175ABF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780C" w14:textId="36191BC0" w:rsidR="00175ABF" w:rsidRPr="00EB0691" w:rsidRDefault="00175ABF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7511" w:rsidRPr="00035A0C" w14:paraId="0113162A" w14:textId="49F8A0A8" w:rsidTr="00367511">
        <w:trPr>
          <w:trHeight w:val="24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F37F" w14:textId="602EAE81" w:rsidR="00367511" w:rsidRPr="00035A0C" w:rsidRDefault="00C13ADC" w:rsidP="006E33CE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520207425"/>
            <w:bookmarkStart w:id="1" w:name="_Hlk510515275"/>
            <w:bookmarkStart w:id="2" w:name="_Hlk510514934"/>
            <w:r>
              <w:rPr>
                <w:rFonts w:asciiTheme="majorHAnsi" w:hAnsiTheme="majorHAnsi" w:cstheme="majorHAnsi"/>
                <w:sz w:val="22"/>
                <w:szCs w:val="22"/>
              </w:rPr>
              <w:t>5:35</w:t>
            </w:r>
            <w:r w:rsidR="00367511" w:rsidRPr="00035A0C">
              <w:rPr>
                <w:rFonts w:asciiTheme="majorHAnsi" w:hAnsiTheme="majorHAnsi" w:cstheme="majorHAnsi"/>
                <w:sz w:val="22"/>
                <w:szCs w:val="22"/>
              </w:rPr>
              <w:t xml:space="preserve"> p.m.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23E3" w14:textId="78BA1257" w:rsidR="00367511" w:rsidRPr="00035A0C" w:rsidRDefault="00BE52A5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Annual</w:t>
            </w:r>
            <w:r w:rsidR="00BA5FD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QI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Plan Reviews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5949" w14:textId="77777777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A9A" w14:textId="77777777" w:rsidR="00367511" w:rsidRPr="00035A0C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</w:p>
        </w:tc>
      </w:tr>
      <w:tr w:rsidR="00BE52A5" w:rsidRPr="00035A0C" w14:paraId="0C6B0C1E" w14:textId="77777777" w:rsidTr="00BA5FDD">
        <w:trPr>
          <w:trHeight w:val="3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2061" w14:textId="77777777" w:rsidR="00BE52A5" w:rsidRPr="00035A0C" w:rsidRDefault="00BE52A5" w:rsidP="006E33CE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3" w:name="_Hlk520115740"/>
            <w:bookmarkEnd w:id="0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5EE" w14:textId="3E0A4EE5" w:rsidR="00BE52A5" w:rsidRPr="006E33CE" w:rsidRDefault="000C42DC" w:rsidP="00AC53E9">
            <w:pPr>
              <w:spacing w:before="0" w:after="0" w:line="240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InterMed</w:t>
            </w:r>
            <w:r w:rsidR="00175ABF">
              <w:rPr>
                <w:rFonts w:asciiTheme="majorHAnsi" w:hAnsiTheme="majorHAnsi" w:cstheme="majorHAnsi"/>
                <w:sz w:val="22"/>
                <w:szCs w:val="22"/>
              </w:rPr>
              <w:t xml:space="preserve"> w/</w:t>
            </w:r>
            <w:r w:rsidR="00AC53E9">
              <w:rPr>
                <w:rFonts w:asciiTheme="majorHAnsi" w:hAnsiTheme="majorHAnsi" w:cstheme="majorHAnsi"/>
                <w:sz w:val="22"/>
                <w:szCs w:val="22"/>
              </w:rPr>
              <w:t>Valerie Jackson</w:t>
            </w:r>
            <w:r w:rsidR="00C50477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C50477" w:rsidRPr="00C50477">
              <w:rPr>
                <w:rFonts w:asciiTheme="majorHAnsi" w:hAnsiTheme="majorHAnsi" w:cstheme="majorHAnsi"/>
                <w:sz w:val="22"/>
                <w:szCs w:val="22"/>
              </w:rPr>
              <w:t>Manager, Clinical Systems Improvement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BA3F" w14:textId="567761DB" w:rsidR="00BE52A5" w:rsidRPr="0022701D" w:rsidRDefault="00BE52A5" w:rsidP="006E33CE">
            <w:pPr>
              <w:spacing w:after="0" w:line="24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Review &amp; 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D41C" w14:textId="5CF0F36D" w:rsidR="00BE52A5" w:rsidRPr="00035A0C" w:rsidRDefault="0076111A" w:rsidP="006E33CE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Eric Steele, DO</w:t>
            </w:r>
            <w:r w:rsidR="00710186">
              <w:rPr>
                <w:rFonts w:asciiTheme="majorHAnsi" w:hAnsiTheme="majorHAnsi" w:cstheme="majorHAnsi"/>
                <w:sz w:val="22"/>
                <w:szCs w:val="22"/>
              </w:rPr>
              <w:t xml:space="preserve"> &amp; David Edsall, MD</w:t>
            </w:r>
          </w:p>
        </w:tc>
      </w:tr>
      <w:tr w:rsidR="00367511" w:rsidRPr="00035A0C" w14:paraId="264CB55B" w14:textId="0D93DCDA" w:rsidTr="00BA5FDD">
        <w:trPr>
          <w:trHeight w:val="20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EFEB" w14:textId="77777777" w:rsidR="00367511" w:rsidRPr="00035A0C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4" w:name="_Hlk520126000"/>
            <w:bookmarkEnd w:id="3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2181" w14:textId="239CF3CE" w:rsidR="0076111A" w:rsidRPr="0076111A" w:rsidRDefault="0076111A" w:rsidP="0076111A">
            <w:pPr>
              <w:spacing w:before="0" w:after="0" w:line="240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Maine Family Planning</w:t>
            </w:r>
            <w:r w:rsidRPr="0076111A">
              <w:rPr>
                <w:rFonts w:asciiTheme="majorHAnsi" w:hAnsiTheme="majorHAnsi" w:cstheme="majorHAnsi"/>
                <w:sz w:val="22"/>
                <w:szCs w:val="22"/>
              </w:rPr>
              <w:t xml:space="preserve"> w/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Evelyn </w:t>
            </w:r>
            <w:r w:rsidRPr="0076111A">
              <w:rPr>
                <w:rFonts w:asciiTheme="majorHAnsi" w:hAnsiTheme="majorHAnsi" w:cstheme="majorHAnsi"/>
                <w:sz w:val="22"/>
                <w:szCs w:val="22"/>
              </w:rPr>
              <w:t>Kieltyka, FNP, MS, MSN</w:t>
            </w:r>
          </w:p>
          <w:p w14:paraId="1A120016" w14:textId="4C852F26" w:rsidR="00367511" w:rsidRPr="006E33CE" w:rsidRDefault="0076111A" w:rsidP="0076111A">
            <w:pPr>
              <w:spacing w:before="0" w:after="0" w:line="240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76111A">
              <w:rPr>
                <w:rFonts w:asciiTheme="majorHAnsi" w:hAnsiTheme="majorHAnsi" w:cstheme="majorHAnsi"/>
                <w:sz w:val="22"/>
                <w:szCs w:val="22"/>
              </w:rPr>
              <w:t>Senior Vice President of Program Services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18A5" w14:textId="7BDFBCB7" w:rsidR="00367511" w:rsidRPr="0022701D" w:rsidRDefault="00175ABF" w:rsidP="006E33CE">
            <w:pPr>
              <w:spacing w:after="0" w:line="24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Review &amp; 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4D1" w14:textId="0C913D63" w:rsidR="00367511" w:rsidRPr="00035A0C" w:rsidRDefault="0076111A" w:rsidP="006E33CE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David Dixon, MD</w:t>
            </w:r>
          </w:p>
        </w:tc>
      </w:tr>
      <w:tr w:rsidR="00AC53E9" w:rsidRPr="00035A0C" w14:paraId="5B5D0313" w14:textId="77777777" w:rsidTr="00367511">
        <w:trPr>
          <w:trHeight w:val="12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B5E9" w14:textId="77777777" w:rsidR="00AC53E9" w:rsidRDefault="00AC53E9" w:rsidP="006E33CE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E281" w14:textId="4F0C66CF" w:rsidR="009E117A" w:rsidRPr="009E117A" w:rsidRDefault="009E117A" w:rsidP="009E117A">
            <w:pPr>
              <w:spacing w:before="0" w:after="0" w:line="240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Eastport Health Center</w:t>
            </w:r>
            <w:r w:rsidRPr="0076111A">
              <w:rPr>
                <w:rFonts w:asciiTheme="majorHAnsi" w:hAnsiTheme="majorHAnsi" w:cstheme="majorHAnsi"/>
                <w:sz w:val="22"/>
                <w:szCs w:val="22"/>
              </w:rPr>
              <w:t xml:space="preserve"> w/</w:t>
            </w:r>
            <w:r>
              <w:t xml:space="preserve"> </w:t>
            </w:r>
            <w:r w:rsidRPr="009E117A">
              <w:rPr>
                <w:rFonts w:asciiTheme="majorHAnsi" w:hAnsiTheme="majorHAnsi" w:cstheme="majorHAnsi"/>
                <w:sz w:val="22"/>
                <w:szCs w:val="22"/>
              </w:rPr>
              <w:t>Holly Gartmayer-DeYoung, CEO</w:t>
            </w:r>
          </w:p>
          <w:p w14:paraId="35D26677" w14:textId="7D71C41C" w:rsidR="00AC53E9" w:rsidRPr="009E117A" w:rsidRDefault="009E117A" w:rsidP="009E117A">
            <w:pPr>
              <w:spacing w:before="0" w:after="0" w:line="240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9E117A">
              <w:rPr>
                <w:rFonts w:asciiTheme="majorHAnsi" w:hAnsiTheme="majorHAnsi" w:cstheme="majorHAnsi"/>
                <w:sz w:val="22"/>
                <w:szCs w:val="22"/>
              </w:rPr>
              <w:t>Melissa</w:t>
            </w:r>
            <w:r w:rsidRPr="009E117A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Mallock-Farren, RN, QI/Grants Manager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AD42" w14:textId="6BD0A11A" w:rsidR="00AC53E9" w:rsidRPr="0022701D" w:rsidRDefault="009E117A" w:rsidP="009E117A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Review &amp; 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880" w14:textId="3736B86F" w:rsidR="00AC53E9" w:rsidRDefault="0053105F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5" w:name="_GoBack"/>
            <w:bookmarkEnd w:id="5"/>
            <w:r>
              <w:rPr>
                <w:rFonts w:asciiTheme="majorHAnsi" w:hAnsiTheme="majorHAnsi" w:cstheme="majorHAnsi"/>
                <w:sz w:val="22"/>
                <w:szCs w:val="22"/>
              </w:rPr>
              <w:t>David McDermott, MD</w:t>
            </w:r>
          </w:p>
        </w:tc>
      </w:tr>
      <w:bookmarkEnd w:id="1"/>
      <w:bookmarkEnd w:id="2"/>
      <w:bookmarkEnd w:id="4"/>
      <w:tr w:rsidR="00236A38" w:rsidRPr="00035A0C" w14:paraId="3CF56C14" w14:textId="6A8B31FA" w:rsidTr="00367511">
        <w:trPr>
          <w:trHeight w:val="12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E8C9" w14:textId="66F6A351" w:rsidR="00236A38" w:rsidRDefault="00C13ADC" w:rsidP="00236A38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b w:val="0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Cs w:val="22"/>
              </w:rPr>
              <w:t>6:00</w:t>
            </w:r>
            <w:r w:rsidR="00236A38">
              <w:rPr>
                <w:rFonts w:asciiTheme="majorHAnsi" w:hAnsiTheme="majorHAnsi" w:cstheme="majorHAnsi"/>
                <w:b w:val="0"/>
                <w:szCs w:val="22"/>
              </w:rPr>
              <w:t xml:space="preserve"> p.m.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520" w14:textId="75004815" w:rsidR="00236A38" w:rsidRPr="00035A0C" w:rsidRDefault="0007783D" w:rsidP="00236A38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Peer Review Report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4B12" w14:textId="447138E9" w:rsidR="00236A38" w:rsidRPr="0022701D" w:rsidRDefault="00236A38" w:rsidP="00236A38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2701D">
              <w:rPr>
                <w:rFonts w:asciiTheme="majorHAnsi" w:hAnsiTheme="majorHAnsi" w:cstheme="majorHAnsi"/>
                <w:i/>
                <w:sz w:val="22"/>
                <w:szCs w:val="22"/>
              </w:rPr>
              <w:t>Informational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890" w14:textId="0119084F" w:rsidR="00236A38" w:rsidRPr="00035A0C" w:rsidRDefault="00236A38" w:rsidP="00236A38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Dianna Poulin</w:t>
            </w:r>
          </w:p>
        </w:tc>
      </w:tr>
      <w:tr w:rsidR="00236A38" w:rsidRPr="00035A0C" w14:paraId="10E33B4F" w14:textId="77777777" w:rsidTr="00730FA1">
        <w:trPr>
          <w:trHeight w:val="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81F4" w14:textId="77777777" w:rsidR="00236A38" w:rsidRDefault="00236A38" w:rsidP="00236A38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EF2" w14:textId="77777777" w:rsidR="00236A38" w:rsidRDefault="00236A38" w:rsidP="00236A38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152" w14:textId="77777777" w:rsidR="00236A38" w:rsidRPr="0022701D" w:rsidRDefault="00236A38" w:rsidP="00236A38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499" w14:textId="77777777" w:rsidR="00236A38" w:rsidRPr="00035A0C" w:rsidRDefault="00236A38" w:rsidP="00236A38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36A38" w:rsidRPr="00035A0C" w14:paraId="45ACD7AB" w14:textId="786CF312" w:rsidTr="00367511">
        <w:trPr>
          <w:trHeight w:val="17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04D9" w14:textId="45A1B18C" w:rsidR="00236A38" w:rsidRPr="00035A0C" w:rsidRDefault="00C13ADC" w:rsidP="00236A38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b w:val="0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Cs w:val="22"/>
              </w:rPr>
              <w:t>6:15</w:t>
            </w:r>
            <w:r w:rsidR="00236A38">
              <w:rPr>
                <w:rFonts w:asciiTheme="majorHAnsi" w:hAnsiTheme="majorHAnsi" w:cstheme="majorHAnsi"/>
                <w:b w:val="0"/>
                <w:szCs w:val="22"/>
              </w:rPr>
              <w:t xml:space="preserve"> p.m.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BA8B" w14:textId="2DDE584E" w:rsidR="00236A38" w:rsidRPr="00035A0C" w:rsidRDefault="0007783D" w:rsidP="00236A38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Adjournment &amp; Next </w:t>
            </w:r>
            <w:r w:rsidR="00236A38">
              <w:rPr>
                <w:rFonts w:asciiTheme="majorHAnsi" w:hAnsiTheme="majorHAnsi" w:cstheme="majorHAnsi"/>
                <w:b/>
                <w:sz w:val="22"/>
                <w:szCs w:val="22"/>
              </w:rPr>
              <w:t>Meeting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BCD" w14:textId="77777777" w:rsidR="00236A38" w:rsidRPr="0022701D" w:rsidRDefault="00236A38" w:rsidP="00236A38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121" w14:textId="2106182C" w:rsidR="00236A38" w:rsidRPr="00730FA1" w:rsidRDefault="00236A38" w:rsidP="00236A38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January 8, 2019,</w:t>
            </w:r>
            <w:r w:rsidRPr="00730FA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4:00 – 6:00 p.m.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(conf. phone only)</w:t>
            </w:r>
          </w:p>
        </w:tc>
      </w:tr>
    </w:tbl>
    <w:p w14:paraId="4F28EE94" w14:textId="32D0B7AF" w:rsidR="00710186" w:rsidRPr="00730FA1" w:rsidRDefault="00DC645C" w:rsidP="00710186">
      <w:pPr>
        <w:jc w:val="center"/>
        <w:rPr>
          <w:b/>
          <w:sz w:val="28"/>
          <w:szCs w:val="28"/>
          <w:u w:val="single"/>
        </w:rPr>
      </w:pPr>
      <w:r w:rsidRPr="00730FA1">
        <w:rPr>
          <w:b/>
          <w:sz w:val="28"/>
          <w:szCs w:val="28"/>
          <w:u w:val="single"/>
        </w:rPr>
        <w:t>2019 Meeting Schedule</w:t>
      </w:r>
    </w:p>
    <w:p w14:paraId="0A8206F9" w14:textId="67C5D256" w:rsidR="00DC645C" w:rsidRPr="00730FA1" w:rsidRDefault="00DC645C" w:rsidP="00894CFA">
      <w:pPr>
        <w:jc w:val="center"/>
        <w:rPr>
          <w:sz w:val="24"/>
        </w:rPr>
      </w:pPr>
      <w:r w:rsidRPr="00730FA1">
        <w:rPr>
          <w:sz w:val="24"/>
        </w:rPr>
        <w:t>Tuesdays, 4:00 – 6:00 p.m.</w:t>
      </w:r>
    </w:p>
    <w:p w14:paraId="45A0E0D9" w14:textId="44BBFBDC" w:rsidR="00DC645C" w:rsidRPr="00894CFA" w:rsidRDefault="00710186" w:rsidP="00C50477">
      <w:pPr>
        <w:jc w:val="center"/>
        <w:rPr>
          <w:b/>
          <w:sz w:val="28"/>
          <w:szCs w:val="28"/>
        </w:rPr>
      </w:pPr>
      <w:r>
        <w:rPr>
          <w:b/>
          <w:sz w:val="24"/>
        </w:rPr>
        <w:t xml:space="preserve">January 8, </w:t>
      </w:r>
      <w:r w:rsidR="00730FA1" w:rsidRPr="00730FA1">
        <w:rPr>
          <w:b/>
          <w:sz w:val="24"/>
        </w:rPr>
        <w:t>March 12, May 14, September 10, November 12</w:t>
      </w:r>
    </w:p>
    <w:sectPr w:rsidR="00DC645C" w:rsidRPr="00894CFA" w:rsidSect="00AD2C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4FF59" w14:textId="77777777" w:rsidR="003F1113" w:rsidRDefault="003F1113" w:rsidP="000A4D90">
      <w:pPr>
        <w:spacing w:before="0" w:after="0" w:line="240" w:lineRule="auto"/>
      </w:pPr>
      <w:r>
        <w:separator/>
      </w:r>
    </w:p>
  </w:endnote>
  <w:endnote w:type="continuationSeparator" w:id="0">
    <w:p w14:paraId="15F4BB7F" w14:textId="77777777" w:rsidR="003F1113" w:rsidRDefault="003F1113" w:rsidP="000A4D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FB53" w14:textId="77777777" w:rsidR="00454868" w:rsidRDefault="00454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D835" w14:textId="77777777" w:rsidR="00454868" w:rsidRDefault="00454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580B" w14:textId="77777777" w:rsidR="00454868" w:rsidRDefault="00454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494E8" w14:textId="77777777" w:rsidR="003F1113" w:rsidRDefault="003F1113" w:rsidP="000A4D90">
      <w:pPr>
        <w:spacing w:before="0" w:after="0" w:line="240" w:lineRule="auto"/>
      </w:pPr>
      <w:r>
        <w:separator/>
      </w:r>
    </w:p>
  </w:footnote>
  <w:footnote w:type="continuationSeparator" w:id="0">
    <w:p w14:paraId="7B916C4F" w14:textId="77777777" w:rsidR="003F1113" w:rsidRDefault="003F1113" w:rsidP="000A4D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57B2" w14:textId="77777777" w:rsidR="00B91760" w:rsidRDefault="00B91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0368" w14:textId="77777777" w:rsidR="00B91760" w:rsidRDefault="00B91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B91E" w14:textId="77777777" w:rsidR="00B91760" w:rsidRDefault="00B91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23EE9"/>
    <w:multiLevelType w:val="hybridMultilevel"/>
    <w:tmpl w:val="04882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B5567B"/>
    <w:multiLevelType w:val="hybridMultilevel"/>
    <w:tmpl w:val="EA7A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4122A"/>
    <w:multiLevelType w:val="hybridMultilevel"/>
    <w:tmpl w:val="F690AE08"/>
    <w:lvl w:ilvl="0" w:tplc="31DC4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22EF9"/>
    <w:multiLevelType w:val="hybridMultilevel"/>
    <w:tmpl w:val="7B48E56A"/>
    <w:lvl w:ilvl="0" w:tplc="31DC42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3F6FA8"/>
    <w:multiLevelType w:val="hybridMultilevel"/>
    <w:tmpl w:val="B17EB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4D1D52"/>
    <w:multiLevelType w:val="hybridMultilevel"/>
    <w:tmpl w:val="0924F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A3618D"/>
    <w:multiLevelType w:val="hybridMultilevel"/>
    <w:tmpl w:val="52B2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62139"/>
    <w:multiLevelType w:val="hybridMultilevel"/>
    <w:tmpl w:val="E17C0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829F4"/>
    <w:multiLevelType w:val="hybridMultilevel"/>
    <w:tmpl w:val="437A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31DC9"/>
    <w:multiLevelType w:val="hybridMultilevel"/>
    <w:tmpl w:val="DA02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9363F"/>
    <w:multiLevelType w:val="hybridMultilevel"/>
    <w:tmpl w:val="9D6E0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6F71B8"/>
    <w:multiLevelType w:val="hybridMultilevel"/>
    <w:tmpl w:val="52B2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3921"/>
    <w:multiLevelType w:val="hybridMultilevel"/>
    <w:tmpl w:val="C12EB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35C30"/>
    <w:multiLevelType w:val="hybridMultilevel"/>
    <w:tmpl w:val="B72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13454"/>
    <w:multiLevelType w:val="hybridMultilevel"/>
    <w:tmpl w:val="8EA4A30A"/>
    <w:lvl w:ilvl="0" w:tplc="31DC4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D15EF"/>
    <w:multiLevelType w:val="hybridMultilevel"/>
    <w:tmpl w:val="FED49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431C1"/>
    <w:multiLevelType w:val="hybridMultilevel"/>
    <w:tmpl w:val="DAA8F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742F30"/>
    <w:multiLevelType w:val="hybridMultilevel"/>
    <w:tmpl w:val="FEF4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62C77"/>
    <w:multiLevelType w:val="hybridMultilevel"/>
    <w:tmpl w:val="0E72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B6AC9"/>
    <w:multiLevelType w:val="hybridMultilevel"/>
    <w:tmpl w:val="8D428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4B1D41"/>
    <w:multiLevelType w:val="hybridMultilevel"/>
    <w:tmpl w:val="0AF2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85DB9"/>
    <w:multiLevelType w:val="hybridMultilevel"/>
    <w:tmpl w:val="9AF67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083B"/>
    <w:multiLevelType w:val="hybridMultilevel"/>
    <w:tmpl w:val="9BCAFA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EB3A08"/>
    <w:multiLevelType w:val="hybridMultilevel"/>
    <w:tmpl w:val="291A1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C0099"/>
    <w:multiLevelType w:val="hybridMultilevel"/>
    <w:tmpl w:val="5FB64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A13262"/>
    <w:multiLevelType w:val="hybridMultilevel"/>
    <w:tmpl w:val="1F70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02AC7"/>
    <w:multiLevelType w:val="hybridMultilevel"/>
    <w:tmpl w:val="85DCD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3"/>
  </w:num>
  <w:num w:numId="8">
    <w:abstractNumId w:val="19"/>
  </w:num>
  <w:num w:numId="9">
    <w:abstractNumId w:val="7"/>
  </w:num>
  <w:num w:numId="10">
    <w:abstractNumId w:val="15"/>
  </w:num>
  <w:num w:numId="11">
    <w:abstractNumId w:val="18"/>
  </w:num>
  <w:num w:numId="12">
    <w:abstractNumId w:val="8"/>
  </w:num>
  <w:num w:numId="13">
    <w:abstractNumId w:val="27"/>
  </w:num>
  <w:num w:numId="14">
    <w:abstractNumId w:val="29"/>
  </w:num>
  <w:num w:numId="15">
    <w:abstractNumId w:val="9"/>
  </w:num>
  <w:num w:numId="16">
    <w:abstractNumId w:val="31"/>
  </w:num>
  <w:num w:numId="17">
    <w:abstractNumId w:val="20"/>
  </w:num>
  <w:num w:numId="18">
    <w:abstractNumId w:val="5"/>
  </w:num>
  <w:num w:numId="19">
    <w:abstractNumId w:val="11"/>
  </w:num>
  <w:num w:numId="20">
    <w:abstractNumId w:val="22"/>
  </w:num>
  <w:num w:numId="21">
    <w:abstractNumId w:val="11"/>
  </w:num>
  <w:num w:numId="22">
    <w:abstractNumId w:val="16"/>
  </w:num>
  <w:num w:numId="23">
    <w:abstractNumId w:val="17"/>
  </w:num>
  <w:num w:numId="24">
    <w:abstractNumId w:val="26"/>
  </w:num>
  <w:num w:numId="25">
    <w:abstractNumId w:val="12"/>
  </w:num>
  <w:num w:numId="26">
    <w:abstractNumId w:val="29"/>
  </w:num>
  <w:num w:numId="27">
    <w:abstractNumId w:val="30"/>
  </w:num>
  <w:num w:numId="28">
    <w:abstractNumId w:val="10"/>
  </w:num>
  <w:num w:numId="29">
    <w:abstractNumId w:val="6"/>
  </w:num>
  <w:num w:numId="30">
    <w:abstractNumId w:val="13"/>
  </w:num>
  <w:num w:numId="31">
    <w:abstractNumId w:val="21"/>
  </w:num>
  <w:num w:numId="32">
    <w:abstractNumId w:val="25"/>
  </w:num>
  <w:num w:numId="33">
    <w:abstractNumId w:val="1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C0"/>
    <w:rsid w:val="00005586"/>
    <w:rsid w:val="000139F2"/>
    <w:rsid w:val="0001496A"/>
    <w:rsid w:val="00034F0E"/>
    <w:rsid w:val="00035A0C"/>
    <w:rsid w:val="000506C8"/>
    <w:rsid w:val="0007783D"/>
    <w:rsid w:val="000806F0"/>
    <w:rsid w:val="00081D27"/>
    <w:rsid w:val="00095558"/>
    <w:rsid w:val="000A105F"/>
    <w:rsid w:val="000A4137"/>
    <w:rsid w:val="000A439A"/>
    <w:rsid w:val="000A4D90"/>
    <w:rsid w:val="000B02F1"/>
    <w:rsid w:val="000B0D72"/>
    <w:rsid w:val="000C42DC"/>
    <w:rsid w:val="000C5E77"/>
    <w:rsid w:val="000C702C"/>
    <w:rsid w:val="000C7535"/>
    <w:rsid w:val="000D4F89"/>
    <w:rsid w:val="000D6142"/>
    <w:rsid w:val="000D772B"/>
    <w:rsid w:val="000E07DB"/>
    <w:rsid w:val="00100A6E"/>
    <w:rsid w:val="00111042"/>
    <w:rsid w:val="00125482"/>
    <w:rsid w:val="00130EE8"/>
    <w:rsid w:val="00135634"/>
    <w:rsid w:val="00144644"/>
    <w:rsid w:val="001649D7"/>
    <w:rsid w:val="00166B55"/>
    <w:rsid w:val="00175ABF"/>
    <w:rsid w:val="00183B14"/>
    <w:rsid w:val="00185CD0"/>
    <w:rsid w:val="00194F08"/>
    <w:rsid w:val="001B1F53"/>
    <w:rsid w:val="001B3F64"/>
    <w:rsid w:val="001B7286"/>
    <w:rsid w:val="001B7F74"/>
    <w:rsid w:val="001C3788"/>
    <w:rsid w:val="001E267D"/>
    <w:rsid w:val="0021089F"/>
    <w:rsid w:val="00215FB1"/>
    <w:rsid w:val="00221487"/>
    <w:rsid w:val="0022701D"/>
    <w:rsid w:val="002307B6"/>
    <w:rsid w:val="00236A38"/>
    <w:rsid w:val="00237BDB"/>
    <w:rsid w:val="00237C3E"/>
    <w:rsid w:val="00240798"/>
    <w:rsid w:val="00241D06"/>
    <w:rsid w:val="0027323C"/>
    <w:rsid w:val="0028693E"/>
    <w:rsid w:val="002A6557"/>
    <w:rsid w:val="002B55B5"/>
    <w:rsid w:val="002B7F64"/>
    <w:rsid w:val="002C45D0"/>
    <w:rsid w:val="002D04EE"/>
    <w:rsid w:val="002D0AD3"/>
    <w:rsid w:val="002D12B1"/>
    <w:rsid w:val="002D747B"/>
    <w:rsid w:val="002D7BEC"/>
    <w:rsid w:val="002F2C70"/>
    <w:rsid w:val="0031073C"/>
    <w:rsid w:val="003170D1"/>
    <w:rsid w:val="003210C6"/>
    <w:rsid w:val="00343D94"/>
    <w:rsid w:val="003539DA"/>
    <w:rsid w:val="003576B1"/>
    <w:rsid w:val="003623FB"/>
    <w:rsid w:val="00362CB6"/>
    <w:rsid w:val="00367511"/>
    <w:rsid w:val="00370F9F"/>
    <w:rsid w:val="00377DD9"/>
    <w:rsid w:val="00384D96"/>
    <w:rsid w:val="00386D1E"/>
    <w:rsid w:val="003914E0"/>
    <w:rsid w:val="00393EB1"/>
    <w:rsid w:val="00395792"/>
    <w:rsid w:val="003A195D"/>
    <w:rsid w:val="003E36FE"/>
    <w:rsid w:val="003E389A"/>
    <w:rsid w:val="003E3AB1"/>
    <w:rsid w:val="003E6137"/>
    <w:rsid w:val="003E6C10"/>
    <w:rsid w:val="003F1113"/>
    <w:rsid w:val="00421835"/>
    <w:rsid w:val="0042565F"/>
    <w:rsid w:val="0042689F"/>
    <w:rsid w:val="00435D56"/>
    <w:rsid w:val="00440DB9"/>
    <w:rsid w:val="004459C0"/>
    <w:rsid w:val="0045220A"/>
    <w:rsid w:val="00453229"/>
    <w:rsid w:val="00454868"/>
    <w:rsid w:val="004B6EBE"/>
    <w:rsid w:val="004B7CF4"/>
    <w:rsid w:val="004C33B8"/>
    <w:rsid w:val="004C493A"/>
    <w:rsid w:val="004C4FE9"/>
    <w:rsid w:val="004E7EB3"/>
    <w:rsid w:val="004F7E8C"/>
    <w:rsid w:val="005256B0"/>
    <w:rsid w:val="0053105F"/>
    <w:rsid w:val="00544D4B"/>
    <w:rsid w:val="005500F4"/>
    <w:rsid w:val="00552D8B"/>
    <w:rsid w:val="00560A32"/>
    <w:rsid w:val="00576027"/>
    <w:rsid w:val="0058710E"/>
    <w:rsid w:val="00590EBC"/>
    <w:rsid w:val="00592983"/>
    <w:rsid w:val="00594240"/>
    <w:rsid w:val="005A54AF"/>
    <w:rsid w:val="005A750B"/>
    <w:rsid w:val="005A7C51"/>
    <w:rsid w:val="005A7D12"/>
    <w:rsid w:val="005B159A"/>
    <w:rsid w:val="005B76F6"/>
    <w:rsid w:val="005C022B"/>
    <w:rsid w:val="005C5EDF"/>
    <w:rsid w:val="005C69E8"/>
    <w:rsid w:val="005C72E8"/>
    <w:rsid w:val="005D01C0"/>
    <w:rsid w:val="005D2003"/>
    <w:rsid w:val="005D337B"/>
    <w:rsid w:val="005E03A5"/>
    <w:rsid w:val="005E545D"/>
    <w:rsid w:val="005E5884"/>
    <w:rsid w:val="005F5D5C"/>
    <w:rsid w:val="00625CEF"/>
    <w:rsid w:val="0063120B"/>
    <w:rsid w:val="00632F98"/>
    <w:rsid w:val="00642FBC"/>
    <w:rsid w:val="00653296"/>
    <w:rsid w:val="00663F6E"/>
    <w:rsid w:val="00673069"/>
    <w:rsid w:val="00683248"/>
    <w:rsid w:val="006878B2"/>
    <w:rsid w:val="006B78C9"/>
    <w:rsid w:val="006C4199"/>
    <w:rsid w:val="006C5C55"/>
    <w:rsid w:val="006C62CB"/>
    <w:rsid w:val="006C7671"/>
    <w:rsid w:val="006D1A37"/>
    <w:rsid w:val="006E33CE"/>
    <w:rsid w:val="006E5B85"/>
    <w:rsid w:val="006E7CB1"/>
    <w:rsid w:val="00710186"/>
    <w:rsid w:val="007116B5"/>
    <w:rsid w:val="00714547"/>
    <w:rsid w:val="00730FA1"/>
    <w:rsid w:val="00732438"/>
    <w:rsid w:val="007342A8"/>
    <w:rsid w:val="00741C5D"/>
    <w:rsid w:val="00741D0F"/>
    <w:rsid w:val="0074269B"/>
    <w:rsid w:val="0074490A"/>
    <w:rsid w:val="0076111A"/>
    <w:rsid w:val="007619DB"/>
    <w:rsid w:val="00764369"/>
    <w:rsid w:val="00765B32"/>
    <w:rsid w:val="0078775A"/>
    <w:rsid w:val="00790839"/>
    <w:rsid w:val="007A0A03"/>
    <w:rsid w:val="007A2CF9"/>
    <w:rsid w:val="007C1E81"/>
    <w:rsid w:val="007C645B"/>
    <w:rsid w:val="007E56E9"/>
    <w:rsid w:val="00800D4C"/>
    <w:rsid w:val="008042AA"/>
    <w:rsid w:val="0080718B"/>
    <w:rsid w:val="0082228A"/>
    <w:rsid w:val="00846F4E"/>
    <w:rsid w:val="00874A6F"/>
    <w:rsid w:val="00882141"/>
    <w:rsid w:val="00884383"/>
    <w:rsid w:val="00894CFA"/>
    <w:rsid w:val="00897AB5"/>
    <w:rsid w:val="008B17D4"/>
    <w:rsid w:val="008B28D3"/>
    <w:rsid w:val="008B6EFE"/>
    <w:rsid w:val="008C25D2"/>
    <w:rsid w:val="008E01BE"/>
    <w:rsid w:val="008E0E7B"/>
    <w:rsid w:val="008E6365"/>
    <w:rsid w:val="00912DE0"/>
    <w:rsid w:val="00917916"/>
    <w:rsid w:val="0093707D"/>
    <w:rsid w:val="00955AB8"/>
    <w:rsid w:val="00982E42"/>
    <w:rsid w:val="00987D5B"/>
    <w:rsid w:val="009A07DC"/>
    <w:rsid w:val="009B037F"/>
    <w:rsid w:val="009D3C5A"/>
    <w:rsid w:val="009E117A"/>
    <w:rsid w:val="009E383F"/>
    <w:rsid w:val="009E4B73"/>
    <w:rsid w:val="009E553E"/>
    <w:rsid w:val="009F2163"/>
    <w:rsid w:val="009F520A"/>
    <w:rsid w:val="009F6FD1"/>
    <w:rsid w:val="00A224B9"/>
    <w:rsid w:val="00A31287"/>
    <w:rsid w:val="00A36EFD"/>
    <w:rsid w:val="00A60849"/>
    <w:rsid w:val="00A6099E"/>
    <w:rsid w:val="00A863C0"/>
    <w:rsid w:val="00A951FA"/>
    <w:rsid w:val="00AB10FA"/>
    <w:rsid w:val="00AB4A05"/>
    <w:rsid w:val="00AC20D5"/>
    <w:rsid w:val="00AC53E9"/>
    <w:rsid w:val="00AD2B43"/>
    <w:rsid w:val="00AD2C05"/>
    <w:rsid w:val="00AD4455"/>
    <w:rsid w:val="00AE1944"/>
    <w:rsid w:val="00AE32D8"/>
    <w:rsid w:val="00AF1E37"/>
    <w:rsid w:val="00B06741"/>
    <w:rsid w:val="00B1196C"/>
    <w:rsid w:val="00B1229F"/>
    <w:rsid w:val="00B14B85"/>
    <w:rsid w:val="00B17763"/>
    <w:rsid w:val="00B2690D"/>
    <w:rsid w:val="00B27E80"/>
    <w:rsid w:val="00B3369E"/>
    <w:rsid w:val="00B44DCE"/>
    <w:rsid w:val="00B46BA6"/>
    <w:rsid w:val="00B53558"/>
    <w:rsid w:val="00B55C00"/>
    <w:rsid w:val="00B91760"/>
    <w:rsid w:val="00BA5FDD"/>
    <w:rsid w:val="00BB110C"/>
    <w:rsid w:val="00BB3502"/>
    <w:rsid w:val="00BB3A70"/>
    <w:rsid w:val="00BD67BD"/>
    <w:rsid w:val="00BE52A5"/>
    <w:rsid w:val="00BE5BE0"/>
    <w:rsid w:val="00C00D93"/>
    <w:rsid w:val="00C02406"/>
    <w:rsid w:val="00C041DB"/>
    <w:rsid w:val="00C13ADC"/>
    <w:rsid w:val="00C1613E"/>
    <w:rsid w:val="00C25595"/>
    <w:rsid w:val="00C25E70"/>
    <w:rsid w:val="00C40976"/>
    <w:rsid w:val="00C42794"/>
    <w:rsid w:val="00C4457C"/>
    <w:rsid w:val="00C50477"/>
    <w:rsid w:val="00C53F58"/>
    <w:rsid w:val="00C8787B"/>
    <w:rsid w:val="00C96292"/>
    <w:rsid w:val="00C97757"/>
    <w:rsid w:val="00CA013F"/>
    <w:rsid w:val="00CB30E4"/>
    <w:rsid w:val="00CB50A0"/>
    <w:rsid w:val="00CC328A"/>
    <w:rsid w:val="00CD440E"/>
    <w:rsid w:val="00CE0D4F"/>
    <w:rsid w:val="00CF43C7"/>
    <w:rsid w:val="00D22500"/>
    <w:rsid w:val="00D268A5"/>
    <w:rsid w:val="00D274EE"/>
    <w:rsid w:val="00D27BAE"/>
    <w:rsid w:val="00D27DAC"/>
    <w:rsid w:val="00D30B56"/>
    <w:rsid w:val="00D40ECB"/>
    <w:rsid w:val="00D67411"/>
    <w:rsid w:val="00D81496"/>
    <w:rsid w:val="00D81624"/>
    <w:rsid w:val="00D81B70"/>
    <w:rsid w:val="00D868B9"/>
    <w:rsid w:val="00D9093A"/>
    <w:rsid w:val="00DB3A2C"/>
    <w:rsid w:val="00DC645C"/>
    <w:rsid w:val="00DD2E62"/>
    <w:rsid w:val="00DD517D"/>
    <w:rsid w:val="00DE1400"/>
    <w:rsid w:val="00DE217C"/>
    <w:rsid w:val="00DE36B8"/>
    <w:rsid w:val="00DE3B62"/>
    <w:rsid w:val="00DF0EF4"/>
    <w:rsid w:val="00DF3F04"/>
    <w:rsid w:val="00DF6E1C"/>
    <w:rsid w:val="00DF6E5C"/>
    <w:rsid w:val="00E27721"/>
    <w:rsid w:val="00E33986"/>
    <w:rsid w:val="00E45BAE"/>
    <w:rsid w:val="00E51D1E"/>
    <w:rsid w:val="00E57042"/>
    <w:rsid w:val="00E57969"/>
    <w:rsid w:val="00E66062"/>
    <w:rsid w:val="00E7243F"/>
    <w:rsid w:val="00E778C0"/>
    <w:rsid w:val="00E94086"/>
    <w:rsid w:val="00EB0691"/>
    <w:rsid w:val="00EB4682"/>
    <w:rsid w:val="00EC2435"/>
    <w:rsid w:val="00EC6ACE"/>
    <w:rsid w:val="00ED75B6"/>
    <w:rsid w:val="00EE017E"/>
    <w:rsid w:val="00EE4279"/>
    <w:rsid w:val="00EE46A7"/>
    <w:rsid w:val="00EE4933"/>
    <w:rsid w:val="00F01259"/>
    <w:rsid w:val="00F035A3"/>
    <w:rsid w:val="00F04677"/>
    <w:rsid w:val="00F07F91"/>
    <w:rsid w:val="00F16D01"/>
    <w:rsid w:val="00F27885"/>
    <w:rsid w:val="00F3270B"/>
    <w:rsid w:val="00F411FB"/>
    <w:rsid w:val="00F44DA3"/>
    <w:rsid w:val="00F631F1"/>
    <w:rsid w:val="00F70307"/>
    <w:rsid w:val="00F7542D"/>
    <w:rsid w:val="00F802EC"/>
    <w:rsid w:val="00F87C5C"/>
    <w:rsid w:val="00FA1ED7"/>
    <w:rsid w:val="00FA517F"/>
    <w:rsid w:val="00FB2BA0"/>
    <w:rsid w:val="00FC3A3F"/>
    <w:rsid w:val="00FD1649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."/>
  <w:listSeparator w:val=","/>
  <w14:docId w14:val="618AD25E"/>
  <w15:docId w15:val="{AB593A7E-F620-4971-9DA1-76D61274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117A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459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A4D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0A4D9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0A4D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0A4D90"/>
    <w:rPr>
      <w:rFonts w:asciiTheme="minorHAnsi" w:hAnsiTheme="minorHAnsi"/>
      <w:szCs w:val="24"/>
    </w:rPr>
  </w:style>
  <w:style w:type="character" w:styleId="Hyperlink">
    <w:name w:val="Hyperlink"/>
    <w:basedOn w:val="DefaultParagraphFont"/>
    <w:unhideWhenUsed/>
    <w:rsid w:val="00166B5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D01C0"/>
    <w:rPr>
      <w:rFonts w:asciiTheme="minorHAnsi" w:hAnsiTheme="minorHAnsi"/>
      <w:b/>
      <w:sz w:val="22"/>
      <w:szCs w:val="24"/>
    </w:rPr>
  </w:style>
  <w:style w:type="character" w:customStyle="1" w:styleId="apple-converted-space">
    <w:name w:val="apple-converted-space"/>
    <w:basedOn w:val="DefaultParagraphFont"/>
    <w:rsid w:val="002D04EE"/>
  </w:style>
  <w:style w:type="paragraph" w:styleId="NormalWeb">
    <w:name w:val="Normal (Web)"/>
    <w:basedOn w:val="Normal"/>
    <w:uiPriority w:val="99"/>
    <w:unhideWhenUsed/>
    <w:rsid w:val="00E57969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oulin\AppData\Roaming\Microsoft\Templates\MS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B7EC5C4BC54FE8A6CA56AEFE655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FDDE-B6EE-47B1-9C53-823E0AC6CCC5}"/>
      </w:docPartPr>
      <w:docPartBody>
        <w:p w:rsidR="00E958CC" w:rsidRDefault="00636390" w:rsidP="00636390">
          <w:pPr>
            <w:pStyle w:val="F5B7EC5C4BC54FE8A6CA56AEFE655615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BD"/>
    <w:rsid w:val="000D45ED"/>
    <w:rsid w:val="003609C8"/>
    <w:rsid w:val="004A0F41"/>
    <w:rsid w:val="00636390"/>
    <w:rsid w:val="00CF36BD"/>
    <w:rsid w:val="00E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390"/>
    <w:rPr>
      <w:color w:val="808080"/>
    </w:rPr>
  </w:style>
  <w:style w:type="paragraph" w:customStyle="1" w:styleId="50215B1BB8704409AFB3E6E31B28D2C9">
    <w:name w:val="50215B1BB8704409AFB3E6E31B28D2C9"/>
  </w:style>
  <w:style w:type="paragraph" w:customStyle="1" w:styleId="43D110878E5A4FCF83DA31628AA895F3">
    <w:name w:val="43D110878E5A4FCF83DA31628AA895F3"/>
  </w:style>
  <w:style w:type="paragraph" w:customStyle="1" w:styleId="15357E8D0DDA4315971CF273827BCBDA">
    <w:name w:val="15357E8D0DDA4315971CF273827BCBDA"/>
  </w:style>
  <w:style w:type="paragraph" w:customStyle="1" w:styleId="5DD558F0325F4A6DB621E0E12A8D42AC">
    <w:name w:val="5DD558F0325F4A6DB621E0E12A8D42AC"/>
  </w:style>
  <w:style w:type="paragraph" w:customStyle="1" w:styleId="AF85A73AA9ED429EB8D3C9585A6566CE">
    <w:name w:val="AF85A73AA9ED429EB8D3C9585A6566CE"/>
  </w:style>
  <w:style w:type="paragraph" w:customStyle="1" w:styleId="811D7D40E2DA4F9AA93D5DCE2998F0B5">
    <w:name w:val="811D7D40E2DA4F9AA93D5DCE2998F0B5"/>
  </w:style>
  <w:style w:type="paragraph" w:customStyle="1" w:styleId="ED1B7E13DB58401F9358B64CE2EEA221">
    <w:name w:val="ED1B7E13DB58401F9358B64CE2EEA221"/>
  </w:style>
  <w:style w:type="paragraph" w:customStyle="1" w:styleId="B121A6B3933346FDAAD1A84D48183B37">
    <w:name w:val="B121A6B3933346FDAAD1A84D48183B37"/>
  </w:style>
  <w:style w:type="paragraph" w:customStyle="1" w:styleId="55130D66F5DF4A7784B73DA3CC3D94AE">
    <w:name w:val="55130D66F5DF4A7784B73DA3CC3D94AE"/>
  </w:style>
  <w:style w:type="paragraph" w:customStyle="1" w:styleId="4979DDFA4BA9408D9444F5F0C67776A3">
    <w:name w:val="4979DDFA4BA9408D9444F5F0C67776A3"/>
  </w:style>
  <w:style w:type="paragraph" w:customStyle="1" w:styleId="E02262AB816747EF9047005FB6CC91B8">
    <w:name w:val="E02262AB816747EF9047005FB6CC91B8"/>
  </w:style>
  <w:style w:type="paragraph" w:customStyle="1" w:styleId="DA481D3E64764A448776A595FF1FE0AA">
    <w:name w:val="DA481D3E64764A448776A595FF1FE0AA"/>
  </w:style>
  <w:style w:type="paragraph" w:customStyle="1" w:styleId="BE5F9D90F23C4E79AC3E181115BD7BB1">
    <w:name w:val="BE5F9D90F23C4E79AC3E181115BD7BB1"/>
  </w:style>
  <w:style w:type="paragraph" w:customStyle="1" w:styleId="41D0D6FE20394BB79294D12251E71B8B">
    <w:name w:val="41D0D6FE20394BB79294D12251E71B8B"/>
  </w:style>
  <w:style w:type="paragraph" w:customStyle="1" w:styleId="1E5D6123862F438E9AEB9B45D843BC2F">
    <w:name w:val="1E5D6123862F438E9AEB9B45D843BC2F"/>
  </w:style>
  <w:style w:type="paragraph" w:customStyle="1" w:styleId="27E94333868A4522B881D09603CACBC8">
    <w:name w:val="27E94333868A4522B881D09603CACBC8"/>
  </w:style>
  <w:style w:type="paragraph" w:customStyle="1" w:styleId="6ED5000E78584F59B926E32C7580AFEB">
    <w:name w:val="6ED5000E78584F59B926E32C7580AFEB"/>
  </w:style>
  <w:style w:type="paragraph" w:customStyle="1" w:styleId="E7D870E4E2364DCA8EFCCA7B66E1F3AC">
    <w:name w:val="E7D870E4E2364DCA8EFCCA7B66E1F3AC"/>
  </w:style>
  <w:style w:type="paragraph" w:customStyle="1" w:styleId="ABF475655D2548929860BCE1DFE7430A">
    <w:name w:val="ABF475655D2548929860BCE1DFE7430A"/>
  </w:style>
  <w:style w:type="paragraph" w:customStyle="1" w:styleId="D9E84CA8165C460BA5BEDD95AA351D3B">
    <w:name w:val="D9E84CA8165C460BA5BEDD95AA351D3B"/>
  </w:style>
  <w:style w:type="paragraph" w:customStyle="1" w:styleId="B7A7EC7810804C2ABD47C7EA8327C543">
    <w:name w:val="B7A7EC7810804C2ABD47C7EA8327C543"/>
  </w:style>
  <w:style w:type="paragraph" w:customStyle="1" w:styleId="E7FA4179E87549CE98FFD8F333D1609A">
    <w:name w:val="E7FA4179E87549CE98FFD8F333D1609A"/>
  </w:style>
  <w:style w:type="paragraph" w:customStyle="1" w:styleId="EA166F1606D644339131F9C3593BAA00">
    <w:name w:val="EA166F1606D644339131F9C3593BAA00"/>
  </w:style>
  <w:style w:type="paragraph" w:customStyle="1" w:styleId="762F76270F224017B6BB1EE354F3E306">
    <w:name w:val="762F76270F224017B6BB1EE354F3E306"/>
  </w:style>
  <w:style w:type="paragraph" w:customStyle="1" w:styleId="E7B7279D0ACC448881E0CEF58B6CEDAB">
    <w:name w:val="E7B7279D0ACC448881E0CEF58B6CEDAB"/>
  </w:style>
  <w:style w:type="paragraph" w:customStyle="1" w:styleId="0770868C207347119488C4621C1522E1">
    <w:name w:val="0770868C207347119488C4621C1522E1"/>
  </w:style>
  <w:style w:type="paragraph" w:customStyle="1" w:styleId="D2F2F02A496C46B98B0A1EE2C7EB407F">
    <w:name w:val="D2F2F02A496C46B98B0A1EE2C7EB407F"/>
  </w:style>
  <w:style w:type="paragraph" w:customStyle="1" w:styleId="718863B8BC69473A81671D7DDB53A1F3">
    <w:name w:val="718863B8BC69473A81671D7DDB53A1F3"/>
  </w:style>
  <w:style w:type="paragraph" w:customStyle="1" w:styleId="3CB4BAE934604F158B1E2B0FD0B18AC2">
    <w:name w:val="3CB4BAE934604F158B1E2B0FD0B18AC2"/>
  </w:style>
  <w:style w:type="paragraph" w:customStyle="1" w:styleId="D031B75D188F49F98EAE1D7DD584EA8F">
    <w:name w:val="D031B75D188F49F98EAE1D7DD584EA8F"/>
  </w:style>
  <w:style w:type="paragraph" w:customStyle="1" w:styleId="F3CF158EB07C420B8DB1AD469FEF551B">
    <w:name w:val="F3CF158EB07C420B8DB1AD469FEF551B"/>
  </w:style>
  <w:style w:type="paragraph" w:customStyle="1" w:styleId="2B60DAFA7F284DCCBCEDAA87A07F553C">
    <w:name w:val="2B60DAFA7F284DCCBCEDAA87A07F553C"/>
    <w:rsid w:val="00CF36BD"/>
  </w:style>
  <w:style w:type="paragraph" w:customStyle="1" w:styleId="F5B7EC5C4BC54FE8A6CA56AEFE655615">
    <w:name w:val="F5B7EC5C4BC54FE8A6CA56AEFE655615"/>
    <w:rsid w:val="006363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727AFF1DF3E4EA8041DD4F068955E" ma:contentTypeVersion="10" ma:contentTypeDescription="Create a new document." ma:contentTypeScope="" ma:versionID="55cd277397e3531f889a5d44d93af88c">
  <xsd:schema xmlns:xsd="http://www.w3.org/2001/XMLSchema" xmlns:xs="http://www.w3.org/2001/XMLSchema" xmlns:p="http://schemas.microsoft.com/office/2006/metadata/properties" xmlns:ns2="dbe4802c-fa7e-493c-9d23-852354079e6c" xmlns:ns3="83ebce4f-d2b3-49b4-b0dc-4f8cc5f24958" targetNamespace="http://schemas.microsoft.com/office/2006/metadata/properties" ma:root="true" ma:fieldsID="ae83c379202bb09a01926387e5c88a53" ns2:_="" ns3:_="">
    <xsd:import namespace="dbe4802c-fa7e-493c-9d23-852354079e6c"/>
    <xsd:import namespace="83ebce4f-d2b3-49b4-b0dc-4f8cc5f24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02c-fa7e-493c-9d23-852354079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ce4f-d2b3-49b4-b0dc-4f8cc5f24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4932-1D7D-4F35-80DA-843B539F1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02c-fa7e-493c-9d23-852354079e6c"/>
    <ds:schemaRef ds:uri="83ebce4f-d2b3-49b4-b0dc-4f8cc5f24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68C1C-C2E6-4484-A815-2254A1727A1F}">
  <ds:schemaRefs>
    <ds:schemaRef ds:uri="http://purl.org/dc/elements/1.1/"/>
    <ds:schemaRef ds:uri="http://schemas.microsoft.com/office/2006/metadata/properties"/>
    <ds:schemaRef ds:uri="dbe4802c-fa7e-493c-9d23-852354079e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ebce4f-d2b3-49b4-b0dc-4f8cc5f249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7C3470-1867-430F-9E7B-E3A12357D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A5877-CC64-4BC8-A7BF-D5CE9CBE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MS_Agenda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Maine Medical Association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Dianna Poulin</dc:creator>
  <cp:lastModifiedBy>Dianna Poulin</cp:lastModifiedBy>
  <cp:revision>2</cp:revision>
  <cp:lastPrinted>2018-10-30T19:31:00Z</cp:lastPrinted>
  <dcterms:created xsi:type="dcterms:W3CDTF">2018-11-12T13:09:00Z</dcterms:created>
  <dcterms:modified xsi:type="dcterms:W3CDTF">2018-11-12T13:09:00Z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0x010100613727AFF1DF3E4EA8041DD4F068955E</vt:lpwstr>
  </property>
</Properties>
</file>