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B8" w:rsidRDefault="00DE36B8" w:rsidP="00DE36B8">
      <w:pPr>
        <w:pStyle w:val="Heading2"/>
        <w:jc w:val="center"/>
      </w:pPr>
      <w:r w:rsidRPr="00632F98">
        <w:rPr>
          <w:noProof/>
        </w:rPr>
        <w:drawing>
          <wp:inline distT="0" distB="0" distL="0" distR="0" wp14:anchorId="5D951BFF" wp14:editId="3C5FE086">
            <wp:extent cx="5204460" cy="552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 Medical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B8" w:rsidRPr="005500F4" w:rsidRDefault="00DE36B8" w:rsidP="00DE36B8">
      <w:pPr>
        <w:pStyle w:val="Title"/>
        <w:jc w:val="center"/>
        <w:rPr>
          <w:sz w:val="40"/>
          <w:szCs w:val="40"/>
        </w:rPr>
      </w:pPr>
      <w:r w:rsidRPr="005500F4">
        <w:rPr>
          <w:sz w:val="40"/>
          <w:szCs w:val="40"/>
        </w:rPr>
        <w:t>Committee on Physician Quality</w:t>
      </w:r>
    </w:p>
    <w:sdt>
      <w:sdtPr>
        <w:rPr>
          <w:sz w:val="18"/>
          <w:szCs w:val="18"/>
        </w:rPr>
        <w:id w:val="44968575"/>
        <w:placeholder>
          <w:docPart w:val="F5B7EC5C4BC54FE8A6CA56AEFE655615"/>
        </w:placeholder>
      </w:sdtPr>
      <w:sdtEndPr>
        <w:rPr>
          <w:color w:val="C00000"/>
          <w:sz w:val="24"/>
          <w:szCs w:val="24"/>
        </w:rPr>
      </w:sdtEndPr>
      <w:sdtContent>
        <w:p w:rsidR="00DE36B8" w:rsidRPr="00B17763" w:rsidRDefault="00DE36B8" w:rsidP="00DE36B8">
          <w:pPr>
            <w:pStyle w:val="Heading1"/>
            <w:jc w:val="center"/>
            <w:rPr>
              <w:color w:val="C00000"/>
              <w:sz w:val="24"/>
              <w:szCs w:val="24"/>
            </w:rPr>
          </w:pPr>
          <w:r w:rsidRPr="00B17763">
            <w:rPr>
              <w:color w:val="C00000"/>
              <w:sz w:val="24"/>
              <w:szCs w:val="24"/>
            </w:rPr>
            <w:t>AGENDA</w:t>
          </w:r>
        </w:p>
      </w:sdtContent>
    </w:sdt>
    <w:p w:rsidR="00DE36B8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 xml:space="preserve">Tuesday, </w:t>
      </w:r>
      <w:r w:rsidR="00421835">
        <w:rPr>
          <w:szCs w:val="22"/>
        </w:rPr>
        <w:t>December 5</w:t>
      </w:r>
      <w:r>
        <w:rPr>
          <w:szCs w:val="22"/>
        </w:rPr>
        <w:t xml:space="preserve">, 2017, 4-6 p.m., MMA Headquarters, </w:t>
      </w:r>
    </w:p>
    <w:p w:rsidR="00DE36B8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>Large Conference Room</w:t>
      </w:r>
    </w:p>
    <w:p w:rsidR="00DE36B8" w:rsidRPr="00632F98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>30 Association Drive, Manchester, ME</w:t>
      </w:r>
    </w:p>
    <w:p w:rsidR="00DE36B8" w:rsidRPr="00DB4801" w:rsidRDefault="00DE36B8" w:rsidP="00DE36B8">
      <w:pPr>
        <w:pStyle w:val="Heading2"/>
        <w:spacing w:after="0" w:line="240" w:lineRule="auto"/>
        <w:jc w:val="center"/>
        <w:rPr>
          <w:rFonts w:ascii="Tahoma" w:hAnsi="Tahoma" w:cs="Tahoma"/>
          <w:bCs/>
          <w:color w:val="002060"/>
          <w:sz w:val="20"/>
          <w:szCs w:val="20"/>
        </w:rPr>
      </w:pPr>
      <w:r w:rsidRPr="003623FB">
        <w:rPr>
          <w:rFonts w:ascii="Tahoma" w:hAnsi="Tahoma" w:cs="Tahoma"/>
          <w:bCs/>
          <w:color w:val="002060"/>
          <w:sz w:val="20"/>
          <w:szCs w:val="20"/>
        </w:rPr>
        <w:t xml:space="preserve">CALL IN NUMBER:  </w:t>
      </w:r>
      <w:r w:rsidRPr="00DB4801">
        <w:rPr>
          <w:rFonts w:ascii="Tahoma" w:hAnsi="Tahoma" w:cs="Tahoma"/>
          <w:bCs/>
          <w:color w:val="002060"/>
          <w:sz w:val="20"/>
          <w:szCs w:val="20"/>
        </w:rPr>
        <w:t>480-4790</w:t>
      </w:r>
    </w:p>
    <w:p w:rsidR="00DE36B8" w:rsidRPr="003623FB" w:rsidRDefault="00B17763" w:rsidP="00DE36B8">
      <w:pPr>
        <w:pStyle w:val="Heading2"/>
        <w:spacing w:after="0" w:line="240" w:lineRule="auto"/>
        <w:jc w:val="center"/>
        <w:rPr>
          <w:rFonts w:ascii="Tahoma" w:hAnsi="Tahoma" w:cs="Tahoma"/>
          <w:bCs/>
          <w:color w:val="002060"/>
          <w:sz w:val="20"/>
          <w:szCs w:val="20"/>
        </w:rPr>
      </w:pPr>
      <w:r w:rsidRPr="00B17763">
        <w:rPr>
          <w:rFonts w:ascii="Tahoma" w:hAnsi="Tahoma" w:cs="Tahoma"/>
          <w:bCs/>
          <w:color w:val="002060"/>
          <w:sz w:val="20"/>
          <w:szCs w:val="20"/>
        </w:rPr>
        <w:t>Conference ID 556636</w:t>
      </w:r>
    </w:p>
    <w:p w:rsidR="00632F98" w:rsidRPr="00035A0C" w:rsidRDefault="00632F98" w:rsidP="00CB50A0">
      <w:pPr>
        <w:pStyle w:val="Heading2"/>
        <w:spacing w:after="0" w:line="240" w:lineRule="auto"/>
        <w:jc w:val="center"/>
        <w:rPr>
          <w:rFonts w:asciiTheme="majorHAnsi" w:hAnsiTheme="majorHAnsi" w:cstheme="majorHAnsi"/>
          <w:bCs/>
          <w:color w:val="002060"/>
          <w:szCs w:val="22"/>
        </w:rPr>
      </w:pPr>
    </w:p>
    <w:tbl>
      <w:tblPr>
        <w:tblW w:w="10819" w:type="dxa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70"/>
        <w:gridCol w:w="5655"/>
        <w:gridCol w:w="1546"/>
        <w:gridCol w:w="2348"/>
      </w:tblGrid>
      <w:tr w:rsidR="00D40ECB" w:rsidRPr="00035A0C" w:rsidTr="009F6FD1">
        <w:trPr>
          <w:trHeight w:val="3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B" w:rsidRPr="00035A0C" w:rsidRDefault="00D40ECB" w:rsidP="00DF6E5C">
            <w:pPr>
              <w:pStyle w:val="Heading2"/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035A0C">
              <w:rPr>
                <w:rFonts w:asciiTheme="majorHAnsi" w:hAnsiTheme="majorHAnsi" w:cstheme="majorHAnsi"/>
                <w:szCs w:val="22"/>
              </w:rPr>
              <w:t>Time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Action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Reviewer</w:t>
            </w:r>
          </w:p>
        </w:tc>
      </w:tr>
      <w:tr w:rsidR="00D40ECB" w:rsidRPr="00035A0C" w:rsidTr="009F6FD1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B" w:rsidRPr="00035A0C" w:rsidRDefault="00D40ECB" w:rsidP="00DF6E5C">
            <w:pPr>
              <w:pStyle w:val="Heading2"/>
              <w:spacing w:before="0" w:after="0"/>
              <w:rPr>
                <w:rFonts w:asciiTheme="majorHAnsi" w:hAnsiTheme="majorHAnsi" w:cstheme="majorHAnsi"/>
                <w:b w:val="0"/>
                <w:szCs w:val="22"/>
              </w:rPr>
            </w:pPr>
            <w:r w:rsidRPr="00035A0C">
              <w:rPr>
                <w:rFonts w:asciiTheme="majorHAnsi" w:hAnsiTheme="majorHAnsi" w:cstheme="majorHAnsi"/>
                <w:b w:val="0"/>
                <w:szCs w:val="22"/>
              </w:rPr>
              <w:t>4:00 p.m.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Call to Order &amp; Approval of </w:t>
            </w:r>
            <w:r w:rsidR="00764369"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September </w:t>
            </w:r>
            <w:r w:rsidR="00DE36B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12, 2017 </w:t>
            </w: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Meeting Minutes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Review &amp; Action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0D6142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Rod Prior, MD, Chair</w:t>
            </w:r>
          </w:p>
        </w:tc>
      </w:tr>
      <w:tr w:rsidR="00D40ECB" w:rsidRPr="00035A0C" w:rsidTr="009F6FD1">
        <w:trPr>
          <w:trHeight w:val="2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B" w:rsidRPr="00035A0C" w:rsidRDefault="00B17763" w:rsidP="00DF6E5C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4:0</w:t>
            </w:r>
            <w:r w:rsidR="004B7CF4" w:rsidRPr="00035A0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D40ECB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Annual Plan Review</w:t>
            </w:r>
            <w:r w:rsidR="004B7CF4"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2D04EE" w:rsidRPr="00035A0C" w:rsidTr="009F6FD1">
        <w:trPr>
          <w:trHeight w:val="2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EE" w:rsidRPr="00035A0C" w:rsidRDefault="002D04EE" w:rsidP="00DF6E5C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E" w:rsidRPr="00035A0C" w:rsidRDefault="002D04EE" w:rsidP="00DF6E5C">
            <w:pPr>
              <w:spacing w:before="0"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Spectrum Medical Group </w:t>
            </w:r>
            <w:r w:rsidRPr="00035A0C">
              <w:rPr>
                <w:rFonts w:asciiTheme="majorHAnsi" w:hAnsiTheme="majorHAnsi" w:cstheme="majorHAnsi"/>
                <w:bCs/>
                <w:sz w:val="22"/>
                <w:szCs w:val="22"/>
              </w:rPr>
              <w:t>w/Ashley M. Quinn</w:t>
            </w: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2D04EE" w:rsidRPr="00035A0C" w:rsidRDefault="002D04EE" w:rsidP="00DF6E5C">
            <w:pPr>
              <w:spacing w:before="0" w:after="0"/>
              <w:ind w:left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Quality Improvement Lead </w:t>
            </w:r>
            <w:r w:rsidR="001B3F64">
              <w:rPr>
                <w:rFonts w:asciiTheme="majorHAnsi" w:hAnsiTheme="majorHAnsi" w:cstheme="majorHAnsi"/>
                <w:sz w:val="22"/>
                <w:szCs w:val="22"/>
              </w:rPr>
              <w:t xml:space="preserve">&amp; Rebecca </w:t>
            </w:r>
            <w:r w:rsidR="002D0AD3">
              <w:rPr>
                <w:rFonts w:asciiTheme="majorHAnsi" w:hAnsiTheme="majorHAnsi" w:cstheme="majorHAnsi"/>
                <w:sz w:val="22"/>
                <w:szCs w:val="22"/>
              </w:rPr>
              <w:t>Murray, Director of Quality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E" w:rsidRPr="00035A0C" w:rsidRDefault="002D04EE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Review &amp; Action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E" w:rsidRPr="00035A0C" w:rsidRDefault="00440DB9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Rod Prior, MD</w:t>
            </w:r>
          </w:p>
        </w:tc>
      </w:tr>
      <w:tr w:rsidR="00D40ECB" w:rsidRPr="00035A0C" w:rsidTr="009F6FD1">
        <w:trPr>
          <w:trHeight w:val="2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B" w:rsidRPr="00035A0C" w:rsidRDefault="00D40ECB" w:rsidP="00DF6E5C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081D27" w:rsidP="00B17763">
            <w:pPr>
              <w:spacing w:before="0"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Hometown</w:t>
            </w:r>
            <w:r w:rsidR="0078775A"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Health Center</w:t>
            </w:r>
            <w:r w:rsidR="004B7CF4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22500">
              <w:rPr>
                <w:rFonts w:asciiTheme="majorHAnsi" w:hAnsiTheme="majorHAnsi" w:cstheme="majorHAnsi"/>
                <w:sz w:val="22"/>
                <w:szCs w:val="22"/>
              </w:rPr>
              <w:t>w/</w:t>
            </w:r>
            <w:r w:rsidR="000A439A">
              <w:rPr>
                <w:rFonts w:asciiTheme="majorHAnsi" w:hAnsiTheme="majorHAnsi" w:cstheme="majorHAnsi"/>
                <w:sz w:val="22"/>
                <w:szCs w:val="22"/>
              </w:rPr>
              <w:t xml:space="preserve">Sherry Kelly </w:t>
            </w:r>
            <w:proofErr w:type="spellStart"/>
            <w:r w:rsidR="000A439A">
              <w:rPr>
                <w:rFonts w:asciiTheme="majorHAnsi" w:hAnsiTheme="majorHAnsi" w:cstheme="majorHAnsi"/>
                <w:sz w:val="22"/>
                <w:szCs w:val="22"/>
              </w:rPr>
              <w:t>Delcourt</w:t>
            </w:r>
            <w:proofErr w:type="spellEnd"/>
            <w:r w:rsidR="000A439A">
              <w:rPr>
                <w:rFonts w:asciiTheme="majorHAnsi" w:hAnsiTheme="majorHAnsi" w:cstheme="majorHAnsi"/>
                <w:sz w:val="22"/>
                <w:szCs w:val="22"/>
              </w:rPr>
              <w:t xml:space="preserve">, RN, </w:t>
            </w:r>
            <w:r w:rsidR="0078775A" w:rsidRPr="00035A0C">
              <w:rPr>
                <w:rFonts w:asciiTheme="majorHAnsi" w:hAnsiTheme="majorHAnsi" w:cstheme="majorHAnsi"/>
                <w:sz w:val="22"/>
                <w:szCs w:val="22"/>
              </w:rPr>
              <w:t>Director of Quality and Corporate Compliance</w:t>
            </w:r>
            <w:r w:rsidR="00DF6E5C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r w:rsidR="00DF6E5C" w:rsidRPr="00DF6E5C">
              <w:rPr>
                <w:rFonts w:asciiTheme="majorHAnsi" w:hAnsiTheme="majorHAnsi" w:cstheme="majorHAnsi"/>
                <w:sz w:val="22"/>
                <w:szCs w:val="22"/>
              </w:rPr>
              <w:t>Robin Winslow, CEO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D40ECB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Review &amp; Action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C02406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Jeff Brown, MEd</w:t>
            </w:r>
          </w:p>
        </w:tc>
      </w:tr>
      <w:tr w:rsidR="004B7CF4" w:rsidRPr="00035A0C" w:rsidTr="009F6FD1">
        <w:trPr>
          <w:trHeight w:val="2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F4" w:rsidRPr="00035A0C" w:rsidRDefault="004B7CF4" w:rsidP="00DF6E5C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4" w:rsidRPr="00035A0C" w:rsidRDefault="004B7CF4" w:rsidP="00DF6E5C">
            <w:pPr>
              <w:spacing w:before="0"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Greater Portland Health</w:t>
            </w: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35A0C" w:rsidRPr="00035A0C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2D04EE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/Elizabeth Jackson, </w:t>
            </w:r>
            <w:r w:rsidR="002D04EE" w:rsidRPr="00035A0C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Chief Quality Officer</w:t>
            </w:r>
            <w:r w:rsidR="002D04EE" w:rsidRPr="00035A0C">
              <w:rPr>
                <w:rStyle w:val="apple-converted-spac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 </w:t>
            </w:r>
            <w:r w:rsidR="0074269B">
              <w:rPr>
                <w:rStyle w:val="apple-converted-spac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&amp; </w:t>
            </w:r>
            <w:r w:rsidR="00BE5BE0" w:rsidRPr="00BE5BE0">
              <w:rPr>
                <w:rStyle w:val="apple-converted-spac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Dr. Renee Fay-LeBlanc</w:t>
            </w:r>
            <w:r w:rsidR="003E3AB1">
              <w:rPr>
                <w:rStyle w:val="apple-converted-spac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, CME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4" w:rsidRPr="00035A0C" w:rsidRDefault="004B7CF4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sz w:val="22"/>
                <w:szCs w:val="22"/>
              </w:rPr>
              <w:t>Review &amp; Action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4" w:rsidRPr="00035A0C" w:rsidRDefault="00370F9F" w:rsidP="00DF6E5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Lindsey Kerr, MD</w:t>
            </w:r>
          </w:p>
        </w:tc>
      </w:tr>
      <w:tr w:rsidR="00D40ECB" w:rsidRPr="00035A0C" w:rsidTr="009F6FD1">
        <w:trPr>
          <w:trHeight w:val="3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B" w:rsidRPr="00035A0C" w:rsidRDefault="005C72E8" w:rsidP="00DF6E5C">
            <w:pPr>
              <w:pStyle w:val="Heading2"/>
              <w:spacing w:before="0" w:after="0"/>
              <w:rPr>
                <w:rFonts w:asciiTheme="majorHAnsi" w:hAnsiTheme="majorHAnsi" w:cstheme="majorHAnsi"/>
                <w:b w:val="0"/>
                <w:szCs w:val="22"/>
              </w:rPr>
            </w:pPr>
            <w:bookmarkStart w:id="1" w:name="_Hlk497809943"/>
            <w:r>
              <w:rPr>
                <w:rFonts w:asciiTheme="majorHAnsi" w:hAnsiTheme="majorHAnsi" w:cstheme="majorHAnsi"/>
                <w:b w:val="0"/>
                <w:szCs w:val="22"/>
              </w:rPr>
              <w:t>5:05</w:t>
            </w:r>
            <w:r w:rsidR="004B7CF4" w:rsidRPr="00035A0C">
              <w:rPr>
                <w:rFonts w:asciiTheme="majorHAnsi" w:hAnsiTheme="majorHAnsi" w:cstheme="majorHAnsi"/>
                <w:b w:val="0"/>
                <w:szCs w:val="22"/>
              </w:rPr>
              <w:t xml:space="preserve"> p.m.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9E4B73" w:rsidP="00DF6E5C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Maine Primary Care Association Patient Safety Org.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9E4B73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Presentation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B" w:rsidRPr="00035A0C" w:rsidRDefault="009E4B73" w:rsidP="00DF6E5C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Jeff Brown MEd</w:t>
            </w:r>
          </w:p>
        </w:tc>
      </w:tr>
      <w:bookmarkEnd w:id="1"/>
      <w:tr w:rsidR="009E4B73" w:rsidRPr="00035A0C" w:rsidTr="005C72E8">
        <w:trPr>
          <w:trHeight w:val="3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73" w:rsidRDefault="009E4B73" w:rsidP="009E4B73">
            <w:pPr>
              <w:pStyle w:val="Heading2"/>
              <w:spacing w:before="0" w:after="0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5:25 p.m.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3" w:rsidRPr="00035A0C" w:rsidRDefault="009E4B73" w:rsidP="009E4B73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Continued Discussion on Streamlining Processes, etc.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3" w:rsidRPr="00035A0C" w:rsidRDefault="009E4B73" w:rsidP="009E4B73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Discussion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3" w:rsidRPr="00035A0C" w:rsidRDefault="009E4B73" w:rsidP="009E4B73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Edsall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MD</w:t>
            </w:r>
          </w:p>
        </w:tc>
      </w:tr>
      <w:tr w:rsidR="005C72E8" w:rsidRPr="00035A0C" w:rsidTr="005C72E8">
        <w:trPr>
          <w:trHeight w:val="3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8" w:rsidRPr="00035A0C" w:rsidRDefault="005C72E8" w:rsidP="00952F8F">
            <w:pPr>
              <w:pStyle w:val="Heading2"/>
              <w:spacing w:before="0" w:after="0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>5:30 p.m.</w:t>
            </w:r>
            <w:r w:rsidRPr="00035A0C">
              <w:rPr>
                <w:rFonts w:asciiTheme="majorHAnsi" w:hAnsiTheme="majorHAnsi" w:cstheme="majorHAnsi"/>
                <w:b w:val="0"/>
                <w:szCs w:val="22"/>
              </w:rPr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E8" w:rsidRPr="00035A0C" w:rsidRDefault="005C72E8" w:rsidP="00952F8F">
            <w:pPr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E8" w:rsidRPr="00035A0C" w:rsidRDefault="005C72E8" w:rsidP="00952F8F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E8" w:rsidRPr="00035A0C" w:rsidRDefault="005C72E8" w:rsidP="00952F8F">
            <w:pPr>
              <w:pStyle w:val="Location"/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C328A" w:rsidRDefault="00CC328A" w:rsidP="00DF6E5C">
      <w:pPr>
        <w:pStyle w:val="Heading4"/>
        <w:spacing w:before="0" w:after="0"/>
        <w:rPr>
          <w:color w:val="FF0000"/>
          <w:sz w:val="18"/>
          <w:szCs w:val="18"/>
        </w:rPr>
      </w:pPr>
      <w:r w:rsidRPr="00CC328A">
        <w:rPr>
          <w:color w:val="FF0000"/>
          <w:sz w:val="18"/>
          <w:szCs w:val="18"/>
        </w:rPr>
        <w:tab/>
      </w:r>
    </w:p>
    <w:p w:rsidR="008B28D3" w:rsidRPr="008B28D3" w:rsidRDefault="00CC328A" w:rsidP="008B28D3">
      <w:pPr>
        <w:pStyle w:val="Heading4"/>
        <w:numPr>
          <w:ilvl w:val="0"/>
          <w:numId w:val="31"/>
        </w:numPr>
        <w:spacing w:before="0" w:after="0"/>
        <w:rPr>
          <w:color w:val="000000" w:themeColor="text1"/>
          <w:sz w:val="24"/>
        </w:rPr>
      </w:pPr>
      <w:r w:rsidRPr="008B28D3">
        <w:rPr>
          <w:color w:val="000000" w:themeColor="text1"/>
          <w:sz w:val="24"/>
        </w:rPr>
        <w:t>Hea</w:t>
      </w:r>
      <w:r w:rsidR="00421835">
        <w:rPr>
          <w:color w:val="000000" w:themeColor="text1"/>
          <w:sz w:val="24"/>
        </w:rPr>
        <w:t>lth Access Network report postponed</w:t>
      </w:r>
      <w:r w:rsidRPr="008B28D3">
        <w:rPr>
          <w:color w:val="000000" w:themeColor="text1"/>
          <w:sz w:val="24"/>
        </w:rPr>
        <w:t xml:space="preserve"> until January 2018</w:t>
      </w:r>
      <w:r w:rsidR="00421835">
        <w:rPr>
          <w:color w:val="000000" w:themeColor="text1"/>
          <w:sz w:val="24"/>
        </w:rPr>
        <w:t xml:space="preserve"> </w:t>
      </w:r>
    </w:p>
    <w:p w:rsidR="008B28D3" w:rsidRPr="008B28D3" w:rsidRDefault="008B28D3" w:rsidP="00421835">
      <w:pPr>
        <w:pStyle w:val="Heading4"/>
        <w:spacing w:before="0" w:after="0"/>
        <w:ind w:left="360"/>
        <w:rPr>
          <w:color w:val="000000" w:themeColor="text1"/>
          <w:sz w:val="24"/>
        </w:rPr>
      </w:pPr>
    </w:p>
    <w:sectPr w:rsidR="008B28D3" w:rsidRPr="008B28D3" w:rsidSect="00AD2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13" w:rsidRDefault="003F1113" w:rsidP="000A4D90">
      <w:pPr>
        <w:spacing w:before="0" w:after="0" w:line="240" w:lineRule="auto"/>
      </w:pPr>
      <w:r>
        <w:separator/>
      </w:r>
    </w:p>
  </w:endnote>
  <w:endnote w:type="continuationSeparator" w:id="0">
    <w:p w:rsidR="003F1113" w:rsidRDefault="003F1113" w:rsidP="000A4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68" w:rsidRDefault="0045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68" w:rsidRDefault="0045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68" w:rsidRDefault="0045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13" w:rsidRDefault="003F1113" w:rsidP="000A4D90">
      <w:pPr>
        <w:spacing w:before="0" w:after="0" w:line="240" w:lineRule="auto"/>
      </w:pPr>
      <w:r>
        <w:separator/>
      </w:r>
    </w:p>
  </w:footnote>
  <w:footnote w:type="continuationSeparator" w:id="0">
    <w:p w:rsidR="003F1113" w:rsidRDefault="003F1113" w:rsidP="000A4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60" w:rsidRDefault="00B9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60" w:rsidRDefault="00B9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60" w:rsidRDefault="00B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EE9"/>
    <w:multiLevelType w:val="hybridMultilevel"/>
    <w:tmpl w:val="0488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B5567B"/>
    <w:multiLevelType w:val="hybridMultilevel"/>
    <w:tmpl w:val="EA7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122A"/>
    <w:multiLevelType w:val="hybridMultilevel"/>
    <w:tmpl w:val="F690AE08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F9"/>
    <w:multiLevelType w:val="hybridMultilevel"/>
    <w:tmpl w:val="7B48E56A"/>
    <w:lvl w:ilvl="0" w:tplc="31DC42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F6FA8"/>
    <w:multiLevelType w:val="hybridMultilevel"/>
    <w:tmpl w:val="B17E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D1D52"/>
    <w:multiLevelType w:val="hybridMultilevel"/>
    <w:tmpl w:val="0924F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3618D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139"/>
    <w:multiLevelType w:val="hybridMultilevel"/>
    <w:tmpl w:val="E17C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829F4"/>
    <w:multiLevelType w:val="hybridMultilevel"/>
    <w:tmpl w:val="437A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9363F"/>
    <w:multiLevelType w:val="hybridMultilevel"/>
    <w:tmpl w:val="9D6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6F71B8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3921"/>
    <w:multiLevelType w:val="hybridMultilevel"/>
    <w:tmpl w:val="C12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35C30"/>
    <w:multiLevelType w:val="hybridMultilevel"/>
    <w:tmpl w:val="B72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13454"/>
    <w:multiLevelType w:val="hybridMultilevel"/>
    <w:tmpl w:val="8EA4A30A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15EF"/>
    <w:multiLevelType w:val="hybridMultilevel"/>
    <w:tmpl w:val="FED49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31C1"/>
    <w:multiLevelType w:val="hybridMultilevel"/>
    <w:tmpl w:val="DAA8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42F30"/>
    <w:multiLevelType w:val="hybridMultilevel"/>
    <w:tmpl w:val="FEF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62C77"/>
    <w:multiLevelType w:val="hybridMultilevel"/>
    <w:tmpl w:val="0E7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AC9"/>
    <w:multiLevelType w:val="hybridMultilevel"/>
    <w:tmpl w:val="8D4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85DB9"/>
    <w:multiLevelType w:val="hybridMultilevel"/>
    <w:tmpl w:val="9AF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083B"/>
    <w:multiLevelType w:val="hybridMultilevel"/>
    <w:tmpl w:val="9BCA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C0099"/>
    <w:multiLevelType w:val="hybridMultilevel"/>
    <w:tmpl w:val="5FB6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13262"/>
    <w:multiLevelType w:val="hybridMultilevel"/>
    <w:tmpl w:val="1F7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02AC7"/>
    <w:multiLevelType w:val="hybridMultilevel"/>
    <w:tmpl w:val="85D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2"/>
  </w:num>
  <w:num w:numId="8">
    <w:abstractNumId w:val="18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25"/>
  </w:num>
  <w:num w:numId="14">
    <w:abstractNumId w:val="26"/>
  </w:num>
  <w:num w:numId="15">
    <w:abstractNumId w:val="9"/>
  </w:num>
  <w:num w:numId="16">
    <w:abstractNumId w:val="28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11"/>
  </w:num>
  <w:num w:numId="22">
    <w:abstractNumId w:val="15"/>
  </w:num>
  <w:num w:numId="23">
    <w:abstractNumId w:val="16"/>
  </w:num>
  <w:num w:numId="24">
    <w:abstractNumId w:val="24"/>
  </w:num>
  <w:num w:numId="25">
    <w:abstractNumId w:val="12"/>
  </w:num>
  <w:num w:numId="26">
    <w:abstractNumId w:val="26"/>
  </w:num>
  <w:num w:numId="27">
    <w:abstractNumId w:val="27"/>
  </w:num>
  <w:num w:numId="28">
    <w:abstractNumId w:val="10"/>
  </w:num>
  <w:num w:numId="29">
    <w:abstractNumId w:val="6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0"/>
    <w:rsid w:val="00005586"/>
    <w:rsid w:val="000139F2"/>
    <w:rsid w:val="00034F0E"/>
    <w:rsid w:val="00035A0C"/>
    <w:rsid w:val="000506C8"/>
    <w:rsid w:val="000806F0"/>
    <w:rsid w:val="00081D27"/>
    <w:rsid w:val="00095558"/>
    <w:rsid w:val="000A105F"/>
    <w:rsid w:val="000A4137"/>
    <w:rsid w:val="000A439A"/>
    <w:rsid w:val="000A4D90"/>
    <w:rsid w:val="000B02F1"/>
    <w:rsid w:val="000B0D72"/>
    <w:rsid w:val="000C5E77"/>
    <w:rsid w:val="000D4F89"/>
    <w:rsid w:val="000D6142"/>
    <w:rsid w:val="000E07DB"/>
    <w:rsid w:val="00100A6E"/>
    <w:rsid w:val="00111042"/>
    <w:rsid w:val="00125482"/>
    <w:rsid w:val="00130EE8"/>
    <w:rsid w:val="00166B55"/>
    <w:rsid w:val="00183B14"/>
    <w:rsid w:val="00185CD0"/>
    <w:rsid w:val="00194F08"/>
    <w:rsid w:val="001B1F53"/>
    <w:rsid w:val="001B3F64"/>
    <w:rsid w:val="001B7286"/>
    <w:rsid w:val="001B7F74"/>
    <w:rsid w:val="001C3788"/>
    <w:rsid w:val="001E267D"/>
    <w:rsid w:val="0021089F"/>
    <w:rsid w:val="00215FB1"/>
    <w:rsid w:val="00221487"/>
    <w:rsid w:val="00237BDB"/>
    <w:rsid w:val="00237C3E"/>
    <w:rsid w:val="00240798"/>
    <w:rsid w:val="00241D06"/>
    <w:rsid w:val="0027323C"/>
    <w:rsid w:val="0028693E"/>
    <w:rsid w:val="002A6557"/>
    <w:rsid w:val="002B55B5"/>
    <w:rsid w:val="002B7F64"/>
    <w:rsid w:val="002D04EE"/>
    <w:rsid w:val="002D0AD3"/>
    <w:rsid w:val="002D12B1"/>
    <w:rsid w:val="002D7BEC"/>
    <w:rsid w:val="002F2C70"/>
    <w:rsid w:val="0031073C"/>
    <w:rsid w:val="003170D1"/>
    <w:rsid w:val="003210C6"/>
    <w:rsid w:val="00343D94"/>
    <w:rsid w:val="003539DA"/>
    <w:rsid w:val="003623FB"/>
    <w:rsid w:val="00362CB6"/>
    <w:rsid w:val="00370F9F"/>
    <w:rsid w:val="00377DD9"/>
    <w:rsid w:val="00386D1E"/>
    <w:rsid w:val="003914E0"/>
    <w:rsid w:val="00395792"/>
    <w:rsid w:val="003A195D"/>
    <w:rsid w:val="003E36FE"/>
    <w:rsid w:val="003E389A"/>
    <w:rsid w:val="003E3AB1"/>
    <w:rsid w:val="003E6137"/>
    <w:rsid w:val="003F1113"/>
    <w:rsid w:val="00421835"/>
    <w:rsid w:val="0042565F"/>
    <w:rsid w:val="0042689F"/>
    <w:rsid w:val="00435D56"/>
    <w:rsid w:val="00440DB9"/>
    <w:rsid w:val="004459C0"/>
    <w:rsid w:val="00453229"/>
    <w:rsid w:val="00454868"/>
    <w:rsid w:val="004B6EBE"/>
    <w:rsid w:val="004B7CF4"/>
    <w:rsid w:val="004C493A"/>
    <w:rsid w:val="004C4FE9"/>
    <w:rsid w:val="004F7E8C"/>
    <w:rsid w:val="005256B0"/>
    <w:rsid w:val="00544D4B"/>
    <w:rsid w:val="005500F4"/>
    <w:rsid w:val="00552D8B"/>
    <w:rsid w:val="00560A32"/>
    <w:rsid w:val="00592983"/>
    <w:rsid w:val="00594240"/>
    <w:rsid w:val="005A54AF"/>
    <w:rsid w:val="005A750B"/>
    <w:rsid w:val="005A7C51"/>
    <w:rsid w:val="005A7D12"/>
    <w:rsid w:val="005B159A"/>
    <w:rsid w:val="005B76F6"/>
    <w:rsid w:val="005C022B"/>
    <w:rsid w:val="005C5EDF"/>
    <w:rsid w:val="005C69E8"/>
    <w:rsid w:val="005C72E8"/>
    <w:rsid w:val="005D01C0"/>
    <w:rsid w:val="005D2003"/>
    <w:rsid w:val="005D337B"/>
    <w:rsid w:val="005E03A5"/>
    <w:rsid w:val="005E545D"/>
    <w:rsid w:val="005E5884"/>
    <w:rsid w:val="00625CEF"/>
    <w:rsid w:val="0063120B"/>
    <w:rsid w:val="00632F98"/>
    <w:rsid w:val="00642FBC"/>
    <w:rsid w:val="00653296"/>
    <w:rsid w:val="00663F6E"/>
    <w:rsid w:val="00683248"/>
    <w:rsid w:val="006878B2"/>
    <w:rsid w:val="006B78C9"/>
    <w:rsid w:val="006C4199"/>
    <w:rsid w:val="006C5C55"/>
    <w:rsid w:val="006C62CB"/>
    <w:rsid w:val="006C7671"/>
    <w:rsid w:val="006D1A37"/>
    <w:rsid w:val="006E5B85"/>
    <w:rsid w:val="006E7CB1"/>
    <w:rsid w:val="007116B5"/>
    <w:rsid w:val="00714547"/>
    <w:rsid w:val="00732438"/>
    <w:rsid w:val="007342A8"/>
    <w:rsid w:val="00741C5D"/>
    <w:rsid w:val="0074269B"/>
    <w:rsid w:val="0074490A"/>
    <w:rsid w:val="007619DB"/>
    <w:rsid w:val="00764369"/>
    <w:rsid w:val="00765B32"/>
    <w:rsid w:val="0078775A"/>
    <w:rsid w:val="00790839"/>
    <w:rsid w:val="007A0A03"/>
    <w:rsid w:val="007A2CF9"/>
    <w:rsid w:val="007C645B"/>
    <w:rsid w:val="008042AA"/>
    <w:rsid w:val="0080718B"/>
    <w:rsid w:val="0082228A"/>
    <w:rsid w:val="00882141"/>
    <w:rsid w:val="00884383"/>
    <w:rsid w:val="00897AB5"/>
    <w:rsid w:val="008B17D4"/>
    <w:rsid w:val="008B28D3"/>
    <w:rsid w:val="008B6EFE"/>
    <w:rsid w:val="008C25D2"/>
    <w:rsid w:val="008E01BE"/>
    <w:rsid w:val="008E6365"/>
    <w:rsid w:val="00912DE0"/>
    <w:rsid w:val="00917916"/>
    <w:rsid w:val="0093707D"/>
    <w:rsid w:val="00955AB8"/>
    <w:rsid w:val="00982E42"/>
    <w:rsid w:val="00987D5B"/>
    <w:rsid w:val="009A07DC"/>
    <w:rsid w:val="009B037F"/>
    <w:rsid w:val="009D3C5A"/>
    <w:rsid w:val="009E383F"/>
    <w:rsid w:val="009E4B73"/>
    <w:rsid w:val="009E553E"/>
    <w:rsid w:val="009F2163"/>
    <w:rsid w:val="009F520A"/>
    <w:rsid w:val="009F6FD1"/>
    <w:rsid w:val="00A224B9"/>
    <w:rsid w:val="00A31287"/>
    <w:rsid w:val="00A36EFD"/>
    <w:rsid w:val="00A60849"/>
    <w:rsid w:val="00A6099E"/>
    <w:rsid w:val="00A863C0"/>
    <w:rsid w:val="00A951FA"/>
    <w:rsid w:val="00AB10FA"/>
    <w:rsid w:val="00AC20D5"/>
    <w:rsid w:val="00AD2B43"/>
    <w:rsid w:val="00AD2C05"/>
    <w:rsid w:val="00AE1944"/>
    <w:rsid w:val="00AF1E37"/>
    <w:rsid w:val="00B06741"/>
    <w:rsid w:val="00B1196C"/>
    <w:rsid w:val="00B1229F"/>
    <w:rsid w:val="00B14B85"/>
    <w:rsid w:val="00B17763"/>
    <w:rsid w:val="00B27E80"/>
    <w:rsid w:val="00B3369E"/>
    <w:rsid w:val="00B44DCE"/>
    <w:rsid w:val="00B46BA6"/>
    <w:rsid w:val="00B53558"/>
    <w:rsid w:val="00B55C00"/>
    <w:rsid w:val="00B91760"/>
    <w:rsid w:val="00BB110C"/>
    <w:rsid w:val="00BB3502"/>
    <w:rsid w:val="00BB3A70"/>
    <w:rsid w:val="00BD67BD"/>
    <w:rsid w:val="00BE5BE0"/>
    <w:rsid w:val="00C00D93"/>
    <w:rsid w:val="00C02406"/>
    <w:rsid w:val="00C041DB"/>
    <w:rsid w:val="00C1613E"/>
    <w:rsid w:val="00C25595"/>
    <w:rsid w:val="00C25E70"/>
    <w:rsid w:val="00C40976"/>
    <w:rsid w:val="00C42794"/>
    <w:rsid w:val="00C4457C"/>
    <w:rsid w:val="00C53F58"/>
    <w:rsid w:val="00C8787B"/>
    <w:rsid w:val="00C96292"/>
    <w:rsid w:val="00C97757"/>
    <w:rsid w:val="00CA013F"/>
    <w:rsid w:val="00CB30E4"/>
    <w:rsid w:val="00CB50A0"/>
    <w:rsid w:val="00CC328A"/>
    <w:rsid w:val="00CD440E"/>
    <w:rsid w:val="00CE0D4F"/>
    <w:rsid w:val="00CF43C7"/>
    <w:rsid w:val="00D22500"/>
    <w:rsid w:val="00D268A5"/>
    <w:rsid w:val="00D274EE"/>
    <w:rsid w:val="00D27BAE"/>
    <w:rsid w:val="00D30B56"/>
    <w:rsid w:val="00D40ECB"/>
    <w:rsid w:val="00D67411"/>
    <w:rsid w:val="00D81624"/>
    <w:rsid w:val="00D81B70"/>
    <w:rsid w:val="00D868B9"/>
    <w:rsid w:val="00DB3A2C"/>
    <w:rsid w:val="00DD2E62"/>
    <w:rsid w:val="00DD517D"/>
    <w:rsid w:val="00DE217C"/>
    <w:rsid w:val="00DE36B8"/>
    <w:rsid w:val="00DE3B62"/>
    <w:rsid w:val="00DF0EF4"/>
    <w:rsid w:val="00DF3F04"/>
    <w:rsid w:val="00DF6E5C"/>
    <w:rsid w:val="00E27721"/>
    <w:rsid w:val="00E33986"/>
    <w:rsid w:val="00E45BAE"/>
    <w:rsid w:val="00E51D1E"/>
    <w:rsid w:val="00E57042"/>
    <w:rsid w:val="00E7243F"/>
    <w:rsid w:val="00E94086"/>
    <w:rsid w:val="00EB4682"/>
    <w:rsid w:val="00EC2435"/>
    <w:rsid w:val="00EC6ACE"/>
    <w:rsid w:val="00ED75B6"/>
    <w:rsid w:val="00EE017E"/>
    <w:rsid w:val="00EE4279"/>
    <w:rsid w:val="00EE46A7"/>
    <w:rsid w:val="00EE4933"/>
    <w:rsid w:val="00F01259"/>
    <w:rsid w:val="00F04677"/>
    <w:rsid w:val="00F07F91"/>
    <w:rsid w:val="00F16D01"/>
    <w:rsid w:val="00F27885"/>
    <w:rsid w:val="00F3270B"/>
    <w:rsid w:val="00F411FB"/>
    <w:rsid w:val="00F44DA3"/>
    <w:rsid w:val="00F631F1"/>
    <w:rsid w:val="00F70307"/>
    <w:rsid w:val="00F7542D"/>
    <w:rsid w:val="00F802EC"/>
    <w:rsid w:val="00F87C5C"/>
    <w:rsid w:val="00FA517F"/>
    <w:rsid w:val="00FB2BA0"/>
    <w:rsid w:val="00FC3A3F"/>
    <w:rsid w:val="00FD1649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618AD25E"/>
  <w15:docId w15:val="{AB593A7E-F620-4971-9DA1-76D6127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D1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459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A4D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A4D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166B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01C0"/>
    <w:rPr>
      <w:rFonts w:asciiTheme="minorHAnsi" w:hAnsiTheme="minorHAnsi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2D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ulin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7EC5C4BC54FE8A6CA56AEFE65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DDE-B6EE-47B1-9C53-823E0AC6CCC5}"/>
      </w:docPartPr>
      <w:docPartBody>
        <w:p w:rsidR="00E958CC" w:rsidRDefault="00636390" w:rsidP="00636390">
          <w:pPr>
            <w:pStyle w:val="F5B7EC5C4BC54FE8A6CA56AEFE65561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D"/>
    <w:rsid w:val="000D45ED"/>
    <w:rsid w:val="003609C8"/>
    <w:rsid w:val="004A0F41"/>
    <w:rsid w:val="00636390"/>
    <w:rsid w:val="00CF36BD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390"/>
    <w:rPr>
      <w:color w:val="808080"/>
    </w:rPr>
  </w:style>
  <w:style w:type="paragraph" w:customStyle="1" w:styleId="50215B1BB8704409AFB3E6E31B28D2C9">
    <w:name w:val="50215B1BB8704409AFB3E6E31B28D2C9"/>
  </w:style>
  <w:style w:type="paragraph" w:customStyle="1" w:styleId="43D110878E5A4FCF83DA31628AA895F3">
    <w:name w:val="43D110878E5A4FCF83DA31628AA895F3"/>
  </w:style>
  <w:style w:type="paragraph" w:customStyle="1" w:styleId="15357E8D0DDA4315971CF273827BCBDA">
    <w:name w:val="15357E8D0DDA4315971CF273827BCBDA"/>
  </w:style>
  <w:style w:type="paragraph" w:customStyle="1" w:styleId="5DD558F0325F4A6DB621E0E12A8D42AC">
    <w:name w:val="5DD558F0325F4A6DB621E0E12A8D42AC"/>
  </w:style>
  <w:style w:type="paragraph" w:customStyle="1" w:styleId="AF85A73AA9ED429EB8D3C9585A6566CE">
    <w:name w:val="AF85A73AA9ED429EB8D3C9585A6566CE"/>
  </w:style>
  <w:style w:type="paragraph" w:customStyle="1" w:styleId="811D7D40E2DA4F9AA93D5DCE2998F0B5">
    <w:name w:val="811D7D40E2DA4F9AA93D5DCE2998F0B5"/>
  </w:style>
  <w:style w:type="paragraph" w:customStyle="1" w:styleId="ED1B7E13DB58401F9358B64CE2EEA221">
    <w:name w:val="ED1B7E13DB58401F9358B64CE2EEA221"/>
  </w:style>
  <w:style w:type="paragraph" w:customStyle="1" w:styleId="B121A6B3933346FDAAD1A84D48183B37">
    <w:name w:val="B121A6B3933346FDAAD1A84D48183B37"/>
  </w:style>
  <w:style w:type="paragraph" w:customStyle="1" w:styleId="55130D66F5DF4A7784B73DA3CC3D94AE">
    <w:name w:val="55130D66F5DF4A7784B73DA3CC3D94AE"/>
  </w:style>
  <w:style w:type="paragraph" w:customStyle="1" w:styleId="4979DDFA4BA9408D9444F5F0C67776A3">
    <w:name w:val="4979DDFA4BA9408D9444F5F0C67776A3"/>
  </w:style>
  <w:style w:type="paragraph" w:customStyle="1" w:styleId="E02262AB816747EF9047005FB6CC91B8">
    <w:name w:val="E02262AB816747EF9047005FB6CC91B8"/>
  </w:style>
  <w:style w:type="paragraph" w:customStyle="1" w:styleId="DA481D3E64764A448776A595FF1FE0AA">
    <w:name w:val="DA481D3E64764A448776A595FF1FE0AA"/>
  </w:style>
  <w:style w:type="paragraph" w:customStyle="1" w:styleId="BE5F9D90F23C4E79AC3E181115BD7BB1">
    <w:name w:val="BE5F9D90F23C4E79AC3E181115BD7BB1"/>
  </w:style>
  <w:style w:type="paragraph" w:customStyle="1" w:styleId="41D0D6FE20394BB79294D12251E71B8B">
    <w:name w:val="41D0D6FE20394BB79294D12251E71B8B"/>
  </w:style>
  <w:style w:type="paragraph" w:customStyle="1" w:styleId="1E5D6123862F438E9AEB9B45D843BC2F">
    <w:name w:val="1E5D6123862F438E9AEB9B45D843BC2F"/>
  </w:style>
  <w:style w:type="paragraph" w:customStyle="1" w:styleId="27E94333868A4522B881D09603CACBC8">
    <w:name w:val="27E94333868A4522B881D09603CACBC8"/>
  </w:style>
  <w:style w:type="paragraph" w:customStyle="1" w:styleId="6ED5000E78584F59B926E32C7580AFEB">
    <w:name w:val="6ED5000E78584F59B926E32C7580AFEB"/>
  </w:style>
  <w:style w:type="paragraph" w:customStyle="1" w:styleId="E7D870E4E2364DCA8EFCCA7B66E1F3AC">
    <w:name w:val="E7D870E4E2364DCA8EFCCA7B66E1F3AC"/>
  </w:style>
  <w:style w:type="paragraph" w:customStyle="1" w:styleId="ABF475655D2548929860BCE1DFE7430A">
    <w:name w:val="ABF475655D2548929860BCE1DFE7430A"/>
  </w:style>
  <w:style w:type="paragraph" w:customStyle="1" w:styleId="D9E84CA8165C460BA5BEDD95AA351D3B">
    <w:name w:val="D9E84CA8165C460BA5BEDD95AA351D3B"/>
  </w:style>
  <w:style w:type="paragraph" w:customStyle="1" w:styleId="B7A7EC7810804C2ABD47C7EA8327C543">
    <w:name w:val="B7A7EC7810804C2ABD47C7EA8327C543"/>
  </w:style>
  <w:style w:type="paragraph" w:customStyle="1" w:styleId="E7FA4179E87549CE98FFD8F333D1609A">
    <w:name w:val="E7FA4179E87549CE98FFD8F333D1609A"/>
  </w:style>
  <w:style w:type="paragraph" w:customStyle="1" w:styleId="EA166F1606D644339131F9C3593BAA00">
    <w:name w:val="EA166F1606D644339131F9C3593BAA00"/>
  </w:style>
  <w:style w:type="paragraph" w:customStyle="1" w:styleId="762F76270F224017B6BB1EE354F3E306">
    <w:name w:val="762F76270F224017B6BB1EE354F3E306"/>
  </w:style>
  <w:style w:type="paragraph" w:customStyle="1" w:styleId="E7B7279D0ACC448881E0CEF58B6CEDAB">
    <w:name w:val="E7B7279D0ACC448881E0CEF58B6CEDAB"/>
  </w:style>
  <w:style w:type="paragraph" w:customStyle="1" w:styleId="0770868C207347119488C4621C1522E1">
    <w:name w:val="0770868C207347119488C4621C1522E1"/>
  </w:style>
  <w:style w:type="paragraph" w:customStyle="1" w:styleId="D2F2F02A496C46B98B0A1EE2C7EB407F">
    <w:name w:val="D2F2F02A496C46B98B0A1EE2C7EB407F"/>
  </w:style>
  <w:style w:type="paragraph" w:customStyle="1" w:styleId="718863B8BC69473A81671D7DDB53A1F3">
    <w:name w:val="718863B8BC69473A81671D7DDB53A1F3"/>
  </w:style>
  <w:style w:type="paragraph" w:customStyle="1" w:styleId="3CB4BAE934604F158B1E2B0FD0B18AC2">
    <w:name w:val="3CB4BAE934604F158B1E2B0FD0B18AC2"/>
  </w:style>
  <w:style w:type="paragraph" w:customStyle="1" w:styleId="D031B75D188F49F98EAE1D7DD584EA8F">
    <w:name w:val="D031B75D188F49F98EAE1D7DD584EA8F"/>
  </w:style>
  <w:style w:type="paragraph" w:customStyle="1" w:styleId="F3CF158EB07C420B8DB1AD469FEF551B">
    <w:name w:val="F3CF158EB07C420B8DB1AD469FEF551B"/>
  </w:style>
  <w:style w:type="paragraph" w:customStyle="1" w:styleId="2B60DAFA7F284DCCBCEDAA87A07F553C">
    <w:name w:val="2B60DAFA7F284DCCBCEDAA87A07F553C"/>
    <w:rsid w:val="00CF36BD"/>
  </w:style>
  <w:style w:type="paragraph" w:customStyle="1" w:styleId="F5B7EC5C4BC54FE8A6CA56AEFE655615">
    <w:name w:val="F5B7EC5C4BC54FE8A6CA56AEFE655615"/>
    <w:rsid w:val="00636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76885-7E27-4744-BD5E-2B3E9945B245}"/>
</file>

<file path=customXml/itemProps2.xml><?xml version="1.0" encoding="utf-8"?>
<ds:datastoreItem xmlns:ds="http://schemas.openxmlformats.org/officeDocument/2006/customXml" ds:itemID="{486762DC-2B0B-4910-B61E-8F9A9CDEF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C3470-1867-430F-9E7B-E3A12357DFC5}"/>
</file>

<file path=customXml/itemProps4.xml><?xml version="1.0" encoding="utf-8"?>
<ds:datastoreItem xmlns:ds="http://schemas.openxmlformats.org/officeDocument/2006/customXml" ds:itemID="{AD768C1C-C2E6-4484-A815-2254A1727A1F}"/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0</TotalTime>
  <Pages>1</Pages>
  <Words>156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Maine Medical Association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Dianna Poulin</dc:creator>
  <cp:lastModifiedBy>Dianna Poulin</cp:lastModifiedBy>
  <cp:revision>2</cp:revision>
  <cp:lastPrinted>2017-11-30T20:54:00Z</cp:lastPrinted>
  <dcterms:created xsi:type="dcterms:W3CDTF">2017-11-30T20:54:00Z</dcterms:created>
  <dcterms:modified xsi:type="dcterms:W3CDTF">2017-11-30T20:54:00Z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0x010100613727AFF1DF3E4EA8041DD4F068955E</vt:lpwstr>
  </property>
</Properties>
</file>