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83D0" w14:textId="77777777" w:rsidR="008473AA" w:rsidRPr="00737983" w:rsidRDefault="008473AA" w:rsidP="008473AA">
      <w:r w:rsidRPr="00737983">
        <w:rPr>
          <w:noProof/>
        </w:rPr>
        <mc:AlternateContent>
          <mc:Choice Requires="wpg">
            <w:drawing>
              <wp:inline distT="0" distB="0" distL="0" distR="0" wp14:anchorId="2E323573" wp14:editId="1E61A317">
                <wp:extent cx="7259320" cy="2156460"/>
                <wp:effectExtent l="0" t="0" r="0" b="0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9320" cy="2156460"/>
                          <a:chOff x="0" y="0"/>
                          <a:chExt cx="7259320" cy="225742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lose-up of stacked book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1" r="6711"/>
                          <a:stretch/>
                        </pic:blipFill>
                        <pic:spPr bwMode="auto">
                          <a:xfrm>
                            <a:off x="3840480" y="30480"/>
                            <a:ext cx="3418840" cy="222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</wpg:grpSpPr>
                        <wps:wsp>
                          <wps:cNvPr id="32" name="Pentagon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853440" y="28574"/>
                            <a:ext cx="3543234" cy="11068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2C8FEF" w14:textId="2C1E0025" w:rsidR="008473AA" w:rsidRPr="0074128F" w:rsidRDefault="00153690" w:rsidP="00047909">
                              <w:pPr>
                                <w:pStyle w:val="Title"/>
                                <w:spacing w:line="240" w:lineRule="auto"/>
                              </w:pPr>
                              <w:r>
                                <w:t>Initial Accreditation</w:t>
                              </w:r>
                              <w:r w:rsidR="00047909">
                                <w:t xml:space="preserve"> Timeline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52500" y="1019174"/>
                            <a:ext cx="3557588" cy="6343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2699DC" w14:textId="7A21D64B" w:rsidR="008473AA" w:rsidRPr="00737983" w:rsidRDefault="00047909" w:rsidP="008473AA">
                              <w:pPr>
                                <w:pStyle w:val="Header"/>
                              </w:pPr>
                              <w:r>
                                <w:t xml:space="preserve">Welcome to the </w:t>
                              </w:r>
                              <w:r w:rsidR="00153690">
                                <w:t>Initial A</w:t>
                              </w:r>
                              <w:r>
                                <w:t xml:space="preserve">ccreditation process!  The timeline and major milestones are </w:t>
                              </w:r>
                              <w:r w:rsidR="00B91778">
                                <w:t>described</w:t>
                              </w:r>
                              <w:r>
                                <w:t xml:space="preserve"> below.  Please contact </w:t>
                              </w:r>
                              <w:hyperlink r:id="rId7" w:history="1">
                                <w:r w:rsidRPr="00F50C0C">
                                  <w:rPr>
                                    <w:rStyle w:val="Hyperlink"/>
                                  </w:rPr>
                                  <w:t>eciccarelli@mainemed.com</w:t>
                                </w:r>
                              </w:hyperlink>
                              <w:r>
                                <w:t xml:space="preserve"> if you need assistance.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67640" y="502920"/>
                            <a:ext cx="706120" cy="706120"/>
                            <a:chOff x="0" y="0"/>
                            <a:chExt cx="735289" cy="734825"/>
                          </a:xfrm>
                        </wpg:grpSpPr>
                        <wps:wsp>
                          <wps:cNvPr id="12" name="Oval 12" descr="circle"/>
                          <wps:cNvSpPr/>
                          <wps:spPr>
                            <a:xfrm rot="10800000">
                              <a:off x="0" y="0"/>
                              <a:ext cx="735289" cy="73482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  <a:ln w="63500"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Graphic 35" descr="Remote learning language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9204" y="119269"/>
                              <a:ext cx="488624" cy="4883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323573" id="Group 2" o:spid="_x0000_s1026" alt="decorative element" style="width:571.6pt;height:169.8pt;mso-position-horizontal-relative:char;mso-position-vertical-relative:line" coordsize="72593,22574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Close-up of stacked books" style="position:absolute;left:38404;top:304;width:34189;height:22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">
                  <v:imagedata r:id="rId10" o:title="Close-up of stacked books" cropleft="4398f" cropright="4398f"/>
                </v:shape>
                <v:group id="Group 34" o:spid="_x0000_s1028" style="position:absolute;width:52292;height:22574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32" o:spid="_x0000_s1029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  <v:shape id="Pentagon 33" o:spid="_x0000_s1030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" adj="16783" fillcolor="#4bacc6 [3208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8534;top:285;width:35432;height:1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3D2C8FEF" w14:textId="2C1E0025" w:rsidR="008473AA" w:rsidRPr="0074128F" w:rsidRDefault="00153690" w:rsidP="00047909">
                        <w:pPr>
                          <w:pStyle w:val="Title"/>
                          <w:spacing w:line="240" w:lineRule="auto"/>
                        </w:pPr>
                        <w:r>
                          <w:t>Initial Accreditation</w:t>
                        </w:r>
                        <w:r w:rsidR="00047909">
                          <w:t xml:space="preserve"> Timeline</w:t>
                        </w:r>
                      </w:p>
                    </w:txbxContent>
                  </v:textbox>
                </v:shape>
                <v:shape id="Text Box 23" o:spid="_x0000_s1032" type="#_x0000_t202" style="position:absolute;left:9525;top:10191;width:35575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532699DC" w14:textId="7A21D64B" w:rsidR="008473AA" w:rsidRPr="00737983" w:rsidRDefault="00047909" w:rsidP="008473AA">
                        <w:pPr>
                          <w:pStyle w:val="Header"/>
                        </w:pPr>
                        <w:r>
                          <w:t xml:space="preserve">Welcome to the </w:t>
                        </w:r>
                        <w:r w:rsidR="00153690">
                          <w:t>Initial A</w:t>
                        </w:r>
                        <w:r>
                          <w:t xml:space="preserve">ccreditation process!  The timeline and major milestones are </w:t>
                        </w:r>
                        <w:r w:rsidR="00B91778">
                          <w:t>described</w:t>
                        </w:r>
                        <w:r>
                          <w:t xml:space="preserve"> below.  Please contact </w:t>
                        </w:r>
                        <w:hyperlink r:id="rId11" w:history="1">
                          <w:r w:rsidRPr="00F50C0C">
                            <w:rPr>
                              <w:rStyle w:val="Hyperlink"/>
                            </w:rPr>
                            <w:t>eciccarelli@mainemed.com</w:t>
                          </w:r>
                        </w:hyperlink>
                        <w:r>
                          <w:t xml:space="preserve"> if you need assistance.</w:t>
                        </w:r>
                      </w:p>
                    </w:txbxContent>
                  </v:textbox>
                </v:shape>
                <v:group id="Group 3" o:spid="_x0000_s1033" style="position:absolute;left:1676;top:5029;width:7061;height:7061" coordsize="7352,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12" o:spid="_x0000_s1034" alt="circle" style="position:absolute;width:7352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" fillcolor="#4bacc6 [3208]" strokecolor="white [3201]" strokeweight="5pt">
                    <v:shadow on="t" color="black" opacity="24903f" origin=",.5" offset="0,.55556mm"/>
                  </v:oval>
                  <v:shape id="Graphic 35" o:spid="_x0000_s1035" type="#_x0000_t75" alt="Remote learning language with solid fill" style="position:absolute;left:1092;top:1192;width:4886;height:4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">
                    <v:imagedata r:id="rId12" o:title="Remote learning language with solid fill"/>
                  </v:shape>
                </v:group>
                <w10:anchorlock/>
              </v:group>
            </w:pict>
          </mc:Fallback>
        </mc:AlternateContent>
      </w:r>
      <w:r w:rsidRPr="00737983">
        <w:t xml:space="preserve"> </w:t>
      </w:r>
    </w:p>
    <w:p w14:paraId="648DA072" w14:textId="0F838466" w:rsidR="008473AA" w:rsidRPr="00737983" w:rsidRDefault="00535DBC" w:rsidP="008473AA">
      <w:pPr>
        <w:pStyle w:val="Heading1"/>
      </w:pPr>
      <w:r>
        <w:t xml:space="preserve">Three Major Components </w:t>
      </w:r>
      <w:r w:rsidR="0067625C">
        <w:t>for</w:t>
      </w:r>
      <w:r>
        <w:t xml:space="preserve"> </w:t>
      </w:r>
      <w:r w:rsidR="0067625C">
        <w:t>A</w:t>
      </w:r>
      <w:r>
        <w:t>ccreditation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840"/>
        <w:gridCol w:w="2309"/>
        <w:gridCol w:w="1081"/>
        <w:gridCol w:w="2251"/>
        <w:gridCol w:w="719"/>
        <w:gridCol w:w="2521"/>
        <w:gridCol w:w="629"/>
        <w:gridCol w:w="1170"/>
      </w:tblGrid>
      <w:tr w:rsidR="008473AA" w:rsidRPr="00737983" w14:paraId="15FA67A7" w14:textId="77777777" w:rsidTr="001F2C90">
        <w:tc>
          <w:tcPr>
            <w:tcW w:w="365" w:type="pct"/>
            <w:vAlign w:val="center"/>
          </w:tcPr>
          <w:p w14:paraId="2851261C" w14:textId="77777777" w:rsidR="008473AA" w:rsidRPr="00737983" w:rsidRDefault="008473AA" w:rsidP="001F2C90"/>
        </w:tc>
        <w:tc>
          <w:tcPr>
            <w:tcW w:w="1002" w:type="pct"/>
            <w:vAlign w:val="center"/>
          </w:tcPr>
          <w:p w14:paraId="4C2FBAD7" w14:textId="04F594D4" w:rsidR="008473AA" w:rsidRPr="00737983" w:rsidRDefault="00535DBC" w:rsidP="00535DBC">
            <w:pPr>
              <w:pStyle w:val="Normal-Center"/>
            </w:pPr>
            <w:r>
              <w:t>Self-Study Report</w:t>
            </w:r>
          </w:p>
        </w:tc>
        <w:tc>
          <w:tcPr>
            <w:tcW w:w="469" w:type="pct"/>
            <w:vAlign w:val="center"/>
          </w:tcPr>
          <w:p w14:paraId="5E1FAC8F" w14:textId="77777777" w:rsidR="008473AA" w:rsidRPr="00737983" w:rsidRDefault="008473AA" w:rsidP="001F2C90">
            <w:r w:rsidRPr="00737983">
              <w:rPr>
                <w:noProof/>
              </w:rPr>
              <w:drawing>
                <wp:inline distT="0" distB="0" distL="0" distR="0" wp14:anchorId="4AD71E70" wp14:editId="39B77D23">
                  <wp:extent cx="312420" cy="312420"/>
                  <wp:effectExtent l="0" t="0" r="0" b="0"/>
                  <wp:docPr id="4" name="Graphic 4" descr="Close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sedBoo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pct"/>
            <w:vAlign w:val="center"/>
          </w:tcPr>
          <w:p w14:paraId="002BDDB8" w14:textId="4AB7551E" w:rsidR="008473AA" w:rsidRPr="00737983" w:rsidRDefault="00535DBC" w:rsidP="001F2C90">
            <w:pPr>
              <w:pStyle w:val="Normal-Center"/>
            </w:pPr>
            <w:r>
              <w:t>Performance-in-Practice Review</w:t>
            </w:r>
          </w:p>
        </w:tc>
        <w:tc>
          <w:tcPr>
            <w:tcW w:w="312" w:type="pct"/>
            <w:vAlign w:val="center"/>
          </w:tcPr>
          <w:p w14:paraId="2DE5814F" w14:textId="77777777" w:rsidR="008473AA" w:rsidRPr="00737983" w:rsidRDefault="008473AA" w:rsidP="001F2C90">
            <w:r w:rsidRPr="00737983">
              <w:rPr>
                <w:noProof/>
              </w:rPr>
              <w:drawing>
                <wp:inline distT="0" distB="0" distL="0" distR="0" wp14:anchorId="4F48885F" wp14:editId="2CA48A7E">
                  <wp:extent cx="297180" cy="297180"/>
                  <wp:effectExtent l="0" t="0" r="7620" b="7620"/>
                  <wp:docPr id="5" name="Graphic 5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cil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vAlign w:val="center"/>
          </w:tcPr>
          <w:p w14:paraId="2CEDC51C" w14:textId="77777777" w:rsidR="00535DBC" w:rsidRDefault="00535DBC" w:rsidP="001F2C90">
            <w:pPr>
              <w:pStyle w:val="Normal-Center"/>
            </w:pPr>
            <w:r>
              <w:t xml:space="preserve">Accreditation </w:t>
            </w:r>
          </w:p>
          <w:p w14:paraId="589E86A5" w14:textId="726F2510" w:rsidR="008473AA" w:rsidRPr="00737983" w:rsidRDefault="00535DBC" w:rsidP="001F2C90">
            <w:pPr>
              <w:pStyle w:val="Normal-Center"/>
            </w:pPr>
            <w:r>
              <w:t>Interview</w:t>
            </w:r>
          </w:p>
        </w:tc>
        <w:tc>
          <w:tcPr>
            <w:tcW w:w="273" w:type="pct"/>
            <w:vAlign w:val="center"/>
          </w:tcPr>
          <w:p w14:paraId="54A05317" w14:textId="77777777" w:rsidR="008473AA" w:rsidRPr="00737983" w:rsidRDefault="008473AA" w:rsidP="001F2C90">
            <w:r w:rsidRPr="00737983">
              <w:rPr>
                <w:noProof/>
              </w:rPr>
              <w:drawing>
                <wp:inline distT="0" distB="0" distL="0" distR="0" wp14:anchorId="3F61BF6B" wp14:editId="0CB0B728">
                  <wp:extent cx="327660" cy="327660"/>
                  <wp:effectExtent l="0" t="0" r="0" b="0"/>
                  <wp:docPr id="6" name="Graphic 6" descr="Use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Users with solid fill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pct"/>
            <w:vAlign w:val="center"/>
          </w:tcPr>
          <w:p w14:paraId="25A06975" w14:textId="77777777" w:rsidR="008473AA" w:rsidRPr="00737983" w:rsidRDefault="008473AA" w:rsidP="001F2C90"/>
        </w:tc>
      </w:tr>
    </w:tbl>
    <w:p w14:paraId="42672358" w14:textId="512E2D04" w:rsidR="008473AA" w:rsidRPr="00737983" w:rsidRDefault="0067625C" w:rsidP="008473AA">
      <w:pPr>
        <w:pStyle w:val="Normal-CenterWithSpace"/>
      </w:pPr>
      <w:r>
        <w:rPr>
          <w:rStyle w:val="Strong"/>
        </w:rPr>
        <w:t xml:space="preserve">INITIAL </w:t>
      </w:r>
      <w:r w:rsidR="0080609C">
        <w:rPr>
          <w:rStyle w:val="Strong"/>
        </w:rPr>
        <w:t>ACCREDITATION DECISION:</w:t>
      </w:r>
      <w:r w:rsidR="008473AA" w:rsidRPr="00737983">
        <w:t xml:space="preserve"> </w:t>
      </w:r>
      <w:sdt>
        <w:sdtPr>
          <w:alias w:val="&lt;enter due date here&gt;:"/>
          <w:tag w:val="&lt;enter due date here&gt;:"/>
          <w:id w:val="669844057"/>
          <w:placeholder>
            <w:docPart w:val="EE46B4EB249C4BE8B33C0A385D15AF4A"/>
          </w:placeholder>
          <w:temporary/>
          <w:showingPlcHdr/>
          <w15:appearance w15:val="hidden"/>
        </w:sdtPr>
        <w:sdtEndPr/>
        <w:sdtContent>
          <w:r w:rsidR="008473AA" w:rsidRPr="00737983">
            <w:t>&lt;enter due date here&gt;</w:t>
          </w:r>
        </w:sdtContent>
      </w:sdt>
    </w:p>
    <w:p w14:paraId="09C3D138" w14:textId="77777777" w:rsidR="008473AA" w:rsidRDefault="008473AA" w:rsidP="008473AA">
      <w:pPr>
        <w:pStyle w:val="NoSpacing"/>
      </w:pPr>
      <w:r w:rsidRPr="00737983">
        <w:rPr>
          <w:noProof/>
        </w:rPr>
        <w:drawing>
          <wp:inline distT="0" distB="0" distL="0" distR="0" wp14:anchorId="2A92C435" wp14:editId="7650C884">
            <wp:extent cx="7289165" cy="715617"/>
            <wp:effectExtent l="0" t="0" r="26035" b="0"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tbl>
      <w:tblPr>
        <w:tblStyle w:val="ScienceFairTable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448"/>
        <w:gridCol w:w="1440"/>
        <w:gridCol w:w="9622"/>
      </w:tblGrid>
      <w:tr w:rsidR="008473AA" w14:paraId="70B03E80" w14:textId="77777777" w:rsidTr="00535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83E1A8D" w14:textId="77777777" w:rsidR="008473AA" w:rsidRPr="00795852" w:rsidRDefault="008473AA" w:rsidP="001F2C90">
            <w:pPr>
              <w:rPr>
                <w:sz w:val="18"/>
                <w:szCs w:val="18"/>
              </w:rPr>
            </w:pPr>
          </w:p>
        </w:tc>
        <w:sdt>
          <w:sdtPr>
            <w:alias w:val="Complete by:"/>
            <w:tag w:val="Complete by:"/>
            <w:id w:val="2114700509"/>
            <w:placeholder>
              <w:docPart w:val="DD48367107014CF6B98A90EBAA4A4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418D5875" w14:textId="77777777" w:rsidR="008473AA" w:rsidRDefault="008473AA" w:rsidP="001F2C9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Complete by</w:t>
                </w:r>
              </w:p>
            </w:tc>
          </w:sdtContent>
        </w:sdt>
        <w:tc>
          <w:tcPr>
            <w:tcW w:w="9622" w:type="dxa"/>
          </w:tcPr>
          <w:p w14:paraId="6687540C" w14:textId="1315DAE9" w:rsidR="008473AA" w:rsidRPr="00B91778" w:rsidRDefault="00B91778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91778">
              <w:rPr>
                <w:rStyle w:val="SubtleEmphasis"/>
                <w:i w:val="0"/>
                <w:iCs w:val="0"/>
              </w:rPr>
              <w:t>Milestone</w:t>
            </w:r>
          </w:p>
        </w:tc>
      </w:tr>
      <w:tr w:rsidR="008473AA" w14:paraId="1B8BAE3A" w14:textId="77777777" w:rsidTr="00654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45AB527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16E46E5D" w14:textId="426417A9" w:rsidR="008473AA" w:rsidRDefault="0080609C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MONTH 1</w:t>
            </w:r>
          </w:p>
        </w:tc>
        <w:tc>
          <w:tcPr>
            <w:tcW w:w="9622" w:type="dxa"/>
          </w:tcPr>
          <w:p w14:paraId="546AAD6A" w14:textId="59B812DD" w:rsidR="008473AA" w:rsidRDefault="006F3FE9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Request for</w:t>
            </w:r>
            <w:r w:rsidR="00F57732" w:rsidRPr="00F57732">
              <w:rPr>
                <w:b/>
                <w:bCs/>
              </w:rPr>
              <w:t xml:space="preserve"> Pre-Application</w:t>
            </w:r>
            <w:r w:rsidR="0080609C" w:rsidRPr="0080609C">
              <w:rPr>
                <w:b/>
                <w:bCs/>
              </w:rPr>
              <w:t>:</w:t>
            </w:r>
            <w:r w:rsidR="0080609C">
              <w:t xml:space="preserve"> </w:t>
            </w:r>
            <w:r w:rsidR="00F57732">
              <w:t>Upon request, t</w:t>
            </w:r>
            <w:r w:rsidR="0080609C">
              <w:t xml:space="preserve">he MMA will send you </w:t>
            </w:r>
            <w:r>
              <w:t xml:space="preserve">a pre-application for </w:t>
            </w:r>
            <w:r w:rsidR="005C78F4">
              <w:t xml:space="preserve">becoming a CME Provider.  The pre-application is also available on the </w:t>
            </w:r>
            <w:hyperlink r:id="rId24" w:history="1">
              <w:r w:rsidR="005C78F4" w:rsidRPr="005C78F4">
                <w:rPr>
                  <w:rStyle w:val="Hyperlink"/>
                </w:rPr>
                <w:t>MMA Website</w:t>
              </w:r>
            </w:hyperlink>
            <w:r w:rsidR="005C78F4">
              <w:t>.</w:t>
            </w:r>
          </w:p>
        </w:tc>
      </w:tr>
      <w:tr w:rsidR="008473AA" w14:paraId="0E9759DE" w14:textId="77777777" w:rsidTr="006544B3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58A79E11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3167D874" w14:textId="6CA22994" w:rsidR="008473AA" w:rsidRDefault="0080609C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MONTH </w:t>
            </w:r>
            <w:r w:rsidR="00851A2D">
              <w:t>3</w:t>
            </w:r>
          </w:p>
        </w:tc>
        <w:tc>
          <w:tcPr>
            <w:tcW w:w="9622" w:type="dxa"/>
          </w:tcPr>
          <w:p w14:paraId="77E7B1A7" w14:textId="18EE5840" w:rsidR="008473AA" w:rsidRDefault="00851A2D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Submission of Pre-Application</w:t>
            </w:r>
            <w:r w:rsidR="006544B3">
              <w:rPr>
                <w:b/>
                <w:bCs/>
              </w:rPr>
              <w:t xml:space="preserve"> and Payment</w:t>
            </w:r>
            <w:r w:rsidR="00BB7A17" w:rsidRPr="00BB7A17">
              <w:rPr>
                <w:b/>
                <w:bCs/>
              </w:rPr>
              <w:t>:</w:t>
            </w:r>
            <w:r w:rsidR="00BB7A17">
              <w:t xml:space="preserve"> </w:t>
            </w:r>
            <w:r>
              <w:t>Although there is no specific deadline for the submission of the pre-application, most organizations complete the pre-application within two months.</w:t>
            </w:r>
            <w:r w:rsidR="006544B3">
              <w:t xml:space="preserve">  There is a $500 pre-application fee due at the time of submission</w:t>
            </w:r>
          </w:p>
        </w:tc>
      </w:tr>
      <w:tr w:rsidR="008473AA" w14:paraId="558E1E7A" w14:textId="77777777" w:rsidTr="00654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5F5F5969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67F60116" w14:textId="6B762C5D" w:rsidR="008473AA" w:rsidRDefault="00BB7A17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MONTH </w:t>
            </w:r>
            <w:r w:rsidR="006B49E3">
              <w:t>4</w:t>
            </w:r>
          </w:p>
        </w:tc>
        <w:tc>
          <w:tcPr>
            <w:tcW w:w="9622" w:type="dxa"/>
          </w:tcPr>
          <w:p w14:paraId="63949111" w14:textId="5E3D1F66" w:rsidR="008473AA" w:rsidRDefault="00851A2D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Notification to Continue</w:t>
            </w:r>
            <w:r w:rsidR="00BB7A17" w:rsidRPr="00BB7A17">
              <w:rPr>
                <w:b/>
                <w:bCs/>
              </w:rPr>
              <w:t>:</w:t>
            </w:r>
            <w:r w:rsidR="00BB7A17">
              <w:t xml:space="preserve"> The MMA will </w:t>
            </w:r>
            <w:r>
              <w:t xml:space="preserve">review the pre-application and, if your organization is deemed eligible and appears to have </w:t>
            </w:r>
            <w:r w:rsidR="006544B3">
              <w:t>processes in place to fulfill the requirements, you will receive an invitation to continue with the initial accreditation process.</w:t>
            </w:r>
          </w:p>
        </w:tc>
      </w:tr>
      <w:tr w:rsidR="008473AA" w14:paraId="5B99286B" w14:textId="77777777" w:rsidTr="00B91778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48341E57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127CB84A" w14:textId="7E5FF1C2" w:rsidR="008473AA" w:rsidRDefault="00BB7A17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MONTH </w:t>
            </w:r>
            <w:r w:rsidR="00EE2909">
              <w:t>12</w:t>
            </w:r>
          </w:p>
        </w:tc>
        <w:tc>
          <w:tcPr>
            <w:tcW w:w="9622" w:type="dxa"/>
          </w:tcPr>
          <w:p w14:paraId="55B6A9B3" w14:textId="6FA9CDD9" w:rsidR="008473AA" w:rsidRDefault="00371373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Submit </w:t>
            </w:r>
            <w:r w:rsidR="00BB7A17" w:rsidRPr="00BB7A17">
              <w:rPr>
                <w:b/>
                <w:bCs/>
              </w:rPr>
              <w:t>Self-Study &amp; PIP Forms:</w:t>
            </w:r>
            <w:r w:rsidR="00BB7A17">
              <w:t xml:space="preserve"> You will submit your completed Self-Study Report and P</w:t>
            </w:r>
            <w:r w:rsidR="007554AB">
              <w:t>erformance-in-Practice Structured Abstracts</w:t>
            </w:r>
            <w:r w:rsidR="00BB7A17">
              <w:t>.</w:t>
            </w:r>
          </w:p>
        </w:tc>
      </w:tr>
      <w:tr w:rsidR="008473AA" w14:paraId="44597102" w14:textId="77777777" w:rsidTr="00B9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DB07C65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16A0FB45" w14:textId="13B62B30" w:rsidR="008473AA" w:rsidRPr="00737983" w:rsidRDefault="00BB7A17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MONTH </w:t>
            </w:r>
            <w:r w:rsidR="00F81199">
              <w:t>1</w:t>
            </w:r>
            <w:r w:rsidR="006540C8">
              <w:t>3</w:t>
            </w:r>
          </w:p>
        </w:tc>
        <w:tc>
          <w:tcPr>
            <w:tcW w:w="9622" w:type="dxa"/>
          </w:tcPr>
          <w:p w14:paraId="38D451F8" w14:textId="6C307EE3" w:rsidR="008473AA" w:rsidRDefault="00BB7A17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7A17">
              <w:rPr>
                <w:b/>
                <w:bCs/>
              </w:rPr>
              <w:t>Select Interview Date:</w:t>
            </w:r>
            <w:r>
              <w:t xml:space="preserve"> The MMA will send an email </w:t>
            </w:r>
            <w:r w:rsidR="00F81199">
              <w:t>for</w:t>
            </w:r>
            <w:r w:rsidR="002E4E67">
              <w:t xml:space="preserve"> the</w:t>
            </w:r>
            <w:r w:rsidR="00F81199">
              <w:t xml:space="preserve"> </w:t>
            </w:r>
            <w:r>
              <w:t>interview date and time</w:t>
            </w:r>
            <w:r w:rsidR="00F81199">
              <w:t xml:space="preserve"> selection</w:t>
            </w:r>
            <w:r>
              <w:t>.</w:t>
            </w:r>
          </w:p>
        </w:tc>
      </w:tr>
      <w:tr w:rsidR="008473AA" w14:paraId="6DCA822F" w14:textId="77777777" w:rsidTr="00B91778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651325E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6406156A" w14:textId="3E64C9AC" w:rsidR="008473AA" w:rsidRPr="00737983" w:rsidRDefault="00BB7A17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MONTH </w:t>
            </w:r>
            <w:r w:rsidR="006D4ADB">
              <w:t>14-15</w:t>
            </w:r>
          </w:p>
        </w:tc>
        <w:tc>
          <w:tcPr>
            <w:tcW w:w="9622" w:type="dxa"/>
          </w:tcPr>
          <w:p w14:paraId="58707878" w14:textId="03CD5FEF" w:rsidR="008473AA" w:rsidRDefault="00BB7A17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A17">
              <w:rPr>
                <w:b/>
                <w:bCs/>
              </w:rPr>
              <w:t>Accreditation Interview:</w:t>
            </w:r>
            <w:r>
              <w:t xml:space="preserve"> You will participate in an interview with the MMA surveyors to provide clarification about the materials you submitted and your CME program.</w:t>
            </w:r>
          </w:p>
        </w:tc>
      </w:tr>
      <w:tr w:rsidR="008473AA" w14:paraId="1C4EC26D" w14:textId="77777777" w:rsidTr="00B91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0CF1492D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1F90FFD1" w14:textId="01C60F57" w:rsidR="008473AA" w:rsidRPr="00737983" w:rsidRDefault="00535DBC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MONTH </w:t>
            </w:r>
            <w:r w:rsidR="00E62FA1">
              <w:t>17</w:t>
            </w:r>
            <w:r w:rsidR="006540C8">
              <w:t>-18</w:t>
            </w:r>
          </w:p>
        </w:tc>
        <w:tc>
          <w:tcPr>
            <w:tcW w:w="9622" w:type="dxa"/>
          </w:tcPr>
          <w:p w14:paraId="18B2BECF" w14:textId="288A9253" w:rsidR="008473AA" w:rsidRDefault="00535DBC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5DBC">
              <w:rPr>
                <w:b/>
                <w:bCs/>
              </w:rPr>
              <w:t>Decision Notification:</w:t>
            </w:r>
            <w:r>
              <w:t xml:space="preserve"> The CCMEA will send an email notifying you of the accreditation decision.</w:t>
            </w:r>
            <w:r w:rsidR="006E1B92">
              <w:t xml:space="preserve">  You will also receive an invoice for the initial accreditation process.</w:t>
            </w:r>
          </w:p>
        </w:tc>
      </w:tr>
    </w:tbl>
    <w:p w14:paraId="5720FA8D" w14:textId="2738C9D7" w:rsidR="00535DBC" w:rsidRDefault="00535DBC" w:rsidP="008473AA">
      <w:pPr>
        <w:pStyle w:val="NoSpacing"/>
      </w:pPr>
    </w:p>
    <w:p w14:paraId="48A4160C" w14:textId="5FC30F49" w:rsidR="00535DBC" w:rsidRPr="00B91778" w:rsidRDefault="00535DBC" w:rsidP="008473AA">
      <w:pPr>
        <w:pStyle w:val="NoSpacing"/>
        <w:rPr>
          <w:b/>
          <w:bCs/>
        </w:rPr>
      </w:pPr>
      <w:r w:rsidRPr="00B91778">
        <w:rPr>
          <w:b/>
          <w:bCs/>
        </w:rPr>
        <w:t>Deadline Extensions:</w:t>
      </w:r>
    </w:p>
    <w:p w14:paraId="592E4A65" w14:textId="3AD942E9" w:rsidR="00535DBC" w:rsidRDefault="00535DBC" w:rsidP="008473AA">
      <w:pPr>
        <w:pStyle w:val="NoSpacing"/>
      </w:pPr>
      <w:r>
        <w:t>If your organization is unable to meet the MMA’s accreditation process deadlines, you may request a one-time extension of your</w:t>
      </w:r>
      <w:r w:rsidR="00FB17A7">
        <w:t xml:space="preserve"> established deadlines</w:t>
      </w:r>
      <w:r>
        <w:t>.  If you</w:t>
      </w:r>
      <w:r w:rsidR="00B91778">
        <w:t>r</w:t>
      </w:r>
      <w:r>
        <w:t xml:space="preserve"> request is approved, your current accreditation </w:t>
      </w:r>
      <w:r w:rsidR="00FB17A7">
        <w:t>decision</w:t>
      </w:r>
      <w:r>
        <w:t xml:space="preserve"> </w:t>
      </w:r>
      <w:r w:rsidR="00FB17A7">
        <w:t>may</w:t>
      </w:r>
      <w:r>
        <w:t xml:space="preserve"> be extended </w:t>
      </w:r>
      <w:r w:rsidR="00FB17A7">
        <w:t>up to</w:t>
      </w:r>
      <w:r>
        <w:t xml:space="preserve"> four months </w:t>
      </w:r>
      <w:r w:rsidR="00FB17A7">
        <w:t>a</w:t>
      </w:r>
      <w:r w:rsidR="00371373">
        <w:t>nd be subject to the extension fee.  This fee is $0 if an extension is requested 30 days prior to the Self-Study and PIP Forms submission due date.  The fee is $100 if the extension is requested within 30 days</w:t>
      </w:r>
      <w:r w:rsidR="00B91778">
        <w:t xml:space="preserve"> or after the Self-St</w:t>
      </w:r>
      <w:r w:rsidR="003662F1">
        <w:t>udy and PIP Forms due date.</w:t>
      </w:r>
    </w:p>
    <w:sectPr w:rsidR="00535DBC" w:rsidSect="00C84D8E"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5FE6" w14:textId="77777777" w:rsidR="006300C1" w:rsidRDefault="006300C1" w:rsidP="008473AA">
      <w:r>
        <w:separator/>
      </w:r>
    </w:p>
  </w:endnote>
  <w:endnote w:type="continuationSeparator" w:id="0">
    <w:p w14:paraId="5111FCB0" w14:textId="77777777" w:rsidR="006300C1" w:rsidRDefault="006300C1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2416" w14:textId="77777777" w:rsidR="006300C1" w:rsidRDefault="006300C1" w:rsidP="008473AA">
      <w:r>
        <w:separator/>
      </w:r>
    </w:p>
  </w:footnote>
  <w:footnote w:type="continuationSeparator" w:id="0">
    <w:p w14:paraId="75C0B968" w14:textId="77777777" w:rsidR="006300C1" w:rsidRDefault="006300C1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9"/>
    <w:rsid w:val="00047909"/>
    <w:rsid w:val="000A2F57"/>
    <w:rsid w:val="000D2F78"/>
    <w:rsid w:val="00153690"/>
    <w:rsid w:val="002E4E67"/>
    <w:rsid w:val="002E7AC5"/>
    <w:rsid w:val="003662F1"/>
    <w:rsid w:val="00371373"/>
    <w:rsid w:val="00535DBC"/>
    <w:rsid w:val="00572C23"/>
    <w:rsid w:val="005C78F4"/>
    <w:rsid w:val="006300C1"/>
    <w:rsid w:val="006540C8"/>
    <w:rsid w:val="006544B3"/>
    <w:rsid w:val="00662074"/>
    <w:rsid w:val="0067625C"/>
    <w:rsid w:val="006B49E3"/>
    <w:rsid w:val="006D4ADB"/>
    <w:rsid w:val="006E1B92"/>
    <w:rsid w:val="006F3FE9"/>
    <w:rsid w:val="007554AB"/>
    <w:rsid w:val="007852ED"/>
    <w:rsid w:val="00795852"/>
    <w:rsid w:val="0080609C"/>
    <w:rsid w:val="008473AA"/>
    <w:rsid w:val="00851A2D"/>
    <w:rsid w:val="00862428"/>
    <w:rsid w:val="00B677C0"/>
    <w:rsid w:val="00B91778"/>
    <w:rsid w:val="00BB7A17"/>
    <w:rsid w:val="00D17546"/>
    <w:rsid w:val="00E62FA1"/>
    <w:rsid w:val="00EE2909"/>
    <w:rsid w:val="00F57732"/>
    <w:rsid w:val="00F81199"/>
    <w:rsid w:val="00FB17A7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BC206"/>
  <w15:chartTrackingRefBased/>
  <w15:docId w15:val="{F3655D3B-96A1-425C-9298-27B2D7EE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1.xml"/><Relationship Id="rId7" Type="http://schemas.openxmlformats.org/officeDocument/2006/relationships/hyperlink" Target="mailto:eciccarelli@mainemed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svg"/><Relationship Id="rId20" Type="http://schemas.openxmlformats.org/officeDocument/2006/relationships/diagramLayout" Target="diagrams/layout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ciccarelli@mainemed.com" TargetMode="External"/><Relationship Id="rId24" Type="http://schemas.openxmlformats.org/officeDocument/2006/relationships/hyperlink" Target="https://www.mainemed.com/become-cme-provider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microsoft.com/office/2007/relationships/diagramDrawing" Target="diagrams/drawing1.xml"/><Relationship Id="rId10" Type="http://schemas.openxmlformats.org/officeDocument/2006/relationships/image" Target="media/image4.jpeg"/><Relationship Id="rId19" Type="http://schemas.openxmlformats.org/officeDocument/2006/relationships/diagramData" Target="diagrams/data1.xml"/><Relationship Id="rId4" Type="http://schemas.openxmlformats.org/officeDocument/2006/relationships/footnotes" Target="footnotes.xml"/><Relationship Id="rId9" Type="http://schemas.openxmlformats.org/officeDocument/2006/relationships/image" Target="media/image3.svg"/><Relationship Id="rId14" Type="http://schemas.openxmlformats.org/officeDocument/2006/relationships/image" Target="media/image7.svg"/><Relationship Id="rId22" Type="http://schemas.openxmlformats.org/officeDocument/2006/relationships/diagramColors" Target="diagrams/colors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iccarelli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3CC8831B-E0E1-4C0B-994B-24FE36305E3B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Request for Pre-Application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Submission of Pre-Application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Notification to Continue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Self-Study &amp; PIP Forms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Select Interview Date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Accreditation Interview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Decision Notification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D0F12C5E-7DE9-8947-8D26-DC5EA50299E2}" type="presOf" srcId="{01940BFF-B1C8-4607-9D9B-17E3316E2688}" destId="{2098DA2B-AEE6-3C40-9851-568FBCAE4B16}" srcOrd="0" destOrd="0" presId="urn:microsoft.com/office/officeart/2005/8/layout/hChevron3"/>
    <dgm:cxn modelId="{901A4764-FF8A-FA4A-928C-D406375A4993}" type="presOf" srcId="{3CC8831B-E0E1-4C0B-994B-24FE36305E3B}" destId="{D823DBD8-ECC5-414D-84F7-15F1F1DD2980}" srcOrd="0" destOrd="0" presId="urn:microsoft.com/office/officeart/2005/8/layout/hChevron3"/>
    <dgm:cxn modelId="{B9D85D74-792A-3F40-AB8C-2236DC97A038}" type="presOf" srcId="{A2D0C9C0-11E7-404D-BEE1-26B01277A47F}" destId="{F1BCA434-201F-1E41-ADED-CF1537CACEA2}" srcOrd="0" destOrd="0" presId="urn:microsoft.com/office/officeart/2005/8/layout/hChevron3"/>
    <dgm:cxn modelId="{63BAB178-FB02-DF4D-9AD1-41878DBC9133}" type="presOf" srcId="{2503E113-333B-46ED-9D44-294D7B16E0AE}" destId="{8924B5F0-475C-424C-B8FD-F53C3DD330D5}" srcOrd="0" destOrd="0" presId="urn:microsoft.com/office/officeart/2005/8/layout/hChevron3"/>
    <dgm:cxn modelId="{5457A88E-BF79-D34F-9F64-6961D46B130E}" type="presOf" srcId="{875B9717-F413-409A-B35D-64ACC9841EBD}" destId="{3DB18A5D-6075-424C-9C2E-4FFB9385282F}" srcOrd="0" destOrd="0" presId="urn:microsoft.com/office/officeart/2005/8/layout/hChevron3"/>
    <dgm:cxn modelId="{2FB25B9B-D23F-8C44-9C8A-9080C5056828}" type="presOf" srcId="{944AF2E9-C2C7-448B-BFB2-12424F288AA1}" destId="{2C00392E-1410-F848-8C10-6F7462E14917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E10A62AA-EE57-E84C-BB1C-F19C569F8246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BEDCD4D7-BBDD-054E-A6F4-94CDF031278B}" type="presOf" srcId="{2C5D6335-BBCF-4EB1-8782-FA921F377784}" destId="{F2072F03-3E02-5642-BDBB-44E6EBF62E1A}" srcOrd="0" destOrd="0" presId="urn:microsoft.com/office/officeart/2005/8/layout/hChevron3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8C262F94-08FD-A646-88AD-D5732D8A36D5}" type="presParOf" srcId="{2C00392E-1410-F848-8C10-6F7462E14917}" destId="{D823DBD8-ECC5-414D-84F7-15F1F1DD2980}" srcOrd="0" destOrd="0" presId="urn:microsoft.com/office/officeart/2005/8/layout/hChevron3"/>
    <dgm:cxn modelId="{20D23A5C-E861-124F-B730-30CC1FC92E0A}" type="presParOf" srcId="{2C00392E-1410-F848-8C10-6F7462E14917}" destId="{318F19E0-B8DA-7843-B315-13B543E99682}" srcOrd="1" destOrd="0" presId="urn:microsoft.com/office/officeart/2005/8/layout/hChevron3"/>
    <dgm:cxn modelId="{53635041-6FE8-D041-B489-45D6EF0D33B9}" type="presParOf" srcId="{2C00392E-1410-F848-8C10-6F7462E14917}" destId="{2098DA2B-AEE6-3C40-9851-568FBCAE4B16}" srcOrd="2" destOrd="0" presId="urn:microsoft.com/office/officeart/2005/8/layout/hChevron3"/>
    <dgm:cxn modelId="{EC9CB3F6-99EA-3F47-9A18-9C3B3E622CC7}" type="presParOf" srcId="{2C00392E-1410-F848-8C10-6F7462E14917}" destId="{6FE1F688-FCB3-B944-885C-E0868D6ED3EE}" srcOrd="3" destOrd="0" presId="urn:microsoft.com/office/officeart/2005/8/layout/hChevron3"/>
    <dgm:cxn modelId="{805F5ED4-EE47-AE41-A376-470E35437BA3}" type="presParOf" srcId="{2C00392E-1410-F848-8C10-6F7462E14917}" destId="{F1BCA434-201F-1E41-ADED-CF1537CACEA2}" srcOrd="4" destOrd="0" presId="urn:microsoft.com/office/officeart/2005/8/layout/hChevron3"/>
    <dgm:cxn modelId="{F98D8849-E8B9-3F4A-BF11-C49AC9B5DA74}" type="presParOf" srcId="{2C00392E-1410-F848-8C10-6F7462E14917}" destId="{1E3D23A4-8A6E-4043-8199-A87E1CD42FFB}" srcOrd="5" destOrd="0" presId="urn:microsoft.com/office/officeart/2005/8/layout/hChevron3"/>
    <dgm:cxn modelId="{BD9746BC-8C8D-2A48-BFCC-70A40A03B1DE}" type="presParOf" srcId="{2C00392E-1410-F848-8C10-6F7462E14917}" destId="{CBDDBCD8-0D91-1742-BC6E-C33D7F309C0B}" srcOrd="6" destOrd="0" presId="urn:microsoft.com/office/officeart/2005/8/layout/hChevron3"/>
    <dgm:cxn modelId="{B2574C31-A835-B746-B365-8D2558B3866A}" type="presParOf" srcId="{2C00392E-1410-F848-8C10-6F7462E14917}" destId="{5E6E966F-5820-044D-9A26-81F696963E3C}" srcOrd="7" destOrd="0" presId="urn:microsoft.com/office/officeart/2005/8/layout/hChevron3"/>
    <dgm:cxn modelId="{A96CE7B0-DDAB-B142-83ED-DD7C29021F4E}" type="presParOf" srcId="{2C00392E-1410-F848-8C10-6F7462E14917}" destId="{F2072F03-3E02-5642-BDBB-44E6EBF62E1A}" srcOrd="8" destOrd="0" presId="urn:microsoft.com/office/officeart/2005/8/layout/hChevron3"/>
    <dgm:cxn modelId="{DA58F21F-6010-3145-A10F-31B0276E2522}" type="presParOf" srcId="{2C00392E-1410-F848-8C10-6F7462E14917}" destId="{C0B5D87C-052C-AE4C-8862-E1C27C458652}" srcOrd="9" destOrd="0" presId="urn:microsoft.com/office/officeart/2005/8/layout/hChevron3"/>
    <dgm:cxn modelId="{BE322C88-65B2-364D-B14E-9A606BDECFB9}" type="presParOf" srcId="{2C00392E-1410-F848-8C10-6F7462E14917}" destId="{3DB18A5D-6075-424C-9C2E-4FFB9385282F}" srcOrd="10" destOrd="0" presId="urn:microsoft.com/office/officeart/2005/8/layout/hChevron3"/>
    <dgm:cxn modelId="{73515E07-3969-6341-86A4-14B5B7146EE8}" type="presParOf" srcId="{2C00392E-1410-F848-8C10-6F7462E14917}" destId="{D347BEE5-B798-A848-8FB9-57137AC75C31}" srcOrd="11" destOrd="0" presId="urn:microsoft.com/office/officeart/2005/8/layout/hChevron3"/>
    <dgm:cxn modelId="{801A48E2-4F69-B24F-B066-D58EC22FF82E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67" y="106531"/>
          <a:ext cx="1256384" cy="502553"/>
        </a:xfrm>
        <a:prstGeom prst="homePlate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Request for Pre-Application</a:t>
          </a:r>
        </a:p>
      </dsp:txBody>
      <dsp:txXfrm>
        <a:off x="1067" y="106531"/>
        <a:ext cx="1130746" cy="502553"/>
      </dsp:txXfrm>
    </dsp:sp>
    <dsp:sp modelId="{2098DA2B-AEE6-3C40-9851-568FBCAE4B16}">
      <dsp:nvSpPr>
        <dsp:cNvPr id="0" name=""/>
        <dsp:cNvSpPr/>
      </dsp:nvSpPr>
      <dsp:spPr>
        <a:xfrm>
          <a:off x="1006175" y="106531"/>
          <a:ext cx="1256384" cy="50255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Submission of Pre-Application</a:t>
          </a:r>
        </a:p>
      </dsp:txBody>
      <dsp:txXfrm>
        <a:off x="1257452" y="106531"/>
        <a:ext cx="753831" cy="502553"/>
      </dsp:txXfrm>
    </dsp:sp>
    <dsp:sp modelId="{F1BCA434-201F-1E41-ADED-CF1537CACEA2}">
      <dsp:nvSpPr>
        <dsp:cNvPr id="0" name=""/>
        <dsp:cNvSpPr/>
      </dsp:nvSpPr>
      <dsp:spPr>
        <a:xfrm>
          <a:off x="2011282" y="106531"/>
          <a:ext cx="1256384" cy="50255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Notification to Continue</a:t>
          </a:r>
        </a:p>
      </dsp:txBody>
      <dsp:txXfrm>
        <a:off x="2262559" y="106531"/>
        <a:ext cx="753831" cy="502553"/>
      </dsp:txXfrm>
    </dsp:sp>
    <dsp:sp modelId="{CBDDBCD8-0D91-1742-BC6E-C33D7F309C0B}">
      <dsp:nvSpPr>
        <dsp:cNvPr id="0" name=""/>
        <dsp:cNvSpPr/>
      </dsp:nvSpPr>
      <dsp:spPr>
        <a:xfrm>
          <a:off x="3016390" y="106531"/>
          <a:ext cx="1256384" cy="50255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Self-Study &amp; PIP Forms</a:t>
          </a:r>
        </a:p>
      </dsp:txBody>
      <dsp:txXfrm>
        <a:off x="3267667" y="106531"/>
        <a:ext cx="753831" cy="502553"/>
      </dsp:txXfrm>
    </dsp:sp>
    <dsp:sp modelId="{F2072F03-3E02-5642-BDBB-44E6EBF62E1A}">
      <dsp:nvSpPr>
        <dsp:cNvPr id="0" name=""/>
        <dsp:cNvSpPr/>
      </dsp:nvSpPr>
      <dsp:spPr>
        <a:xfrm>
          <a:off x="4021497" y="106531"/>
          <a:ext cx="1256384" cy="50255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Select Interview Date</a:t>
          </a:r>
        </a:p>
      </dsp:txBody>
      <dsp:txXfrm>
        <a:off x="4272774" y="106531"/>
        <a:ext cx="753831" cy="502553"/>
      </dsp:txXfrm>
    </dsp:sp>
    <dsp:sp modelId="{3DB18A5D-6075-424C-9C2E-4FFB9385282F}">
      <dsp:nvSpPr>
        <dsp:cNvPr id="0" name=""/>
        <dsp:cNvSpPr/>
      </dsp:nvSpPr>
      <dsp:spPr>
        <a:xfrm>
          <a:off x="5026605" y="106531"/>
          <a:ext cx="1256384" cy="50255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Accreditation Interview</a:t>
          </a:r>
        </a:p>
      </dsp:txBody>
      <dsp:txXfrm>
        <a:off x="5277882" y="106531"/>
        <a:ext cx="753831" cy="502553"/>
      </dsp:txXfrm>
    </dsp:sp>
    <dsp:sp modelId="{8924B5F0-475C-424C-B8FD-F53C3DD330D5}">
      <dsp:nvSpPr>
        <dsp:cNvPr id="0" name=""/>
        <dsp:cNvSpPr/>
      </dsp:nvSpPr>
      <dsp:spPr>
        <a:xfrm>
          <a:off x="6031712" y="106531"/>
          <a:ext cx="1256384" cy="502553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Decision Notification</a:t>
          </a:r>
        </a:p>
      </dsp:txBody>
      <dsp:txXfrm>
        <a:off x="6282989" y="106531"/>
        <a:ext cx="753831" cy="5025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46B4EB249C4BE8B33C0A385D15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4D37-EB28-45B8-AA50-6CE46160E83B}"/>
      </w:docPartPr>
      <w:docPartBody>
        <w:p w:rsidR="003771FE" w:rsidRDefault="00102D2C">
          <w:pPr>
            <w:pStyle w:val="EE46B4EB249C4BE8B33C0A385D15AF4A"/>
          </w:pPr>
          <w:r w:rsidRPr="00737983">
            <w:t>&lt;enter due date here&gt;</w:t>
          </w:r>
        </w:p>
      </w:docPartBody>
    </w:docPart>
    <w:docPart>
      <w:docPartPr>
        <w:name w:val="DD48367107014CF6B98A90EBAA4A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1224-212E-4F5C-A301-31DF61198EB2}"/>
      </w:docPartPr>
      <w:docPartBody>
        <w:p w:rsidR="003771FE" w:rsidRDefault="00102D2C">
          <w:pPr>
            <w:pStyle w:val="DD48367107014CF6B98A90EBAA4A4848"/>
          </w:pPr>
          <w:r>
            <w:t>Complete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FE"/>
    <w:rsid w:val="00102D2C"/>
    <w:rsid w:val="0026442B"/>
    <w:rsid w:val="003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2"/>
    <w:qFormat/>
    <w:rPr>
      <w:b/>
      <w:bCs/>
    </w:rPr>
  </w:style>
  <w:style w:type="paragraph" w:customStyle="1" w:styleId="EE46B4EB249C4BE8B33C0A385D15AF4A">
    <w:name w:val="EE46B4EB249C4BE8B33C0A385D15AF4A"/>
  </w:style>
  <w:style w:type="paragraph" w:customStyle="1" w:styleId="DD48367107014CF6B98A90EBAA4A4848">
    <w:name w:val="DD48367107014CF6B98A90EBAA4A4848"/>
  </w:style>
  <w:style w:type="character" w:styleId="SubtleEmphasis">
    <w:name w:val="Subtle Emphasis"/>
    <w:basedOn w:val="DefaultParagraphFont"/>
    <w:uiPriority w:val="14"/>
    <w:qFormat/>
    <w:rPr>
      <w:i/>
      <w:iCs/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16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Ciccarelli</dc:creator>
  <cp:keywords/>
  <dc:description/>
  <cp:lastModifiedBy>Elizabeth Ciccarelli</cp:lastModifiedBy>
  <cp:revision>22</cp:revision>
  <dcterms:created xsi:type="dcterms:W3CDTF">2022-06-21T19:20:00Z</dcterms:created>
  <dcterms:modified xsi:type="dcterms:W3CDTF">2022-06-21T19:38:00Z</dcterms:modified>
</cp:coreProperties>
</file>